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9" w:type="dxa"/>
        <w:jc w:val="center"/>
        <w:tblInd w:w="-4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65"/>
        <w:gridCol w:w="5285"/>
        <w:gridCol w:w="5059"/>
      </w:tblGrid>
      <w:tr w:rsidR="00307EC9" w:rsidRPr="00B360A6" w:rsidTr="006A4D28">
        <w:trPr>
          <w:jc w:val="center"/>
        </w:trPr>
        <w:tc>
          <w:tcPr>
            <w:tcW w:w="4565" w:type="dxa"/>
            <w:shd w:val="clear" w:color="auto" w:fill="auto"/>
            <w:tcMar>
              <w:right w:w="720" w:type="dxa"/>
            </w:tcMar>
          </w:tcPr>
          <w:p w:rsidR="006A4D28" w:rsidRDefault="00211EDB" w:rsidP="006A4D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noProof/>
                <w:color w:val="0F243E" w:themeColor="text2" w:themeShade="8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574675</wp:posOffset>
                  </wp:positionV>
                  <wp:extent cx="3168015" cy="2326640"/>
                  <wp:effectExtent l="19050" t="0" r="0" b="0"/>
                  <wp:wrapNone/>
                  <wp:docPr id="2" name="Рисунок 10" descr="https://cspsid-pechatniki.ru/800/600/https/pbs.twimg.com/media/DdZE9VjX0AAp51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cspsid-pechatniki.ru/800/600/https/pbs.twimg.com/media/DdZE9VjX0AAp51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15" cy="232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A4D28" w:rsidRPr="00027E6E">
              <w:rPr>
                <w:rFonts w:ascii="Times New Roman" w:hAnsi="Times New Roman"/>
                <w:b/>
                <w:i/>
                <w:color w:val="0F243E" w:themeColor="text2" w:themeShade="80"/>
                <w:sz w:val="32"/>
                <w:szCs w:val="32"/>
              </w:rPr>
              <w:t>Куда можно обратиться за помощью</w:t>
            </w:r>
            <w:r w:rsidR="006A4D28" w:rsidRPr="007548B9">
              <w:rPr>
                <w:rFonts w:ascii="Times New Roman" w:hAnsi="Times New Roman"/>
                <w:i/>
                <w:color w:val="0F243E" w:themeColor="text2" w:themeShade="80"/>
                <w:sz w:val="32"/>
                <w:szCs w:val="32"/>
              </w:rPr>
              <w:t>:</w:t>
            </w:r>
            <w:r w:rsidR="006A4D28" w:rsidRPr="0054451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6A4D28" w:rsidRDefault="006A4D28" w:rsidP="006A4D2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07EC9" w:rsidRPr="00B360A6" w:rsidRDefault="00307EC9"/>
          <w:p w:rsidR="006A4D28" w:rsidRDefault="006A4D28" w:rsidP="006A4D28">
            <w:pPr>
              <w:pStyle w:val="aff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D28" w:rsidRDefault="006A4D28" w:rsidP="006A4D28">
            <w:pPr>
              <w:pStyle w:val="aff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D28" w:rsidRDefault="006A4D28" w:rsidP="006A4D28">
            <w:pPr>
              <w:pStyle w:val="afffd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D28" w:rsidRDefault="006A4D28" w:rsidP="006A4D28">
            <w:pPr>
              <w:pStyle w:val="aff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D28" w:rsidRDefault="006A4D28" w:rsidP="006A4D28">
            <w:pPr>
              <w:pStyle w:val="aff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D28" w:rsidRDefault="006A4D28" w:rsidP="006A4D28">
            <w:pPr>
              <w:pStyle w:val="aff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D28" w:rsidRDefault="006A4D28" w:rsidP="006A4D28">
            <w:pPr>
              <w:pStyle w:val="aff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4D28" w:rsidRDefault="006A4D28" w:rsidP="006A4D28">
            <w:pPr>
              <w:pStyle w:val="aff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7967" w:rsidRPr="00167639" w:rsidRDefault="006A4D28" w:rsidP="005A2C3D">
            <w:pPr>
              <w:pStyle w:val="afffd"/>
              <w:numPr>
                <w:ilvl w:val="0"/>
                <w:numId w:val="19"/>
              </w:numPr>
              <w:spacing w:after="0" w:line="240" w:lineRule="auto"/>
              <w:ind w:left="272" w:hanging="272"/>
              <w:jc w:val="both"/>
              <w:rPr>
                <w:rFonts w:ascii="Times New Roman" w:hAnsi="Times New Roman"/>
                <w:color w:val="auto"/>
              </w:rPr>
            </w:pPr>
            <w:r w:rsidRPr="00167639">
              <w:rPr>
                <w:rFonts w:ascii="Times New Roman" w:hAnsi="Times New Roman"/>
                <w:color w:val="auto"/>
              </w:rPr>
              <w:t xml:space="preserve">Детский телефон доверия </w:t>
            </w:r>
            <w:r w:rsidRPr="00167639">
              <w:rPr>
                <w:rFonts w:ascii="Times New Roman" w:hAnsi="Times New Roman"/>
                <w:b/>
                <w:color w:val="auto"/>
              </w:rPr>
              <w:t>8-800-2000-122</w:t>
            </w:r>
            <w:r w:rsidRPr="00167639">
              <w:rPr>
                <w:rFonts w:ascii="Times New Roman" w:hAnsi="Times New Roman"/>
                <w:color w:val="auto"/>
              </w:rPr>
              <w:t xml:space="preserve"> (Звонок бесплатный и анонимный)</w:t>
            </w:r>
            <w:r w:rsidRPr="00167639">
              <w:rPr>
                <w:color w:val="auto"/>
              </w:rPr>
              <w:t xml:space="preserve">  </w:t>
            </w:r>
          </w:p>
          <w:p w:rsidR="005C7967" w:rsidRPr="00167639" w:rsidRDefault="006A4D28" w:rsidP="005A2C3D">
            <w:pPr>
              <w:pStyle w:val="afffd"/>
              <w:numPr>
                <w:ilvl w:val="0"/>
                <w:numId w:val="19"/>
              </w:numPr>
              <w:spacing w:after="0" w:line="240" w:lineRule="auto"/>
              <w:ind w:left="272" w:hanging="272"/>
              <w:rPr>
                <w:rFonts w:ascii="Times New Roman" w:hAnsi="Times New Roman"/>
                <w:i/>
                <w:color w:val="auto"/>
              </w:rPr>
            </w:pPr>
            <w:r w:rsidRPr="00167639">
              <w:rPr>
                <w:rFonts w:ascii="Times New Roman" w:hAnsi="Times New Roman"/>
                <w:color w:val="auto"/>
              </w:rPr>
              <w:t xml:space="preserve">Сайт </w:t>
            </w:r>
            <w:r w:rsidRPr="00167639">
              <w:rPr>
                <w:rFonts w:ascii="Times New Roman" w:hAnsi="Times New Roman"/>
                <w:color w:val="auto"/>
                <w:lang w:val="en-US"/>
              </w:rPr>
              <w:t>https</w:t>
            </w:r>
            <w:r w:rsidRPr="00167639">
              <w:rPr>
                <w:rFonts w:ascii="Times New Roman" w:hAnsi="Times New Roman"/>
                <w:color w:val="auto"/>
              </w:rPr>
              <w:t>://</w:t>
            </w:r>
            <w:proofErr w:type="spellStart"/>
            <w:r w:rsidRPr="00167639">
              <w:rPr>
                <w:rFonts w:ascii="Times New Roman" w:hAnsi="Times New Roman"/>
                <w:b/>
                <w:color w:val="auto"/>
                <w:lang w:val="en-US"/>
              </w:rPr>
              <w:t>telefon</w:t>
            </w:r>
            <w:proofErr w:type="spellEnd"/>
            <w:r w:rsidR="00987B08" w:rsidRPr="00167639">
              <w:rPr>
                <w:rFonts w:ascii="Times New Roman" w:hAnsi="Times New Roman"/>
                <w:b/>
                <w:color w:val="auto"/>
              </w:rPr>
              <w:t>-</w:t>
            </w:r>
            <w:proofErr w:type="spellStart"/>
            <w:r w:rsidRPr="00167639">
              <w:rPr>
                <w:rFonts w:ascii="Times New Roman" w:hAnsi="Times New Roman"/>
                <w:b/>
                <w:color w:val="auto"/>
                <w:lang w:val="en-US"/>
              </w:rPr>
              <w:t>doveria</w:t>
            </w:r>
            <w:proofErr w:type="spellEnd"/>
            <w:r w:rsidRPr="00167639">
              <w:rPr>
                <w:rFonts w:ascii="Times New Roman" w:hAnsi="Times New Roman"/>
                <w:b/>
                <w:color w:val="auto"/>
              </w:rPr>
              <w:t>.</w:t>
            </w:r>
            <w:proofErr w:type="spellStart"/>
            <w:r w:rsidRPr="00167639">
              <w:rPr>
                <w:rFonts w:ascii="Times New Roman" w:hAnsi="Times New Roman"/>
                <w:b/>
                <w:color w:val="auto"/>
                <w:lang w:val="en-US"/>
              </w:rPr>
              <w:t>ru</w:t>
            </w:r>
            <w:proofErr w:type="spellEnd"/>
            <w:r w:rsidRPr="00167639">
              <w:rPr>
                <w:color w:val="auto"/>
              </w:rPr>
              <w:t xml:space="preserve"> </w:t>
            </w:r>
          </w:p>
          <w:p w:rsidR="005C7967" w:rsidRPr="00167639" w:rsidRDefault="006A4D28" w:rsidP="005A2C3D">
            <w:pPr>
              <w:pStyle w:val="afffd"/>
              <w:numPr>
                <w:ilvl w:val="0"/>
                <w:numId w:val="19"/>
              </w:numPr>
              <w:spacing w:after="0" w:line="240" w:lineRule="auto"/>
              <w:ind w:left="272" w:hanging="272"/>
              <w:rPr>
                <w:rFonts w:ascii="Times New Roman" w:hAnsi="Times New Roman"/>
                <w:color w:val="auto"/>
              </w:rPr>
            </w:pPr>
            <w:r w:rsidRPr="00167639">
              <w:rPr>
                <w:rFonts w:ascii="Times New Roman" w:hAnsi="Times New Roman"/>
                <w:color w:val="auto"/>
              </w:rPr>
              <w:t>Соц</w:t>
            </w:r>
            <w:proofErr w:type="gramStart"/>
            <w:r w:rsidRPr="00167639">
              <w:rPr>
                <w:rFonts w:ascii="Times New Roman" w:hAnsi="Times New Roman"/>
                <w:color w:val="auto"/>
              </w:rPr>
              <w:t>.с</w:t>
            </w:r>
            <w:proofErr w:type="gramEnd"/>
            <w:r w:rsidRPr="00167639">
              <w:rPr>
                <w:rFonts w:ascii="Times New Roman" w:hAnsi="Times New Roman"/>
                <w:color w:val="auto"/>
              </w:rPr>
              <w:t>ети:</w:t>
            </w:r>
            <w:r w:rsidRPr="00167639">
              <w:rPr>
                <w:color w:val="auto"/>
              </w:rPr>
              <w:t xml:space="preserve"> </w:t>
            </w:r>
            <w:r w:rsidRPr="00167639">
              <w:rPr>
                <w:rFonts w:ascii="Times New Roman" w:hAnsi="Times New Roman"/>
                <w:color w:val="auto"/>
                <w:lang w:val="en-US"/>
              </w:rPr>
              <w:t>https</w:t>
            </w:r>
            <w:r w:rsidRPr="00167639">
              <w:rPr>
                <w:rFonts w:ascii="Times New Roman" w:hAnsi="Times New Roman"/>
                <w:color w:val="auto"/>
              </w:rPr>
              <w:t>://</w:t>
            </w:r>
            <w:proofErr w:type="spellStart"/>
            <w:r w:rsidRPr="00167639">
              <w:rPr>
                <w:rFonts w:ascii="Times New Roman" w:hAnsi="Times New Roman"/>
                <w:color w:val="auto"/>
                <w:lang w:val="en-US"/>
              </w:rPr>
              <w:t>vk</w:t>
            </w:r>
            <w:proofErr w:type="spellEnd"/>
            <w:r w:rsidRPr="00167639">
              <w:rPr>
                <w:rFonts w:ascii="Times New Roman" w:hAnsi="Times New Roman"/>
                <w:color w:val="auto"/>
              </w:rPr>
              <w:t>.</w:t>
            </w:r>
            <w:r w:rsidRPr="00167639">
              <w:rPr>
                <w:rFonts w:ascii="Times New Roman" w:hAnsi="Times New Roman"/>
                <w:color w:val="auto"/>
                <w:lang w:val="en-US"/>
              </w:rPr>
              <w:t>com</w:t>
            </w:r>
            <w:r w:rsidRPr="00167639">
              <w:rPr>
                <w:rFonts w:ascii="Times New Roman" w:hAnsi="Times New Roman"/>
                <w:color w:val="auto"/>
              </w:rPr>
              <w:t>/</w:t>
            </w:r>
            <w:proofErr w:type="spellStart"/>
            <w:r w:rsidRPr="00167639">
              <w:rPr>
                <w:rFonts w:ascii="Times New Roman" w:hAnsi="Times New Roman"/>
                <w:color w:val="auto"/>
                <w:lang w:val="en-US"/>
              </w:rPr>
              <w:t>tel</w:t>
            </w:r>
            <w:proofErr w:type="spellEnd"/>
            <w:r w:rsidRPr="00167639">
              <w:rPr>
                <w:rFonts w:ascii="Times New Roman" w:hAnsi="Times New Roman"/>
                <w:color w:val="auto"/>
              </w:rPr>
              <w:t xml:space="preserve">88002000122, </w:t>
            </w:r>
            <w:r w:rsidRPr="00167639">
              <w:rPr>
                <w:color w:val="auto"/>
              </w:rPr>
              <w:t xml:space="preserve"> </w:t>
            </w:r>
            <w:proofErr w:type="spellStart"/>
            <w:r w:rsidRPr="00167639">
              <w:rPr>
                <w:rFonts w:ascii="Times New Roman" w:hAnsi="Times New Roman"/>
                <w:color w:val="auto"/>
              </w:rPr>
              <w:t>https</w:t>
            </w:r>
            <w:proofErr w:type="spellEnd"/>
            <w:r w:rsidRPr="00167639">
              <w:rPr>
                <w:rFonts w:ascii="Times New Roman" w:hAnsi="Times New Roman"/>
                <w:color w:val="auto"/>
              </w:rPr>
              <w:t>://</w:t>
            </w:r>
            <w:proofErr w:type="spellStart"/>
            <w:r w:rsidRPr="00167639">
              <w:rPr>
                <w:rFonts w:ascii="Times New Roman" w:hAnsi="Times New Roman"/>
                <w:color w:val="auto"/>
              </w:rPr>
              <w:t>ok.ru</w:t>
            </w:r>
            <w:proofErr w:type="spellEnd"/>
            <w:r w:rsidRPr="00167639">
              <w:rPr>
                <w:rFonts w:ascii="Times New Roman" w:hAnsi="Times New Roman"/>
                <w:color w:val="auto"/>
              </w:rPr>
              <w:t>/</w:t>
            </w:r>
            <w:proofErr w:type="spellStart"/>
            <w:r w:rsidRPr="00167639">
              <w:rPr>
                <w:rFonts w:ascii="Times New Roman" w:hAnsi="Times New Roman"/>
                <w:color w:val="auto"/>
              </w:rPr>
              <w:t>group</w:t>
            </w:r>
            <w:proofErr w:type="spellEnd"/>
            <w:r w:rsidR="005C7967" w:rsidRPr="00167639">
              <w:rPr>
                <w:rFonts w:ascii="Times New Roman" w:hAnsi="Times New Roman"/>
                <w:color w:val="auto"/>
              </w:rPr>
              <w:t>/5428509638665</w:t>
            </w:r>
          </w:p>
          <w:p w:rsidR="005C7967" w:rsidRPr="00167639" w:rsidRDefault="006A4D28" w:rsidP="005A2C3D">
            <w:pPr>
              <w:pStyle w:val="afffd"/>
              <w:numPr>
                <w:ilvl w:val="0"/>
                <w:numId w:val="19"/>
              </w:numPr>
              <w:spacing w:after="0" w:line="240" w:lineRule="auto"/>
              <w:ind w:left="272" w:hanging="272"/>
              <w:jc w:val="both"/>
              <w:rPr>
                <w:rFonts w:ascii="Times New Roman" w:hAnsi="Times New Roman"/>
                <w:color w:val="auto"/>
              </w:rPr>
            </w:pPr>
            <w:r w:rsidRPr="00167639">
              <w:rPr>
                <w:rFonts w:ascii="Times New Roman" w:eastAsia="Times New Roman" w:hAnsi="Times New Roman"/>
                <w:color w:val="auto"/>
              </w:rPr>
              <w:t>Единый телефон доверия психологической службы 8-800-100-49-94 (круглосуточно, анонимно, бесплатно)</w:t>
            </w:r>
          </w:p>
          <w:p w:rsidR="006A4D28" w:rsidRPr="00167639" w:rsidRDefault="006A4D28" w:rsidP="00987B08">
            <w:pPr>
              <w:pStyle w:val="afffd"/>
              <w:numPr>
                <w:ilvl w:val="0"/>
                <w:numId w:val="17"/>
              </w:numPr>
              <w:spacing w:after="0" w:line="240" w:lineRule="auto"/>
              <w:ind w:left="272" w:hanging="272"/>
              <w:jc w:val="both"/>
              <w:rPr>
                <w:rFonts w:ascii="Times New Roman" w:hAnsi="Times New Roman"/>
                <w:color w:val="auto"/>
              </w:rPr>
            </w:pPr>
            <w:proofErr w:type="spellStart"/>
            <w:r w:rsidRPr="00167639">
              <w:rPr>
                <w:rFonts w:ascii="Times New Roman" w:hAnsi="Times New Roman"/>
                <w:color w:val="auto"/>
              </w:rPr>
              <w:t>http</w:t>
            </w:r>
            <w:proofErr w:type="spellEnd"/>
            <w:r w:rsidRPr="00167639">
              <w:rPr>
                <w:rFonts w:ascii="Times New Roman" w:hAnsi="Times New Roman"/>
                <w:color w:val="auto"/>
              </w:rPr>
              <w:t>://</w:t>
            </w:r>
            <w:proofErr w:type="spellStart"/>
            <w:r w:rsidRPr="00167639">
              <w:rPr>
                <w:rFonts w:ascii="Times New Roman" w:hAnsi="Times New Roman"/>
                <w:color w:val="auto"/>
              </w:rPr>
              <w:t>pomoschryadom.ru</w:t>
            </w:r>
            <w:proofErr w:type="spellEnd"/>
            <w:r w:rsidRPr="00167639">
              <w:rPr>
                <w:rFonts w:ascii="Times New Roman" w:hAnsi="Times New Roman"/>
                <w:color w:val="auto"/>
              </w:rPr>
              <w:t xml:space="preserve"> – </w:t>
            </w:r>
            <w:proofErr w:type="gramStart"/>
            <w:r w:rsidRPr="00167639">
              <w:rPr>
                <w:rFonts w:ascii="Times New Roman" w:hAnsi="Times New Roman"/>
                <w:color w:val="auto"/>
              </w:rPr>
              <w:t>психологическая</w:t>
            </w:r>
            <w:proofErr w:type="gramEnd"/>
            <w:r w:rsidRPr="00167639">
              <w:rPr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167639">
              <w:rPr>
                <w:rFonts w:ascii="Times New Roman" w:hAnsi="Times New Roman"/>
                <w:color w:val="auto"/>
              </w:rPr>
              <w:t>онлайн-помощь</w:t>
            </w:r>
            <w:proofErr w:type="spellEnd"/>
            <w:r w:rsidRPr="00167639">
              <w:rPr>
                <w:rFonts w:ascii="Times New Roman" w:hAnsi="Times New Roman"/>
                <w:color w:val="auto"/>
              </w:rPr>
              <w:t xml:space="preserve"> для детей и подростков</w:t>
            </w:r>
          </w:p>
          <w:p w:rsidR="00167639" w:rsidRPr="00167639" w:rsidRDefault="005A2C3D" w:rsidP="00167639">
            <w:pPr>
              <w:pStyle w:val="afffd"/>
              <w:numPr>
                <w:ilvl w:val="0"/>
                <w:numId w:val="17"/>
              </w:numPr>
              <w:spacing w:after="0" w:line="240" w:lineRule="auto"/>
              <w:ind w:left="272" w:hanging="272"/>
              <w:jc w:val="both"/>
              <w:rPr>
                <w:rFonts w:ascii="Times New Roman" w:hAnsi="Times New Roman"/>
                <w:color w:val="auto"/>
              </w:rPr>
            </w:pPr>
            <w:r w:rsidRPr="00167639">
              <w:rPr>
                <w:rFonts w:ascii="Times New Roman" w:hAnsi="Times New Roman"/>
                <w:color w:val="auto"/>
              </w:rPr>
              <w:t>Горячая линия по вопросам ЕГЭ:</w:t>
            </w:r>
          </w:p>
          <w:p w:rsidR="00167639" w:rsidRPr="00167639" w:rsidRDefault="00167639" w:rsidP="005A2C3D">
            <w:pPr>
              <w:pStyle w:val="afffd"/>
              <w:spacing w:after="0" w:line="240" w:lineRule="auto"/>
              <w:ind w:left="272"/>
              <w:jc w:val="both"/>
              <w:rPr>
                <w:rFonts w:ascii="Times New Roman" w:hAnsi="Times New Roman"/>
              </w:rPr>
            </w:pPr>
          </w:p>
          <w:p w:rsidR="00E7461C" w:rsidRDefault="005A2C3D" w:rsidP="005A2C3D">
            <w:pPr>
              <w:pStyle w:val="afffd"/>
              <w:spacing w:after="0" w:line="240" w:lineRule="auto"/>
              <w:ind w:left="272"/>
              <w:jc w:val="both"/>
              <w:rPr>
                <w:rFonts w:ascii="Times New Roman" w:hAnsi="Times New Roman"/>
                <w:color w:val="auto"/>
              </w:rPr>
            </w:pPr>
            <w:r w:rsidRPr="00167639">
              <w:rPr>
                <w:rFonts w:ascii="Times New Roman" w:hAnsi="Times New Roman"/>
                <w:color w:val="auto"/>
              </w:rPr>
              <w:t>8(8352)57-21-60</w:t>
            </w:r>
            <w:r w:rsidR="00167639" w:rsidRPr="00167639">
              <w:rPr>
                <w:rFonts w:ascii="Times New Roman" w:hAnsi="Times New Roman"/>
                <w:color w:val="auto"/>
              </w:rPr>
              <w:t xml:space="preserve"> - </w:t>
            </w:r>
            <w:r w:rsidRPr="00167639">
              <w:rPr>
                <w:rFonts w:ascii="Times New Roman" w:hAnsi="Times New Roman"/>
                <w:color w:val="auto"/>
              </w:rPr>
              <w:t xml:space="preserve">Центр новых образовательных технологий </w:t>
            </w:r>
            <w:r w:rsidR="00167639" w:rsidRPr="00167639">
              <w:rPr>
                <w:rFonts w:ascii="Times New Roman" w:hAnsi="Times New Roman"/>
                <w:color w:val="auto"/>
              </w:rPr>
              <w:t xml:space="preserve">по </w:t>
            </w:r>
            <w:proofErr w:type="spellStart"/>
            <w:r w:rsidR="00167639" w:rsidRPr="00167639">
              <w:rPr>
                <w:rFonts w:ascii="Times New Roman" w:hAnsi="Times New Roman"/>
                <w:color w:val="auto"/>
              </w:rPr>
              <w:t>ЧР</w:t>
            </w:r>
            <w:proofErr w:type="spellEnd"/>
            <w:r w:rsidR="00167639" w:rsidRPr="00167639">
              <w:rPr>
                <w:rFonts w:ascii="Times New Roman" w:hAnsi="Times New Roman"/>
                <w:color w:val="auto"/>
              </w:rPr>
              <w:t xml:space="preserve"> </w:t>
            </w:r>
          </w:p>
          <w:p w:rsidR="005A2C3D" w:rsidRPr="00167639" w:rsidRDefault="005A2C3D" w:rsidP="005A2C3D">
            <w:pPr>
              <w:pStyle w:val="afffd"/>
              <w:spacing w:after="0" w:line="240" w:lineRule="auto"/>
              <w:ind w:left="272"/>
              <w:jc w:val="both"/>
              <w:rPr>
                <w:rFonts w:ascii="Times New Roman" w:hAnsi="Times New Roman"/>
                <w:color w:val="auto"/>
              </w:rPr>
            </w:pPr>
            <w:r w:rsidRPr="00167639">
              <w:rPr>
                <w:rFonts w:ascii="Times New Roman" w:hAnsi="Times New Roman"/>
                <w:color w:val="auto"/>
              </w:rPr>
              <w:t>(с 8.30-17.00)</w:t>
            </w:r>
          </w:p>
          <w:p w:rsidR="00167639" w:rsidRPr="00167639" w:rsidRDefault="00167639" w:rsidP="005A2C3D">
            <w:pPr>
              <w:pStyle w:val="afffd"/>
              <w:spacing w:after="0" w:line="240" w:lineRule="auto"/>
              <w:ind w:left="272"/>
              <w:jc w:val="both"/>
              <w:rPr>
                <w:rFonts w:ascii="Times New Roman" w:hAnsi="Times New Roman"/>
                <w:color w:val="auto"/>
              </w:rPr>
            </w:pPr>
            <w:r w:rsidRPr="00167639">
              <w:rPr>
                <w:rFonts w:ascii="Times New Roman" w:hAnsi="Times New Roman"/>
                <w:color w:val="auto"/>
              </w:rPr>
              <w:t xml:space="preserve">8-495-104-68-38 - Федеральная служба по надзору в сфере образования и науки по вопросам </w:t>
            </w:r>
            <w:proofErr w:type="spellStart"/>
            <w:r w:rsidRPr="00167639">
              <w:rPr>
                <w:rFonts w:ascii="Times New Roman" w:hAnsi="Times New Roman"/>
                <w:color w:val="auto"/>
              </w:rPr>
              <w:t>ОГЭ</w:t>
            </w:r>
            <w:proofErr w:type="spellEnd"/>
            <w:r w:rsidRPr="00167639">
              <w:rPr>
                <w:rFonts w:ascii="Times New Roman" w:hAnsi="Times New Roman"/>
                <w:color w:val="auto"/>
              </w:rPr>
              <w:t>, ЕГЭ</w:t>
            </w:r>
          </w:p>
          <w:p w:rsidR="004C5A25" w:rsidRPr="00B360A6" w:rsidRDefault="004C5A25" w:rsidP="00167639">
            <w:pPr>
              <w:pStyle w:val="a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5285" w:type="dxa"/>
            <w:shd w:val="clear" w:color="auto" w:fill="auto"/>
            <w:tcMar>
              <w:left w:w="720" w:type="dxa"/>
              <w:right w:w="720" w:type="dxa"/>
            </w:tcMar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845"/>
            </w:tblGrid>
            <w:tr w:rsidR="00307EC9" w:rsidRPr="006A4D28" w:rsidTr="00B360A6">
              <w:trPr>
                <w:trHeight w:hRule="exact" w:val="7920"/>
              </w:trPr>
              <w:tc>
                <w:tcPr>
                  <w:tcW w:w="5000" w:type="pct"/>
                  <w:shd w:val="clear" w:color="auto" w:fill="auto"/>
                </w:tcPr>
                <w:p w:rsidR="001B1DAD" w:rsidRPr="00B360A6" w:rsidRDefault="001B1DAD">
                  <w:pPr>
                    <w:rPr>
                      <w:sz w:val="2"/>
                      <w:szCs w:val="2"/>
                    </w:rPr>
                  </w:pPr>
                </w:p>
                <w:p w:rsidR="00947CA2" w:rsidRPr="00167639" w:rsidRDefault="00947CA2" w:rsidP="006A4D28">
                  <w:pPr>
                    <w:pStyle w:val="afffd"/>
                    <w:spacing w:after="0" w:line="240" w:lineRule="auto"/>
                    <w:ind w:left="269"/>
                    <w:jc w:val="center"/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</w:rPr>
                  </w:pPr>
                  <w:r w:rsidRPr="00167639"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</w:rPr>
                    <w:t>БОУ «Центр образования и</w:t>
                  </w:r>
                </w:p>
                <w:p w:rsidR="00947CA2" w:rsidRPr="00167639" w:rsidRDefault="00947CA2" w:rsidP="006A4D28">
                  <w:pPr>
                    <w:pStyle w:val="afffd"/>
                    <w:spacing w:after="0" w:line="240" w:lineRule="auto"/>
                    <w:ind w:left="269"/>
                    <w:jc w:val="center"/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</w:rPr>
                  </w:pPr>
                  <w:r w:rsidRPr="00167639"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</w:rPr>
                    <w:t>комплексного сопровождения детей»</w:t>
                  </w:r>
                </w:p>
                <w:p w:rsidR="00947CA2" w:rsidRPr="00167639" w:rsidRDefault="00947CA2" w:rsidP="006A4D28">
                  <w:pPr>
                    <w:pStyle w:val="afffd"/>
                    <w:spacing w:after="0" w:line="240" w:lineRule="auto"/>
                    <w:ind w:left="269"/>
                    <w:jc w:val="center"/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</w:rPr>
                  </w:pPr>
                  <w:r w:rsidRPr="00167639"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</w:rPr>
                    <w:t>Минобразования Чувашии</w:t>
                  </w:r>
                </w:p>
                <w:p w:rsidR="00947CA2" w:rsidRPr="00167639" w:rsidRDefault="00947CA2" w:rsidP="006A4D28">
                  <w:pPr>
                    <w:spacing w:after="0" w:line="240" w:lineRule="auto"/>
                    <w:ind w:left="269"/>
                    <w:jc w:val="center"/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</w:rPr>
                  </w:pPr>
                  <w:r w:rsidRPr="00167639"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</w:rPr>
                    <w:t>г</w:t>
                  </w:r>
                  <w:proofErr w:type="gramStart"/>
                  <w:r w:rsidRPr="00167639"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</w:rPr>
                    <w:t>.Ч</w:t>
                  </w:r>
                  <w:proofErr w:type="gramEnd"/>
                  <w:r w:rsidRPr="00167639"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</w:rPr>
                    <w:t>ебоксары,</w:t>
                  </w:r>
                  <w:r w:rsidR="008F34FA" w:rsidRPr="00167639"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Pr="00167639"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</w:rPr>
                    <w:t>Семашко,</w:t>
                  </w:r>
                  <w:r w:rsidR="008F34FA" w:rsidRPr="00167639"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Pr="00167639">
                    <w:rPr>
                      <w:rFonts w:ascii="Times New Roman" w:eastAsia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  <w:p w:rsidR="006A4D28" w:rsidRPr="00167639" w:rsidRDefault="006A4D28" w:rsidP="00167639">
                  <w:pPr>
                    <w:tabs>
                      <w:tab w:val="left" w:pos="269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</w:rPr>
                  </w:pPr>
                </w:p>
                <w:p w:rsidR="00947CA2" w:rsidRPr="00167639" w:rsidRDefault="00947CA2" w:rsidP="006A4D28">
                  <w:pPr>
                    <w:tabs>
                      <w:tab w:val="left" w:pos="26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val="en-US"/>
                    </w:rPr>
                  </w:pPr>
                  <w:r w:rsidRPr="00167639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</w:rPr>
                    <w:t>Тел</w:t>
                  </w:r>
                  <w:r w:rsidRPr="00167639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val="en-US"/>
                    </w:rPr>
                    <w:t>. (8352) 51-31-99</w:t>
                  </w:r>
                </w:p>
                <w:p w:rsidR="00947CA2" w:rsidRPr="00167639" w:rsidRDefault="00947CA2" w:rsidP="006A4D28">
                  <w:pPr>
                    <w:tabs>
                      <w:tab w:val="left" w:pos="26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val="en-US"/>
                    </w:rPr>
                  </w:pPr>
                  <w:r w:rsidRPr="00167639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val="en-US"/>
                    </w:rPr>
                    <w:t>(8352) 52-70-77</w:t>
                  </w:r>
                </w:p>
                <w:p w:rsidR="00947CA2" w:rsidRPr="00167639" w:rsidRDefault="00947CA2" w:rsidP="006A4D28">
                  <w:pPr>
                    <w:tabs>
                      <w:tab w:val="left" w:pos="26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val="en-US"/>
                    </w:rPr>
                  </w:pPr>
                </w:p>
                <w:p w:rsidR="00947CA2" w:rsidRPr="00167639" w:rsidRDefault="00947CA2" w:rsidP="006A4D28">
                  <w:pPr>
                    <w:tabs>
                      <w:tab w:val="left" w:pos="127"/>
                    </w:tabs>
                    <w:spacing w:after="0" w:line="240" w:lineRule="auto"/>
                    <w:jc w:val="center"/>
                    <w:rPr>
                      <w:color w:val="auto"/>
                      <w:lang w:val="en-US"/>
                    </w:rPr>
                  </w:pPr>
                  <w:r w:rsidRPr="00167639">
                    <w:rPr>
                      <w:rFonts w:ascii="Times New Roman" w:eastAsia="Times New Roman" w:hAnsi="Times New Roman"/>
                      <w:color w:val="auto"/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12" w:history="1">
                    <w:proofErr w:type="spellStart"/>
                    <w:r w:rsidRPr="00167639">
                      <w:rPr>
                        <w:rStyle w:val="afff4"/>
                        <w:rFonts w:ascii="Times New Roman" w:hAnsi="Times New Roman"/>
                        <w:color w:val="auto"/>
                        <w:sz w:val="20"/>
                        <w:szCs w:val="20"/>
                        <w:lang w:val="en-US"/>
                      </w:rPr>
                      <w:t>kriz121@yandex.ru</w:t>
                    </w:r>
                    <w:proofErr w:type="spellEnd"/>
                  </w:hyperlink>
                </w:p>
                <w:p w:rsidR="005C7967" w:rsidRPr="00167639" w:rsidRDefault="005C7967" w:rsidP="006A4D28">
                  <w:pPr>
                    <w:tabs>
                      <w:tab w:val="left" w:pos="127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167639">
                    <w:rPr>
                      <w:color w:val="auto"/>
                    </w:rPr>
                    <w:t xml:space="preserve">Сайт: </w:t>
                  </w:r>
                  <w:proofErr w:type="spellStart"/>
                  <w:r w:rsidRPr="00167639">
                    <w:rPr>
                      <w:color w:val="auto"/>
                    </w:rPr>
                    <w:t>http</w:t>
                  </w:r>
                  <w:proofErr w:type="spellEnd"/>
                  <w:r w:rsidRPr="00167639">
                    <w:rPr>
                      <w:color w:val="auto"/>
                    </w:rPr>
                    <w:t>://</w:t>
                  </w:r>
                  <w:proofErr w:type="spellStart"/>
                  <w:r w:rsidRPr="00167639">
                    <w:rPr>
                      <w:color w:val="auto"/>
                    </w:rPr>
                    <w:t>psi-center21.ru</w:t>
                  </w:r>
                  <w:proofErr w:type="spellEnd"/>
                </w:p>
                <w:p w:rsidR="00947CA2" w:rsidRPr="00947CA2" w:rsidRDefault="00947CA2" w:rsidP="006A4D28">
                  <w:pPr>
                    <w:pStyle w:val="1"/>
                    <w:jc w:val="center"/>
                    <w:rPr>
                      <w:color w:val="0070C0"/>
                    </w:rPr>
                  </w:pPr>
                </w:p>
                <w:p w:rsidR="00307EC9" w:rsidRPr="006A4D28" w:rsidRDefault="00211EDB" w:rsidP="001B1DA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29934" cy="1822600"/>
                        <wp:effectExtent l="19050" t="0" r="8466" b="0"/>
                        <wp:docPr id="92" name="Рисунок 92" descr="https://avatars.mds.yandex.net/i?id=1ab83ba5fb6b1a36e6a82b013e79f9e8_l-5238116-images-thumbs&amp;n=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s://avatars.mds.yandex.net/i?id=1ab83ba5fb6b1a36e6a82b013e79f9e8_l-5238116-images-thumbs&amp;n=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1734" cy="18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07EC9" w:rsidRPr="00B360A6" w:rsidTr="00B360A6">
              <w:trPr>
                <w:trHeight w:hRule="exact" w:val="2880"/>
              </w:trPr>
              <w:tc>
                <w:tcPr>
                  <w:tcW w:w="5000" w:type="pct"/>
                  <w:shd w:val="clear" w:color="auto" w:fill="auto"/>
                  <w:vAlign w:val="bottom"/>
                </w:tcPr>
                <w:p w:rsidR="00167639" w:rsidRPr="002818D1" w:rsidRDefault="00167639" w:rsidP="00167639">
                  <w:pPr>
                    <w:jc w:val="center"/>
                    <w:rPr>
                      <w:rFonts w:ascii="Times New Roman" w:hAnsi="Times New Roman"/>
                      <w:i/>
                      <w:color w:val="auto"/>
                      <w:sz w:val="20"/>
                      <w:szCs w:val="20"/>
                      <w:u w:val="single"/>
                    </w:rPr>
                  </w:pPr>
                  <w:r w:rsidRPr="002818D1">
                    <w:rPr>
                      <w:rFonts w:ascii="Times New Roman" w:hAnsi="Times New Roman"/>
                      <w:i/>
                      <w:color w:val="auto"/>
                      <w:sz w:val="20"/>
                      <w:szCs w:val="20"/>
                      <w:u w:val="single"/>
                    </w:rPr>
                    <w:t xml:space="preserve">Техники </w:t>
                  </w:r>
                  <w:proofErr w:type="spellStart"/>
                  <w:r w:rsidRPr="002818D1">
                    <w:rPr>
                      <w:rFonts w:ascii="Times New Roman" w:hAnsi="Times New Roman"/>
                      <w:i/>
                      <w:color w:val="auto"/>
                      <w:sz w:val="20"/>
                      <w:szCs w:val="20"/>
                      <w:u w:val="single"/>
                    </w:rPr>
                    <w:t>саморегуляции</w:t>
                  </w:r>
                  <w:proofErr w:type="spellEnd"/>
                  <w:r w:rsidRPr="002818D1">
                    <w:rPr>
                      <w:rFonts w:ascii="Times New Roman" w:hAnsi="Times New Roman"/>
                      <w:i/>
                      <w:color w:val="auto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167639" w:rsidRPr="002818D1" w:rsidRDefault="00167639" w:rsidP="00167639">
                  <w:pPr>
                    <w:jc w:val="center"/>
                    <w:rPr>
                      <w:rFonts w:ascii="Times New Roman" w:hAnsi="Times New Roman"/>
                      <w:i/>
                      <w:color w:val="auto"/>
                      <w:sz w:val="20"/>
                      <w:szCs w:val="20"/>
                      <w:u w:val="single"/>
                    </w:rPr>
                  </w:pPr>
                  <w:r w:rsidRPr="002818D1">
                    <w:rPr>
                      <w:rFonts w:ascii="Times New Roman" w:hAnsi="Times New Roman"/>
                      <w:i/>
                      <w:color w:val="auto"/>
                      <w:sz w:val="20"/>
                      <w:szCs w:val="20"/>
                      <w:u w:val="single"/>
                    </w:rPr>
                    <w:t xml:space="preserve">во время сдачи ЕГЭ и </w:t>
                  </w:r>
                  <w:proofErr w:type="spellStart"/>
                  <w:r w:rsidRPr="002818D1">
                    <w:rPr>
                      <w:rFonts w:ascii="Times New Roman" w:hAnsi="Times New Roman"/>
                      <w:i/>
                      <w:color w:val="auto"/>
                      <w:sz w:val="20"/>
                      <w:szCs w:val="20"/>
                      <w:u w:val="single"/>
                    </w:rPr>
                    <w:t>ОГЭ</w:t>
                  </w:r>
                  <w:proofErr w:type="spellEnd"/>
                </w:p>
                <w:p w:rsidR="00167639" w:rsidRPr="002818D1" w:rsidRDefault="00167639" w:rsidP="00167639">
                  <w:pPr>
                    <w:jc w:val="center"/>
                    <w:rPr>
                      <w:rFonts w:ascii="Times New Roman" w:hAnsi="Times New Roman"/>
                      <w:i/>
                      <w:color w:val="auto"/>
                      <w:sz w:val="20"/>
                      <w:szCs w:val="20"/>
                    </w:rPr>
                  </w:pPr>
                  <w:r w:rsidRPr="002818D1">
                    <w:rPr>
                      <w:rFonts w:ascii="Times New Roman" w:hAnsi="Times New Roman"/>
                      <w:i/>
                      <w:color w:val="auto"/>
                      <w:sz w:val="20"/>
                      <w:szCs w:val="20"/>
                    </w:rPr>
                    <w:t xml:space="preserve">подготовили: Кудрявцева Л.Ю., </w:t>
                  </w:r>
                </w:p>
                <w:p w:rsidR="00167639" w:rsidRPr="002818D1" w:rsidRDefault="00167639" w:rsidP="00167639">
                  <w:pPr>
                    <w:jc w:val="center"/>
                    <w:rPr>
                      <w:rFonts w:ascii="Times New Roman" w:hAnsi="Times New Roman"/>
                      <w:i/>
                      <w:color w:val="auto"/>
                      <w:sz w:val="20"/>
                      <w:szCs w:val="20"/>
                    </w:rPr>
                  </w:pPr>
                  <w:r w:rsidRPr="002818D1">
                    <w:rPr>
                      <w:rFonts w:ascii="Times New Roman" w:hAnsi="Times New Roman"/>
                      <w:i/>
                      <w:color w:val="auto"/>
                      <w:sz w:val="20"/>
                      <w:szCs w:val="20"/>
                    </w:rPr>
                    <w:t xml:space="preserve">Анисимова </w:t>
                  </w:r>
                  <w:proofErr w:type="spellStart"/>
                  <w:r w:rsidRPr="002818D1">
                    <w:rPr>
                      <w:rFonts w:ascii="Times New Roman" w:hAnsi="Times New Roman"/>
                      <w:i/>
                      <w:color w:val="auto"/>
                      <w:sz w:val="20"/>
                      <w:szCs w:val="20"/>
                    </w:rPr>
                    <w:t>Н</w:t>
                  </w:r>
                  <w:proofErr w:type="gramStart"/>
                  <w:r w:rsidRPr="002818D1">
                    <w:rPr>
                      <w:rFonts w:ascii="Times New Roman" w:hAnsi="Times New Roman"/>
                      <w:i/>
                      <w:color w:val="auto"/>
                      <w:sz w:val="20"/>
                      <w:szCs w:val="20"/>
                    </w:rPr>
                    <w:t>,Л</w:t>
                  </w:r>
                  <w:proofErr w:type="spellEnd"/>
                  <w:proofErr w:type="gramEnd"/>
                  <w:r w:rsidRPr="002818D1">
                    <w:rPr>
                      <w:rFonts w:ascii="Times New Roman" w:hAnsi="Times New Roman"/>
                      <w:i/>
                      <w:color w:val="auto"/>
                      <w:sz w:val="20"/>
                      <w:szCs w:val="20"/>
                    </w:rPr>
                    <w:t>,</w:t>
                  </w:r>
                </w:p>
                <w:p w:rsidR="00167639" w:rsidRPr="002818D1" w:rsidRDefault="00167639" w:rsidP="00167639">
                  <w:pPr>
                    <w:jc w:val="center"/>
                    <w:rPr>
                      <w:i/>
                      <w:color w:val="auto"/>
                    </w:rPr>
                  </w:pPr>
                  <w:proofErr w:type="spellStart"/>
                  <w:r w:rsidRPr="002818D1">
                    <w:rPr>
                      <w:i/>
                      <w:color w:val="auto"/>
                    </w:rPr>
                    <w:t>2023г</w:t>
                  </w:r>
                  <w:proofErr w:type="spellEnd"/>
                  <w:r w:rsidRPr="002818D1">
                    <w:rPr>
                      <w:i/>
                      <w:color w:val="auto"/>
                    </w:rPr>
                    <w:t xml:space="preserve">. </w:t>
                  </w:r>
                </w:p>
                <w:p w:rsidR="006A4D28" w:rsidRDefault="006A4D28" w:rsidP="00D11C71"/>
                <w:p w:rsidR="00307EC9" w:rsidRPr="00B360A6" w:rsidRDefault="00307EC9" w:rsidP="00167639">
                  <w:pPr>
                    <w:jc w:val="center"/>
                  </w:pPr>
                </w:p>
              </w:tc>
            </w:tr>
          </w:tbl>
          <w:p w:rsidR="00307EC9" w:rsidRPr="00B360A6" w:rsidRDefault="00307EC9" w:rsidP="00167639">
            <w:pPr>
              <w:jc w:val="center"/>
            </w:pPr>
          </w:p>
        </w:tc>
        <w:tc>
          <w:tcPr>
            <w:tcW w:w="5059" w:type="dxa"/>
            <w:shd w:val="clear" w:color="auto" w:fill="auto"/>
            <w:tcMar>
              <w:left w:w="720" w:type="dxa"/>
            </w:tcMar>
          </w:tcPr>
          <w:p w:rsidR="00E14976" w:rsidRDefault="00E14976" w:rsidP="00E149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4976" w:rsidRDefault="00E14976" w:rsidP="00E149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4976" w:rsidRDefault="00E14976" w:rsidP="00E149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14976" w:rsidRDefault="00211EDB" w:rsidP="007E77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09545" cy="1803400"/>
                  <wp:effectExtent l="19050" t="0" r="0" b="0"/>
                  <wp:docPr id="52" name="Рисунок 52" descr="https://avatars.mds.yandex.net/i?id=77d895eb4a51eb801642841d9b0821bd630e3fa9-8438956-images-thumbs&amp;n=13&amp;exp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avatars.mds.yandex.net/i?id=77d895eb4a51eb801642841d9b0821bd630e3fa9-8438956-images-thumbs&amp;n=13&amp;exp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545" cy="180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C71" w:rsidRDefault="00D11C71" w:rsidP="00D11C71">
            <w:pPr>
              <w:rPr>
                <w:rFonts w:ascii="Times New Roman" w:hAnsi="Times New Roman"/>
                <w:b/>
                <w:i/>
                <w:sz w:val="44"/>
                <w:szCs w:val="44"/>
              </w:rPr>
            </w:pPr>
          </w:p>
          <w:p w:rsidR="00D11C71" w:rsidRDefault="00D11C71" w:rsidP="005B1302">
            <w:pPr>
              <w:rPr>
                <w:rFonts w:ascii="Times New Roman" w:hAnsi="Times New Roman"/>
                <w:b/>
                <w:i/>
                <w:sz w:val="44"/>
                <w:szCs w:val="44"/>
              </w:rPr>
            </w:pPr>
          </w:p>
          <w:p w:rsidR="00E14976" w:rsidRPr="005B1302" w:rsidRDefault="002818D1" w:rsidP="005C7967">
            <w:pPr>
              <w:ind w:left="-233"/>
              <w:jc w:val="center"/>
              <w:rPr>
                <w:rFonts w:ascii="Times New Roman" w:hAnsi="Times New Roman"/>
                <w:b/>
                <w:i/>
                <w:color w:val="17365D" w:themeColor="text2" w:themeShade="BF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i/>
                <w:color w:val="17365D" w:themeColor="text2" w:themeShade="BF"/>
                <w:sz w:val="44"/>
                <w:szCs w:val="44"/>
              </w:rPr>
              <w:t xml:space="preserve">Техники </w:t>
            </w:r>
            <w:proofErr w:type="spellStart"/>
            <w:r>
              <w:rPr>
                <w:rFonts w:ascii="Times New Roman" w:hAnsi="Times New Roman"/>
                <w:b/>
                <w:i/>
                <w:color w:val="17365D" w:themeColor="text2" w:themeShade="BF"/>
                <w:sz w:val="44"/>
                <w:szCs w:val="4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b/>
                <w:i/>
                <w:color w:val="17365D" w:themeColor="text2" w:themeShade="BF"/>
                <w:sz w:val="44"/>
                <w:szCs w:val="44"/>
              </w:rPr>
              <w:t xml:space="preserve"> в</w:t>
            </w:r>
            <w:r w:rsidR="00E14976" w:rsidRPr="005B1302">
              <w:rPr>
                <w:rFonts w:ascii="Times New Roman" w:hAnsi="Times New Roman"/>
                <w:b/>
                <w:i/>
                <w:color w:val="17365D" w:themeColor="text2" w:themeShade="BF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17365D" w:themeColor="text2" w:themeShade="BF"/>
                <w:sz w:val="44"/>
                <w:szCs w:val="44"/>
              </w:rPr>
              <w:t>период</w:t>
            </w:r>
            <w:r w:rsidR="00E14976" w:rsidRPr="005B1302">
              <w:rPr>
                <w:rFonts w:ascii="Times New Roman" w:hAnsi="Times New Roman"/>
                <w:b/>
                <w:i/>
                <w:color w:val="17365D" w:themeColor="text2" w:themeShade="BF"/>
                <w:sz w:val="44"/>
                <w:szCs w:val="44"/>
              </w:rPr>
              <w:t xml:space="preserve"> </w:t>
            </w:r>
          </w:p>
          <w:p w:rsidR="00307EC9" w:rsidRPr="005B1302" w:rsidRDefault="00E14976" w:rsidP="005C7967">
            <w:pPr>
              <w:ind w:left="-233"/>
              <w:jc w:val="center"/>
              <w:rPr>
                <w:rFonts w:ascii="Times New Roman" w:hAnsi="Times New Roman"/>
                <w:b/>
                <w:i/>
                <w:color w:val="17365D" w:themeColor="text2" w:themeShade="BF"/>
                <w:sz w:val="44"/>
                <w:szCs w:val="44"/>
              </w:rPr>
            </w:pPr>
            <w:r w:rsidRPr="005B1302">
              <w:rPr>
                <w:rFonts w:ascii="Times New Roman" w:hAnsi="Times New Roman"/>
                <w:b/>
                <w:i/>
                <w:color w:val="17365D" w:themeColor="text2" w:themeShade="BF"/>
                <w:sz w:val="44"/>
                <w:szCs w:val="44"/>
              </w:rPr>
              <w:t xml:space="preserve">сдачи ЕГЭ и </w:t>
            </w:r>
            <w:proofErr w:type="spellStart"/>
            <w:r w:rsidRPr="005B1302">
              <w:rPr>
                <w:rFonts w:ascii="Times New Roman" w:hAnsi="Times New Roman"/>
                <w:b/>
                <w:i/>
                <w:color w:val="17365D" w:themeColor="text2" w:themeShade="BF"/>
                <w:sz w:val="44"/>
                <w:szCs w:val="44"/>
              </w:rPr>
              <w:t>ОГЭ</w:t>
            </w:r>
            <w:proofErr w:type="spellEnd"/>
          </w:p>
          <w:p w:rsidR="00D11C71" w:rsidRPr="005C7967" w:rsidRDefault="00D11C71" w:rsidP="005C7967">
            <w:pPr>
              <w:ind w:left="-233"/>
              <w:jc w:val="center"/>
              <w:rPr>
                <w:rFonts w:ascii="Times New Roman" w:hAnsi="Times New Roman"/>
                <w:b/>
                <w:i/>
                <w:sz w:val="44"/>
                <w:szCs w:val="44"/>
              </w:rPr>
            </w:pPr>
          </w:p>
        </w:tc>
      </w:tr>
      <w:tr w:rsidR="00307EC9" w:rsidRPr="00B360A6" w:rsidTr="006A4D28">
        <w:trPr>
          <w:trHeight w:val="10765"/>
          <w:jc w:val="center"/>
        </w:trPr>
        <w:tc>
          <w:tcPr>
            <w:tcW w:w="4565" w:type="dxa"/>
            <w:shd w:val="clear" w:color="auto" w:fill="auto"/>
            <w:tcMar>
              <w:right w:w="720" w:type="dxa"/>
            </w:tcMar>
          </w:tcPr>
          <w:p w:rsidR="00307EC9" w:rsidRPr="00B360A6" w:rsidRDefault="00211EDB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914400" cy="626745"/>
                  <wp:effectExtent l="19050" t="0" r="0" b="0"/>
                  <wp:docPr id="25" name="Рисунок 25" descr="https://fsd.multiurok.ru/html/2023/01/17/s_63c6f9bf8e1e7/php2OuUVg_Ekspress-tehniki-samoregulyacii-dlya-vypusknikov_html_b818de3af072a5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fsd.multiurok.ru/html/2023/01/17/s_63c6f9bf8e1e7/php2OuUVg_Ekspress-tehniki-samoregulyacii-dlya-vypusknikov_html_b818de3af072a5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2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CA2" w:rsidRPr="00185EEF" w:rsidRDefault="00947CA2" w:rsidP="00947CA2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85EE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Дыхательные упражнения для преодоления Экзаменационной тревоги.</w:t>
            </w:r>
          </w:p>
          <w:p w:rsidR="006A4D28" w:rsidRPr="00167639" w:rsidRDefault="00947CA2" w:rsidP="006A4D28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6170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167639">
              <w:rPr>
                <w:rFonts w:ascii="Times New Roman" w:hAnsi="Times New Roman"/>
                <w:color w:val="auto"/>
                <w:sz w:val="20"/>
                <w:szCs w:val="20"/>
              </w:rPr>
              <w:t>Брюшное дыхание. Упражнение выполняется лёжа на спине или можно сидя на стуле, удобно облокотившись на спинку. Правую руку положить на грудь, а левую на живот</w:t>
            </w:r>
            <w:proofErr w:type="gramStart"/>
            <w:r w:rsidRPr="00167639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16763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7639">
              <w:rPr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167639">
              <w:rPr>
                <w:rFonts w:ascii="Times New Roman" w:hAnsi="Times New Roman"/>
                <w:color w:val="auto"/>
                <w:sz w:val="20"/>
                <w:szCs w:val="20"/>
              </w:rPr>
              <w:t>остараться закрыть глаза. При вдохе наполнять живот воздухом, а при выдо</w:t>
            </w:r>
            <w:proofErr w:type="gramStart"/>
            <w:r w:rsidRPr="00167639">
              <w:rPr>
                <w:rFonts w:ascii="Times New Roman" w:hAnsi="Times New Roman"/>
                <w:color w:val="auto"/>
                <w:sz w:val="20"/>
                <w:szCs w:val="20"/>
              </w:rPr>
              <w:t>х</w:t>
            </w:r>
            <w:r w:rsidR="006A4D28" w:rsidRPr="00167639">
              <w:rPr>
                <w:rFonts w:ascii="Times New Roman" w:hAnsi="Times New Roman"/>
                <w:color w:val="auto"/>
                <w:sz w:val="20"/>
                <w:szCs w:val="20"/>
              </w:rPr>
              <w:t>(</w:t>
            </w:r>
            <w:proofErr w:type="gramEnd"/>
            <w:r w:rsidR="006A4D28" w:rsidRPr="00167639">
              <w:rPr>
                <w:rFonts w:ascii="Times New Roman" w:hAnsi="Times New Roman"/>
                <w:color w:val="auto"/>
                <w:sz w:val="20"/>
                <w:szCs w:val="20"/>
              </w:rPr>
              <w:t>двигается только левая рука).  В это время</w:t>
            </w:r>
            <w:proofErr w:type="gramStart"/>
            <w:r w:rsidR="006A4D28" w:rsidRPr="0016763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</w:t>
            </w:r>
            <w:proofErr w:type="gramEnd"/>
            <w:r w:rsidR="006A4D28" w:rsidRPr="00167639">
              <w:rPr>
                <w:rFonts w:ascii="Times New Roman" w:hAnsi="Times New Roman"/>
                <w:color w:val="auto"/>
                <w:sz w:val="20"/>
                <w:szCs w:val="20"/>
              </w:rPr>
              <w:t>ереходит фокус внимания от проблемы к анализу своего состояния. Вдох должен быть равен выдоху. Дыхание должно быть естественным. Выполнение упражнения в течени</w:t>
            </w:r>
            <w:proofErr w:type="gramStart"/>
            <w:r w:rsidR="006A4D28" w:rsidRPr="00167639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  <w:proofErr w:type="gramEnd"/>
            <w:r w:rsidR="006A4D28" w:rsidRPr="0016763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3-5 минут хватает для коррекции тревоги.</w:t>
            </w:r>
          </w:p>
          <w:p w:rsidR="006A4D28" w:rsidRPr="00167639" w:rsidRDefault="006A4D28" w:rsidP="006A4D28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67639">
              <w:rPr>
                <w:rFonts w:ascii="Times New Roman" w:hAnsi="Times New Roman"/>
                <w:color w:val="auto"/>
                <w:sz w:val="20"/>
                <w:szCs w:val="20"/>
              </w:rPr>
              <w:t>2. Дыхание 3 на 5. Делаем глубокий, спокойный вдох. Задерживаем его на 3 секунды. Затем резко выдыхаем и отсчитываем 5 секунд. Очень важно выдыхать из себя психическое и мышечное напряжение.</w:t>
            </w:r>
          </w:p>
          <w:p w:rsidR="006A4D28" w:rsidRPr="00167639" w:rsidRDefault="006A4D28" w:rsidP="006A4D28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67639">
              <w:rPr>
                <w:rFonts w:ascii="Times New Roman" w:hAnsi="Times New Roman"/>
                <w:color w:val="auto"/>
                <w:sz w:val="20"/>
                <w:szCs w:val="20"/>
              </w:rPr>
              <w:t>3. Дыхание 3 на 3. Длинный, глубокий вдох и задерживаем дыхания на 3 секунды. Выдох 3-мя толчками.</w:t>
            </w:r>
          </w:p>
          <w:p w:rsidR="006A4D28" w:rsidRPr="006A4D28" w:rsidRDefault="00D11C71" w:rsidP="00947C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    </w:t>
            </w:r>
            <w:r w:rsidR="00DF1BF6">
              <w:t xml:space="preserve">    </w:t>
            </w:r>
            <w:r w:rsidR="00211EDB">
              <w:rPr>
                <w:noProof/>
                <w:lang w:eastAsia="ru-RU"/>
              </w:rPr>
              <w:drawing>
                <wp:inline distT="0" distB="0" distL="0" distR="0">
                  <wp:extent cx="2049145" cy="1151255"/>
                  <wp:effectExtent l="19050" t="0" r="8255" b="0"/>
                  <wp:docPr id="96" name="Рисунок 96" descr="https://avatars.mds.yandex.net/i?id=4f0de17d316803592f3864c6c27110d42cc9485f-9229722-images-thumbs&amp;n=13&amp;exp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avatars.mds.yandex.net/i?id=4f0de17d316803592f3864c6c27110d42cc9485f-9229722-images-thumbs&amp;n=13&amp;exp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145" cy="1151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5" w:type="dxa"/>
            <w:shd w:val="clear" w:color="auto" w:fill="auto"/>
            <w:tcMar>
              <w:left w:w="720" w:type="dxa"/>
              <w:right w:w="720" w:type="dxa"/>
            </w:tcMar>
          </w:tcPr>
          <w:p w:rsidR="005D09B7" w:rsidRDefault="005D09B7" w:rsidP="006A4D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A4D28" w:rsidRPr="00185EEF" w:rsidRDefault="006A4D28" w:rsidP="006A4D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185E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Упражнения для гармонизации полушарий мозга</w:t>
            </w:r>
          </w:p>
          <w:p w:rsidR="006A4D28" w:rsidRPr="00961706" w:rsidRDefault="006A4D28" w:rsidP="006A4D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7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1.«Ухо - нос». Левой рукой беремся за кончик носа, а правой – за противоположное ухо, т.е. левое. Одновременно отпустите ухо и нос, хлопните в ладоши, поменяйте положение рук «с точностью </w:t>
            </w:r>
            <w:proofErr w:type="gramStart"/>
            <w:r w:rsidRPr="009617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9617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наоборот».</w:t>
            </w:r>
          </w:p>
          <w:p w:rsidR="00987B08" w:rsidRDefault="00987B08" w:rsidP="006A4D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A4D28" w:rsidRPr="00961706" w:rsidRDefault="006A4D28" w:rsidP="006A4D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7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2.«Колечко». Поочередно и очень быстро перебираем пальцы рук, соединяя в кольцо с большим пальцем указательный, средний, безымянный, мизинец. Сначала можно каждой рукой отдельно, потом одновременно двумя руками.</w:t>
            </w:r>
          </w:p>
          <w:p w:rsidR="00987B08" w:rsidRDefault="00987B08" w:rsidP="006A4D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A4D28" w:rsidRPr="00961706" w:rsidRDefault="006A4D28" w:rsidP="006A4D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7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3.«Зеркальное рисование». Положите на стол чистый лист бумаги, возьмите по карандашу. Рисуйте одновременно обеими руками зеркально-симметричные рисунки, буквы.</w:t>
            </w:r>
          </w:p>
          <w:p w:rsidR="00987B08" w:rsidRDefault="00987B08" w:rsidP="006A4D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A4D28" w:rsidRPr="00961706" w:rsidRDefault="006A4D28" w:rsidP="006A4D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7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Негативное влияние стресса усиливается при кислородном голодании.</w:t>
            </w:r>
          </w:p>
          <w:p w:rsidR="006A4D28" w:rsidRPr="00961706" w:rsidRDefault="006A4D28" w:rsidP="006A4D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7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борьбы с кислородным голоданием существует прием под названием </w:t>
            </w:r>
            <w:r w:rsidRPr="0096170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«энергетическое зевание».</w:t>
            </w:r>
          </w:p>
          <w:p w:rsidR="006A4D28" w:rsidRPr="00961706" w:rsidRDefault="006A4D28" w:rsidP="006A4D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7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Зевать необходимо тем чаще, чем более интенсивной умственной деятельностью вы заняты.</w:t>
            </w:r>
          </w:p>
          <w:p w:rsidR="006A4D28" w:rsidRPr="00961706" w:rsidRDefault="006A4D28" w:rsidP="006A4D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7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Зевание во время экзамена очень полезно.</w:t>
            </w:r>
          </w:p>
          <w:p w:rsidR="006A4D28" w:rsidRPr="00961706" w:rsidRDefault="006A4D28" w:rsidP="006A4D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7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Как правильно зевать?</w:t>
            </w:r>
          </w:p>
          <w:p w:rsidR="006A4D28" w:rsidRPr="00961706" w:rsidRDefault="006A4D28" w:rsidP="006A4D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7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 время зевка обеими руками массировать круговыми движениями сухожилия (около ушей), соединяющие нижнюю и верхнюю челюсти. В этих местах находится большое количество нервных волокон. Для того чтобы оградить свой организм от кислородного голодания, достаточно 3 – 5 зевков.</w:t>
            </w:r>
          </w:p>
          <w:p w:rsidR="00307EC9" w:rsidRPr="00987B08" w:rsidRDefault="006A4D28" w:rsidP="00987B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17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Если волнение очень сильное,  мы  рекомендую  потереть ладони друг о друга до ощущения теплоты.  Так как на ладонях много нервных окончаний (ладонь это пульт управления организмом), поэтому массаж ладоней  крайне полезная вещь!</w:t>
            </w:r>
            <w:r w:rsidRPr="009617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59" w:type="dxa"/>
            <w:shd w:val="clear" w:color="auto" w:fill="auto"/>
            <w:tcMar>
              <w:left w:w="720" w:type="dxa"/>
            </w:tcMar>
          </w:tcPr>
          <w:p w:rsidR="00307EC9" w:rsidRPr="00167639" w:rsidRDefault="00185EEF" w:rsidP="00987B08">
            <w:pPr>
              <w:spacing w:after="0" w:line="240" w:lineRule="auto"/>
              <w:rPr>
                <w:color w:val="auto"/>
              </w:rPr>
            </w:pPr>
            <w:proofErr w:type="spellStart"/>
            <w:r w:rsidRPr="00185EEF">
              <w:rPr>
                <w:rFonts w:ascii="Times New Roman" w:hAnsi="Times New Roman"/>
                <w:b/>
                <w:u w:val="single"/>
              </w:rPr>
              <w:t>Антистрессовый</w:t>
            </w:r>
            <w:proofErr w:type="spellEnd"/>
            <w:r w:rsidRPr="00185EEF">
              <w:rPr>
                <w:rFonts w:ascii="Times New Roman" w:hAnsi="Times New Roman"/>
                <w:b/>
                <w:u w:val="single"/>
              </w:rPr>
              <w:t xml:space="preserve"> массаж</w:t>
            </w:r>
            <w:r w:rsidRPr="00185EEF">
              <w:t xml:space="preserve"> - </w:t>
            </w:r>
            <w:r w:rsidRPr="00167639">
              <w:rPr>
                <w:color w:val="auto"/>
                <w:sz w:val="18"/>
                <w:szCs w:val="18"/>
              </w:rPr>
              <w:t>расслабляющий массаж</w:t>
            </w:r>
            <w:proofErr w:type="gramStart"/>
            <w:r w:rsidRPr="00167639">
              <w:rPr>
                <w:color w:val="auto"/>
                <w:sz w:val="18"/>
                <w:szCs w:val="18"/>
              </w:rPr>
              <w:t xml:space="preserve"> ,</w:t>
            </w:r>
            <w:proofErr w:type="gramEnd"/>
            <w:r w:rsidRPr="00167639">
              <w:rPr>
                <w:color w:val="auto"/>
                <w:sz w:val="18"/>
                <w:szCs w:val="18"/>
              </w:rPr>
              <w:t xml:space="preserve"> сутью которого является комплексное воздействие на нервную систему посредствам расслабления мышц.</w:t>
            </w:r>
            <w:r w:rsidR="00987B08" w:rsidRPr="00167639">
              <w:rPr>
                <w:color w:val="auto"/>
              </w:rPr>
              <w:t xml:space="preserve">         </w:t>
            </w:r>
          </w:p>
          <w:p w:rsidR="00185EEF" w:rsidRPr="00167639" w:rsidRDefault="00185EEF" w:rsidP="00987B08">
            <w:pPr>
              <w:numPr>
                <w:ilvl w:val="0"/>
                <w:numId w:val="17"/>
              </w:numPr>
              <w:spacing w:after="0" w:line="240" w:lineRule="auto"/>
              <w:ind w:left="334" w:hanging="334"/>
              <w:rPr>
                <w:color w:val="auto"/>
                <w:sz w:val="18"/>
                <w:szCs w:val="18"/>
              </w:rPr>
            </w:pPr>
            <w:r w:rsidRPr="00167639">
              <w:rPr>
                <w:color w:val="auto"/>
                <w:sz w:val="18"/>
                <w:szCs w:val="18"/>
              </w:rPr>
              <w:t xml:space="preserve">С силой проводим пальцами по голове, </w:t>
            </w:r>
            <w:r w:rsidR="00987B08" w:rsidRPr="00167639">
              <w:rPr>
                <w:color w:val="auto"/>
                <w:sz w:val="18"/>
                <w:szCs w:val="18"/>
              </w:rPr>
              <w:t>и</w:t>
            </w:r>
            <w:r w:rsidRPr="00167639">
              <w:rPr>
                <w:color w:val="auto"/>
                <w:sz w:val="18"/>
                <w:szCs w:val="18"/>
              </w:rPr>
              <w:t>митируя расческу.</w:t>
            </w:r>
            <w:r w:rsidR="00987B08" w:rsidRPr="00167639">
              <w:rPr>
                <w:color w:val="auto"/>
                <w:sz w:val="18"/>
                <w:szCs w:val="18"/>
              </w:rPr>
              <w:t xml:space="preserve">       </w:t>
            </w:r>
            <w:r w:rsidR="00211EDB" w:rsidRPr="00167639">
              <w:rPr>
                <w:noProof/>
                <w:color w:val="auto"/>
                <w:lang w:eastAsia="ru-RU"/>
              </w:rPr>
              <w:drawing>
                <wp:inline distT="0" distB="0" distL="0" distR="0">
                  <wp:extent cx="711200" cy="668655"/>
                  <wp:effectExtent l="19050" t="0" r="0" b="0"/>
                  <wp:docPr id="51" name="Рисунок 51" descr="https://fsd.multiurok.ru/html/2023/01/17/s_63c6f9bf8e1e7/php2OuUVg_Ekspress-tehniki-samoregulyacii-dlya-vypusknikov_html_c7c305bdf2b9f0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fsd.multiurok.ru/html/2023/01/17/s_63c6f9bf8e1e7/php2OuUVg_Ekspress-tehniki-samoregulyacii-dlya-vypusknikov_html_c7c305bdf2b9f0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87B08" w:rsidRPr="00167639">
              <w:rPr>
                <w:color w:val="auto"/>
                <w:sz w:val="18"/>
                <w:szCs w:val="18"/>
              </w:rPr>
              <w:t xml:space="preserve">              </w:t>
            </w:r>
            <w:r w:rsidR="00987B08" w:rsidRPr="00167639">
              <w:rPr>
                <w:color w:val="auto"/>
              </w:rPr>
              <w:t xml:space="preserve"> </w:t>
            </w:r>
          </w:p>
          <w:p w:rsidR="00185EEF" w:rsidRPr="00167639" w:rsidRDefault="00185EEF" w:rsidP="00987B08">
            <w:pPr>
              <w:numPr>
                <w:ilvl w:val="0"/>
                <w:numId w:val="17"/>
              </w:numPr>
              <w:spacing w:after="0" w:line="240" w:lineRule="auto"/>
              <w:ind w:left="334" w:hanging="334"/>
              <w:rPr>
                <w:color w:val="auto"/>
                <w:sz w:val="18"/>
                <w:szCs w:val="18"/>
              </w:rPr>
            </w:pPr>
            <w:r w:rsidRPr="00167639">
              <w:rPr>
                <w:color w:val="auto"/>
                <w:sz w:val="18"/>
                <w:szCs w:val="18"/>
              </w:rPr>
              <w:t>Стучим по голове «твердыми» пальцами.</w:t>
            </w:r>
          </w:p>
          <w:p w:rsidR="00185EEF" w:rsidRPr="00167639" w:rsidRDefault="00185EEF" w:rsidP="00987B08">
            <w:pPr>
              <w:numPr>
                <w:ilvl w:val="0"/>
                <w:numId w:val="17"/>
              </w:numPr>
              <w:spacing w:after="0" w:line="240" w:lineRule="auto"/>
              <w:ind w:left="334" w:hanging="334"/>
              <w:rPr>
                <w:color w:val="auto"/>
                <w:sz w:val="18"/>
                <w:szCs w:val="18"/>
              </w:rPr>
            </w:pPr>
            <w:r w:rsidRPr="00167639">
              <w:rPr>
                <w:color w:val="auto"/>
                <w:sz w:val="18"/>
                <w:szCs w:val="18"/>
              </w:rPr>
              <w:t>«Вытягиваем» волосы.</w:t>
            </w:r>
          </w:p>
          <w:p w:rsidR="00185EEF" w:rsidRPr="00167639" w:rsidRDefault="00185EEF" w:rsidP="00185EEF">
            <w:pPr>
              <w:numPr>
                <w:ilvl w:val="0"/>
                <w:numId w:val="17"/>
              </w:numPr>
              <w:spacing w:after="0" w:line="240" w:lineRule="auto"/>
              <w:ind w:left="334" w:hanging="334"/>
              <w:rPr>
                <w:color w:val="auto"/>
                <w:sz w:val="18"/>
                <w:szCs w:val="18"/>
              </w:rPr>
            </w:pPr>
            <w:r w:rsidRPr="00167639">
              <w:rPr>
                <w:color w:val="auto"/>
                <w:sz w:val="18"/>
                <w:szCs w:val="18"/>
              </w:rPr>
              <w:t>Закрываем глаза. Похлопывающими движениями рук проводим по лбу, как будто что-то стряхиваем с него (до ощущения светлого пятна в области лба).</w:t>
            </w:r>
          </w:p>
          <w:p w:rsidR="00185EEF" w:rsidRPr="00167639" w:rsidRDefault="00185EEF" w:rsidP="00185EEF">
            <w:pPr>
              <w:numPr>
                <w:ilvl w:val="0"/>
                <w:numId w:val="17"/>
              </w:numPr>
              <w:spacing w:after="0" w:line="240" w:lineRule="auto"/>
              <w:ind w:left="334" w:hanging="334"/>
              <w:rPr>
                <w:color w:val="auto"/>
                <w:sz w:val="18"/>
                <w:szCs w:val="18"/>
              </w:rPr>
            </w:pPr>
            <w:r w:rsidRPr="00167639">
              <w:rPr>
                <w:color w:val="auto"/>
                <w:sz w:val="18"/>
                <w:szCs w:val="18"/>
              </w:rPr>
              <w:t>Прищипываем брови двумя пальцами вдоль дуги.</w:t>
            </w:r>
          </w:p>
          <w:p w:rsidR="00185EEF" w:rsidRPr="00167639" w:rsidRDefault="00185EEF" w:rsidP="00185EEF">
            <w:pPr>
              <w:numPr>
                <w:ilvl w:val="0"/>
                <w:numId w:val="17"/>
              </w:numPr>
              <w:spacing w:after="0" w:line="240" w:lineRule="auto"/>
              <w:ind w:left="334" w:hanging="334"/>
              <w:rPr>
                <w:color w:val="auto"/>
                <w:sz w:val="18"/>
                <w:szCs w:val="18"/>
              </w:rPr>
            </w:pPr>
            <w:r w:rsidRPr="00167639">
              <w:rPr>
                <w:color w:val="auto"/>
                <w:sz w:val="18"/>
                <w:szCs w:val="18"/>
              </w:rPr>
              <w:t>Указательными пальцами прижимаем точки у основания переносицы.</w:t>
            </w:r>
          </w:p>
          <w:p w:rsidR="00185EEF" w:rsidRPr="00167639" w:rsidRDefault="00185EEF" w:rsidP="00185EEF">
            <w:pPr>
              <w:numPr>
                <w:ilvl w:val="0"/>
                <w:numId w:val="17"/>
              </w:numPr>
              <w:spacing w:after="0" w:line="240" w:lineRule="auto"/>
              <w:ind w:left="334" w:hanging="334"/>
              <w:rPr>
                <w:color w:val="auto"/>
                <w:sz w:val="18"/>
                <w:szCs w:val="18"/>
              </w:rPr>
            </w:pPr>
            <w:r w:rsidRPr="00167639">
              <w:rPr>
                <w:color w:val="auto"/>
                <w:sz w:val="18"/>
                <w:szCs w:val="18"/>
              </w:rPr>
              <w:t>Легкими движениями пальцев постукиваем по векам.</w:t>
            </w:r>
          </w:p>
          <w:p w:rsidR="00185EEF" w:rsidRPr="00167639" w:rsidRDefault="00185EEF" w:rsidP="00185EEF">
            <w:pPr>
              <w:numPr>
                <w:ilvl w:val="0"/>
                <w:numId w:val="17"/>
              </w:numPr>
              <w:spacing w:after="0" w:line="240" w:lineRule="auto"/>
              <w:ind w:left="334" w:hanging="334"/>
              <w:rPr>
                <w:color w:val="auto"/>
                <w:sz w:val="18"/>
                <w:szCs w:val="18"/>
              </w:rPr>
            </w:pPr>
            <w:r w:rsidRPr="00167639">
              <w:rPr>
                <w:color w:val="auto"/>
                <w:sz w:val="18"/>
                <w:szCs w:val="18"/>
              </w:rPr>
              <w:t>«Твердыми» пальцами постукиваем по скулам.</w:t>
            </w:r>
          </w:p>
          <w:p w:rsidR="00185EEF" w:rsidRPr="00167639" w:rsidRDefault="00185EEF" w:rsidP="00185EEF">
            <w:pPr>
              <w:numPr>
                <w:ilvl w:val="0"/>
                <w:numId w:val="17"/>
              </w:numPr>
              <w:spacing w:after="0" w:line="240" w:lineRule="auto"/>
              <w:ind w:left="334" w:hanging="334"/>
              <w:rPr>
                <w:color w:val="auto"/>
                <w:sz w:val="18"/>
                <w:szCs w:val="18"/>
              </w:rPr>
            </w:pPr>
            <w:proofErr w:type="gramStart"/>
            <w:r w:rsidRPr="00167639">
              <w:rPr>
                <w:color w:val="auto"/>
                <w:sz w:val="18"/>
                <w:szCs w:val="18"/>
              </w:rPr>
              <w:t>Постукиваем кулачком по нижней челюсти: правым – по левой стороне, левым – по правой.</w:t>
            </w:r>
            <w:proofErr w:type="gramEnd"/>
          </w:p>
          <w:p w:rsidR="00185EEF" w:rsidRPr="00167639" w:rsidRDefault="00185EEF" w:rsidP="00185EEF">
            <w:pPr>
              <w:numPr>
                <w:ilvl w:val="0"/>
                <w:numId w:val="17"/>
              </w:numPr>
              <w:spacing w:after="0" w:line="240" w:lineRule="auto"/>
              <w:ind w:left="334" w:hanging="334"/>
              <w:rPr>
                <w:color w:val="auto"/>
                <w:sz w:val="18"/>
                <w:szCs w:val="18"/>
              </w:rPr>
            </w:pPr>
            <w:r w:rsidRPr="00167639">
              <w:rPr>
                <w:color w:val="auto"/>
                <w:sz w:val="18"/>
                <w:szCs w:val="18"/>
              </w:rPr>
              <w:t>Разминаем уши вдоль всей окружности (указательным и большим пальцами).</w:t>
            </w:r>
          </w:p>
          <w:p w:rsidR="00185EEF" w:rsidRPr="00167639" w:rsidRDefault="00185EEF" w:rsidP="00185EEF">
            <w:pPr>
              <w:numPr>
                <w:ilvl w:val="0"/>
                <w:numId w:val="17"/>
              </w:numPr>
              <w:spacing w:after="0" w:line="240" w:lineRule="auto"/>
              <w:ind w:left="334" w:hanging="334"/>
              <w:rPr>
                <w:color w:val="auto"/>
                <w:sz w:val="18"/>
                <w:szCs w:val="18"/>
              </w:rPr>
            </w:pPr>
            <w:r w:rsidRPr="00167639">
              <w:rPr>
                <w:color w:val="auto"/>
                <w:sz w:val="18"/>
                <w:szCs w:val="18"/>
              </w:rPr>
              <w:t>Растягиваем ушные раковины («</w:t>
            </w:r>
            <w:proofErr w:type="spellStart"/>
            <w:r w:rsidRPr="00167639">
              <w:rPr>
                <w:color w:val="auto"/>
                <w:sz w:val="18"/>
                <w:szCs w:val="18"/>
              </w:rPr>
              <w:t>Чебурашка</w:t>
            </w:r>
            <w:proofErr w:type="spellEnd"/>
            <w:r w:rsidRPr="00167639">
              <w:rPr>
                <w:color w:val="auto"/>
                <w:sz w:val="18"/>
                <w:szCs w:val="18"/>
              </w:rPr>
              <w:t>»).</w:t>
            </w:r>
          </w:p>
          <w:p w:rsidR="00185EEF" w:rsidRPr="00167639" w:rsidRDefault="00185EEF" w:rsidP="00185EEF">
            <w:pPr>
              <w:numPr>
                <w:ilvl w:val="0"/>
                <w:numId w:val="17"/>
              </w:numPr>
              <w:spacing w:after="0" w:line="240" w:lineRule="auto"/>
              <w:ind w:left="334" w:hanging="334"/>
              <w:rPr>
                <w:color w:val="auto"/>
                <w:sz w:val="18"/>
                <w:szCs w:val="18"/>
              </w:rPr>
            </w:pPr>
            <w:r w:rsidRPr="00167639">
              <w:rPr>
                <w:color w:val="auto"/>
                <w:sz w:val="18"/>
                <w:szCs w:val="18"/>
              </w:rPr>
              <w:t>Сворачиваем уши: вдоль и поперек.</w:t>
            </w:r>
          </w:p>
          <w:p w:rsidR="00185EEF" w:rsidRPr="00167639" w:rsidRDefault="00185EEF" w:rsidP="00185EEF">
            <w:pPr>
              <w:numPr>
                <w:ilvl w:val="0"/>
                <w:numId w:val="17"/>
              </w:numPr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167639">
              <w:rPr>
                <w:color w:val="auto"/>
                <w:sz w:val="18"/>
                <w:szCs w:val="18"/>
              </w:rPr>
              <w:t>Закрываем уши ладонями и стучим пальцами по затылочной части головы («Барабан»).</w:t>
            </w:r>
          </w:p>
          <w:p w:rsidR="00185EEF" w:rsidRPr="00167639" w:rsidRDefault="00185EEF" w:rsidP="00185EEF">
            <w:pPr>
              <w:numPr>
                <w:ilvl w:val="0"/>
                <w:numId w:val="17"/>
              </w:numPr>
              <w:spacing w:after="0" w:line="240" w:lineRule="auto"/>
              <w:rPr>
                <w:color w:val="auto"/>
                <w:sz w:val="18"/>
                <w:szCs w:val="18"/>
              </w:rPr>
            </w:pPr>
            <w:r w:rsidRPr="00167639">
              <w:rPr>
                <w:color w:val="auto"/>
                <w:sz w:val="18"/>
                <w:szCs w:val="18"/>
              </w:rPr>
              <w:t>Ребром ладони растираем точку у основания шеи.</w:t>
            </w:r>
          </w:p>
          <w:p w:rsidR="006A4D28" w:rsidRPr="00185EEF" w:rsidRDefault="006A4D28" w:rsidP="006A4D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9617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И еще несколько способов для снятия нервно- психического напряжения во время подготовки к экзаменам.</w:t>
            </w:r>
          </w:p>
          <w:p w:rsidR="006A4D28" w:rsidRPr="00987B08" w:rsidRDefault="006A4D28" w:rsidP="006A4D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09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87B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Спортивные занятия</w:t>
            </w:r>
          </w:p>
          <w:p w:rsidR="006A4D28" w:rsidRPr="00987B08" w:rsidRDefault="006A4D28" w:rsidP="006A4D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09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87B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Контрастный душ</w:t>
            </w:r>
          </w:p>
          <w:p w:rsidR="006A4D28" w:rsidRPr="00987B08" w:rsidRDefault="006A4D28" w:rsidP="006A4D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09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87B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Мытье посуды</w:t>
            </w:r>
            <w:bookmarkStart w:id="0" w:name="_GoBack"/>
            <w:bookmarkEnd w:id="0"/>
          </w:p>
          <w:p w:rsidR="006A4D28" w:rsidRPr="00987B08" w:rsidRDefault="006A4D28" w:rsidP="006A4D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09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87B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Скомкать газету и выбросить ее.</w:t>
            </w:r>
          </w:p>
          <w:p w:rsidR="006A4D28" w:rsidRPr="00987B08" w:rsidRDefault="006A4D28" w:rsidP="006A4D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09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87B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Громко спеть любимую песню.</w:t>
            </w:r>
          </w:p>
          <w:p w:rsidR="006A4D28" w:rsidRPr="00987B08" w:rsidRDefault="006A4D28" w:rsidP="006A4D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09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87B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Потанцевать под музыку, причем как спокойную, так и «буйную».</w:t>
            </w:r>
          </w:p>
          <w:p w:rsidR="006A4D28" w:rsidRPr="00987B08" w:rsidRDefault="006A4D28" w:rsidP="006A4D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09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87B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Смотреть на горящую свечу.</w:t>
            </w:r>
          </w:p>
          <w:p w:rsidR="006A4D28" w:rsidRPr="00987B08" w:rsidRDefault="006A4D28" w:rsidP="006A4D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09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87B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Вдохнуть глубоко до 10 раз.</w:t>
            </w:r>
          </w:p>
          <w:p w:rsidR="006A4D28" w:rsidRPr="00987B08" w:rsidRDefault="006A4D28" w:rsidP="006A4D28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09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87B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Погулять в лесу, покричать.</w:t>
            </w:r>
          </w:p>
          <w:p w:rsidR="00307EC9" w:rsidRPr="00B360A6" w:rsidRDefault="006A4D28" w:rsidP="00987B08">
            <w:pPr>
              <w:numPr>
                <w:ilvl w:val="0"/>
                <w:numId w:val="18"/>
              </w:numPr>
              <w:tabs>
                <w:tab w:val="clear" w:pos="720"/>
                <w:tab w:val="num" w:pos="334"/>
              </w:tabs>
              <w:ind w:hanging="720"/>
            </w:pPr>
            <w:r w:rsidRPr="00987B0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Посчитать зубы языком с   внутренней стороны</w:t>
            </w:r>
          </w:p>
        </w:tc>
      </w:tr>
    </w:tbl>
    <w:p w:rsidR="009915C8" w:rsidRDefault="009915C8" w:rsidP="006A4D28">
      <w:pPr>
        <w:pStyle w:val="af0"/>
      </w:pPr>
    </w:p>
    <w:sectPr w:rsidR="009915C8" w:rsidSect="006A4D28">
      <w:pgSz w:w="16838" w:h="11906" w:orient="landscape" w:code="9"/>
      <w:pgMar w:top="426" w:right="1236" w:bottom="431" w:left="123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023" w:rsidRDefault="00BC1023" w:rsidP="00BF6AFD">
      <w:pPr>
        <w:spacing w:after="0" w:line="240" w:lineRule="auto"/>
      </w:pPr>
      <w:r>
        <w:separator/>
      </w:r>
    </w:p>
  </w:endnote>
  <w:endnote w:type="continuationSeparator" w:id="0">
    <w:p w:rsidR="00BC1023" w:rsidRDefault="00BC1023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023" w:rsidRDefault="00BC1023" w:rsidP="00BF6AFD">
      <w:pPr>
        <w:spacing w:after="0" w:line="240" w:lineRule="auto"/>
      </w:pPr>
      <w:r>
        <w:separator/>
      </w:r>
    </w:p>
  </w:footnote>
  <w:footnote w:type="continuationSeparator" w:id="0">
    <w:p w:rsidR="00BC1023" w:rsidRDefault="00BC1023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0CB95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1AC0F5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501D9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F6199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6E9DD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E2AE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8063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70A35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1660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5057B2"/>
    <w:lvl w:ilvl="0">
      <w:start w:val="1"/>
      <w:numFmt w:val="bullet"/>
      <w:pStyle w:val="a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/>
        <w:sz w:val="16"/>
      </w:rPr>
    </w:lvl>
  </w:abstractNum>
  <w:abstractNum w:abstractNumId="1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ABA2AC2"/>
    <w:multiLevelType w:val="hybridMultilevel"/>
    <w:tmpl w:val="FB4C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00240"/>
    <w:multiLevelType w:val="hybridMultilevel"/>
    <w:tmpl w:val="A14C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40299"/>
    <w:multiLevelType w:val="multilevel"/>
    <w:tmpl w:val="C748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58492F"/>
    <w:multiLevelType w:val="hybridMultilevel"/>
    <w:tmpl w:val="263410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1"/>
  </w:num>
  <w:num w:numId="17">
    <w:abstractNumId w:val="14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C1585"/>
    <w:rsid w:val="00101393"/>
    <w:rsid w:val="001372C8"/>
    <w:rsid w:val="00167639"/>
    <w:rsid w:val="00185EEF"/>
    <w:rsid w:val="001947E7"/>
    <w:rsid w:val="001B1DAD"/>
    <w:rsid w:val="001D0847"/>
    <w:rsid w:val="00211EDB"/>
    <w:rsid w:val="00227118"/>
    <w:rsid w:val="002818D1"/>
    <w:rsid w:val="00292087"/>
    <w:rsid w:val="002D7954"/>
    <w:rsid w:val="00307EC9"/>
    <w:rsid w:val="00365EBB"/>
    <w:rsid w:val="003B391D"/>
    <w:rsid w:val="0041315D"/>
    <w:rsid w:val="00422379"/>
    <w:rsid w:val="0048634A"/>
    <w:rsid w:val="004963B9"/>
    <w:rsid w:val="004C1585"/>
    <w:rsid w:val="004C5A25"/>
    <w:rsid w:val="005259A3"/>
    <w:rsid w:val="005473B9"/>
    <w:rsid w:val="0056054A"/>
    <w:rsid w:val="00571D35"/>
    <w:rsid w:val="00594803"/>
    <w:rsid w:val="005A2C3D"/>
    <w:rsid w:val="005B1302"/>
    <w:rsid w:val="005C7967"/>
    <w:rsid w:val="005D09B7"/>
    <w:rsid w:val="005E5178"/>
    <w:rsid w:val="0063311A"/>
    <w:rsid w:val="006337D0"/>
    <w:rsid w:val="0068396D"/>
    <w:rsid w:val="00684891"/>
    <w:rsid w:val="006A2E06"/>
    <w:rsid w:val="006A4D28"/>
    <w:rsid w:val="006F1502"/>
    <w:rsid w:val="007014C5"/>
    <w:rsid w:val="00760C35"/>
    <w:rsid w:val="007647EF"/>
    <w:rsid w:val="007E3C3A"/>
    <w:rsid w:val="007E7795"/>
    <w:rsid w:val="00863617"/>
    <w:rsid w:val="0089764D"/>
    <w:rsid w:val="008B000B"/>
    <w:rsid w:val="008F34FA"/>
    <w:rsid w:val="00947CA2"/>
    <w:rsid w:val="00960A60"/>
    <w:rsid w:val="00987B08"/>
    <w:rsid w:val="009915C8"/>
    <w:rsid w:val="009D67F3"/>
    <w:rsid w:val="009F3198"/>
    <w:rsid w:val="00A2229D"/>
    <w:rsid w:val="00A54316"/>
    <w:rsid w:val="00A769D1"/>
    <w:rsid w:val="00A85868"/>
    <w:rsid w:val="00A95BFB"/>
    <w:rsid w:val="00AB72BA"/>
    <w:rsid w:val="00AD7341"/>
    <w:rsid w:val="00B16D26"/>
    <w:rsid w:val="00B360A6"/>
    <w:rsid w:val="00BC1023"/>
    <w:rsid w:val="00BF6AFD"/>
    <w:rsid w:val="00C476E1"/>
    <w:rsid w:val="00CD1DEA"/>
    <w:rsid w:val="00D11C71"/>
    <w:rsid w:val="00D1339A"/>
    <w:rsid w:val="00D27440"/>
    <w:rsid w:val="00D731B1"/>
    <w:rsid w:val="00DB5D32"/>
    <w:rsid w:val="00DF1BF6"/>
    <w:rsid w:val="00E054DE"/>
    <w:rsid w:val="00E14976"/>
    <w:rsid w:val="00E7461C"/>
    <w:rsid w:val="00EB2808"/>
    <w:rsid w:val="00EE0A38"/>
    <w:rsid w:val="00F65FF0"/>
    <w:rsid w:val="00F66B21"/>
    <w:rsid w:val="00F83409"/>
    <w:rsid w:val="00FA07B2"/>
    <w:rsid w:val="00FD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2" w:qFormat="1"/>
    <w:lsdException w:name="List Bulle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69D1"/>
    <w:pPr>
      <w:spacing w:after="200" w:line="288" w:lineRule="auto"/>
    </w:pPr>
    <w:rPr>
      <w:color w:val="4D4436"/>
      <w:sz w:val="22"/>
      <w:szCs w:val="22"/>
      <w:lang w:eastAsia="ja-JP"/>
    </w:rPr>
  </w:style>
  <w:style w:type="paragraph" w:styleId="1">
    <w:name w:val="heading 1"/>
    <w:basedOn w:val="a1"/>
    <w:next w:val="a1"/>
    <w:link w:val="10"/>
    <w:uiPriority w:val="1"/>
    <w:qFormat/>
    <w:rsid w:val="00101393"/>
    <w:pPr>
      <w:keepNext/>
      <w:keepLines/>
      <w:spacing w:before="200" w:after="0" w:line="216" w:lineRule="auto"/>
      <w:outlineLvl w:val="0"/>
    </w:pPr>
    <w:rPr>
      <w:rFonts w:ascii="Calibri" w:eastAsia="Times New Roman" w:hAnsi="Calibri"/>
      <w:b/>
      <w:bCs/>
      <w:color w:val="027E6F"/>
      <w:sz w:val="42"/>
    </w:rPr>
  </w:style>
  <w:style w:type="paragraph" w:styleId="21">
    <w:name w:val="heading 2"/>
    <w:basedOn w:val="a1"/>
    <w:next w:val="a1"/>
    <w:link w:val="22"/>
    <w:uiPriority w:val="1"/>
    <w:unhideWhenUsed/>
    <w:qFormat/>
    <w:rsid w:val="00101393"/>
    <w:pPr>
      <w:keepNext/>
      <w:keepLines/>
      <w:spacing w:before="360" w:after="120" w:line="240" w:lineRule="auto"/>
      <w:outlineLvl w:val="1"/>
    </w:pPr>
    <w:rPr>
      <w:rFonts w:ascii="Calibri" w:eastAsia="Times New Roman" w:hAnsi="Calibri"/>
      <w:b/>
      <w:bCs/>
      <w:color w:val="352F25"/>
      <w:sz w:val="24"/>
    </w:rPr>
  </w:style>
  <w:style w:type="paragraph" w:styleId="31">
    <w:name w:val="heading 3"/>
    <w:basedOn w:val="a1"/>
    <w:next w:val="a1"/>
    <w:link w:val="32"/>
    <w:uiPriority w:val="1"/>
    <w:semiHidden/>
    <w:unhideWhenUsed/>
    <w:qFormat/>
    <w:rsid w:val="00101393"/>
    <w:pPr>
      <w:keepNext/>
      <w:keepLines/>
      <w:spacing w:before="200" w:after="0"/>
      <w:outlineLvl w:val="2"/>
    </w:pPr>
    <w:rPr>
      <w:b/>
      <w:bCs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="Calibri" w:eastAsia="Times New Roman" w:hAnsi="Calibri"/>
      <w:i/>
      <w:iCs/>
      <w:color w:val="01544A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="Calibri" w:eastAsia="Times New Roman" w:hAnsi="Calibri"/>
      <w:color w:val="027E6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="Calibri" w:eastAsia="Times New Roman" w:hAnsi="Calibri"/>
      <w:color w:val="01534A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="Calibri" w:eastAsia="Times New Roman" w:hAnsi="Calibri"/>
      <w:i/>
      <w:iCs/>
      <w:color w:val="01534A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="Calibri" w:eastAsia="Times New Roman" w:hAnsi="Calibri"/>
      <w:color w:val="272727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="Calibri" w:eastAsia="Times New Roman" w:hAnsi="Calibri"/>
      <w:i/>
      <w:iCs/>
      <w:color w:val="272727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101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Макет таблицы"/>
    <w:basedOn w:val="a3"/>
    <w:uiPriority w:val="99"/>
    <w:rsid w:val="001013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caption"/>
    <w:basedOn w:val="a1"/>
    <w:next w:val="a1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22">
    <w:name w:val="Заголовок 2 Знак"/>
    <w:link w:val="21"/>
    <w:uiPriority w:val="1"/>
    <w:rsid w:val="00101393"/>
    <w:rPr>
      <w:rFonts w:ascii="Calibri" w:eastAsia="Times New Roman" w:hAnsi="Calibri" w:cs="Times New Roman"/>
      <w:b/>
      <w:bCs/>
      <w:color w:val="352F25"/>
      <w:sz w:val="24"/>
    </w:rPr>
  </w:style>
  <w:style w:type="character" w:styleId="a8">
    <w:name w:val="Placeholder Text"/>
    <w:uiPriority w:val="99"/>
    <w:semiHidden/>
    <w:rsid w:val="00101393"/>
    <w:rPr>
      <w:color w:val="808080"/>
    </w:rPr>
  </w:style>
  <w:style w:type="paragraph" w:styleId="a0">
    <w:name w:val="List Bullet"/>
    <w:basedOn w:val="a1"/>
    <w:uiPriority w:val="1"/>
    <w:semiHidden/>
    <w:rsid w:val="00101393"/>
    <w:pPr>
      <w:numPr>
        <w:numId w:val="2"/>
      </w:numPr>
    </w:pPr>
  </w:style>
  <w:style w:type="character" w:customStyle="1" w:styleId="10">
    <w:name w:val="Заголовок 1 Знак"/>
    <w:link w:val="1"/>
    <w:uiPriority w:val="1"/>
    <w:rsid w:val="00101393"/>
    <w:rPr>
      <w:rFonts w:ascii="Calibri" w:eastAsia="Times New Roman" w:hAnsi="Calibri" w:cs="Times New Roman"/>
      <w:b/>
      <w:bCs/>
      <w:color w:val="027E6F"/>
      <w:sz w:val="42"/>
    </w:rPr>
  </w:style>
  <w:style w:type="paragraph" w:customStyle="1" w:styleId="a9">
    <w:name w:val="Компания"/>
    <w:basedOn w:val="a1"/>
    <w:uiPriority w:val="2"/>
    <w:qFormat/>
    <w:rsid w:val="00101393"/>
    <w:pPr>
      <w:spacing w:after="0" w:line="240" w:lineRule="auto"/>
    </w:pPr>
    <w:rPr>
      <w:rFonts w:ascii="Calibri" w:eastAsia="Times New Roman" w:hAnsi="Calibri"/>
      <w:b/>
      <w:bCs/>
      <w:caps/>
      <w:color w:val="027E6F"/>
    </w:rPr>
  </w:style>
  <w:style w:type="paragraph" w:styleId="aa">
    <w:name w:val="footer"/>
    <w:basedOn w:val="a1"/>
    <w:link w:val="ab"/>
    <w:uiPriority w:val="99"/>
    <w:unhideWhenUsed/>
    <w:rsid w:val="007014C5"/>
    <w:pPr>
      <w:spacing w:after="0" w:line="276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A769D1"/>
  </w:style>
  <w:style w:type="paragraph" w:customStyle="1" w:styleId="ac">
    <w:name w:val="Заголовок"/>
    <w:basedOn w:val="a1"/>
    <w:link w:val="ad"/>
    <w:uiPriority w:val="2"/>
    <w:qFormat/>
    <w:rsid w:val="00101393"/>
    <w:pPr>
      <w:spacing w:before="320" w:after="0" w:line="204" w:lineRule="auto"/>
      <w:ind w:left="288" w:right="288"/>
      <w:contextualSpacing/>
    </w:pPr>
    <w:rPr>
      <w:rFonts w:ascii="Calibri" w:eastAsia="Times New Roman" w:hAnsi="Calibri"/>
      <w:b/>
      <w:bCs/>
      <w:caps/>
      <w:color w:val="FFFFFF"/>
      <w:kern w:val="28"/>
      <w:sz w:val="56"/>
    </w:rPr>
  </w:style>
  <w:style w:type="character" w:customStyle="1" w:styleId="ad">
    <w:name w:val="Заголовок Знак"/>
    <w:link w:val="ac"/>
    <w:uiPriority w:val="2"/>
    <w:rsid w:val="00BF6AFD"/>
    <w:rPr>
      <w:rFonts w:ascii="Calibri" w:eastAsia="Times New Roman" w:hAnsi="Calibri" w:cs="Times New Roman"/>
      <w:b/>
      <w:bCs/>
      <w:caps/>
      <w:color w:val="FFFFFF"/>
      <w:kern w:val="28"/>
      <w:sz w:val="56"/>
    </w:rPr>
  </w:style>
  <w:style w:type="paragraph" w:styleId="ae">
    <w:name w:val="Subtitle"/>
    <w:basedOn w:val="a1"/>
    <w:link w:val="af"/>
    <w:uiPriority w:val="3"/>
    <w:qFormat/>
    <w:rsid w:val="00101393"/>
    <w:pPr>
      <w:numPr>
        <w:ilvl w:val="1"/>
      </w:numPr>
      <w:spacing w:after="360" w:line="264" w:lineRule="auto"/>
      <w:ind w:left="288" w:right="288"/>
    </w:pPr>
    <w:rPr>
      <w:i/>
      <w:iCs/>
      <w:color w:val="FFFFFF"/>
      <w:sz w:val="26"/>
    </w:rPr>
  </w:style>
  <w:style w:type="character" w:customStyle="1" w:styleId="af">
    <w:name w:val="Подзаголовок Знак"/>
    <w:link w:val="ae"/>
    <w:uiPriority w:val="3"/>
    <w:rsid w:val="00BF6AFD"/>
    <w:rPr>
      <w:i/>
      <w:iCs/>
      <w:color w:val="FFFFFF"/>
      <w:sz w:val="26"/>
    </w:rPr>
  </w:style>
  <w:style w:type="paragraph" w:styleId="af0">
    <w:name w:val="No Spacing"/>
    <w:uiPriority w:val="98"/>
    <w:qFormat/>
    <w:rsid w:val="00101393"/>
    <w:rPr>
      <w:color w:val="4D4436"/>
      <w:sz w:val="22"/>
      <w:szCs w:val="22"/>
      <w:lang w:eastAsia="ja-JP"/>
    </w:rPr>
  </w:style>
  <w:style w:type="paragraph" w:styleId="23">
    <w:name w:val="Quote"/>
    <w:basedOn w:val="a1"/>
    <w:next w:val="a1"/>
    <w:link w:val="24"/>
    <w:uiPriority w:val="4"/>
    <w:qFormat/>
    <w:rsid w:val="00101393"/>
    <w:pPr>
      <w:pBdr>
        <w:top w:val="single" w:sz="4" w:space="14" w:color="027E6F"/>
        <w:bottom w:val="single" w:sz="4" w:space="14" w:color="027E6F"/>
      </w:pBdr>
      <w:spacing w:before="480" w:after="480" w:line="336" w:lineRule="auto"/>
    </w:pPr>
    <w:rPr>
      <w:i/>
      <w:iCs/>
      <w:color w:val="027E6F"/>
      <w:sz w:val="30"/>
    </w:rPr>
  </w:style>
  <w:style w:type="character" w:customStyle="1" w:styleId="24">
    <w:name w:val="Цитата 2 Знак"/>
    <w:link w:val="23"/>
    <w:uiPriority w:val="4"/>
    <w:rsid w:val="00BF6AFD"/>
    <w:rPr>
      <w:i/>
      <w:iCs/>
      <w:color w:val="027E6F"/>
      <w:sz w:val="30"/>
    </w:rPr>
  </w:style>
  <w:style w:type="character" w:customStyle="1" w:styleId="32">
    <w:name w:val="Заголовок 3 Знак"/>
    <w:link w:val="31"/>
    <w:uiPriority w:val="1"/>
    <w:semiHidden/>
    <w:rsid w:val="00BF6AFD"/>
    <w:rPr>
      <w:b/>
      <w:bCs/>
    </w:rPr>
  </w:style>
  <w:style w:type="paragraph" w:styleId="af1">
    <w:name w:val="Balloon Text"/>
    <w:basedOn w:val="a1"/>
    <w:link w:val="af2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2">
    <w:name w:val="Текст выноски Знак"/>
    <w:link w:val="af1"/>
    <w:uiPriority w:val="99"/>
    <w:semiHidden/>
    <w:rsid w:val="009915C8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9915C8"/>
  </w:style>
  <w:style w:type="paragraph" w:styleId="af4">
    <w:name w:val="Block Text"/>
    <w:basedOn w:val="a1"/>
    <w:uiPriority w:val="99"/>
    <w:semiHidden/>
    <w:unhideWhenUsed/>
    <w:rsid w:val="009915C8"/>
    <w:pPr>
      <w:pBdr>
        <w:top w:val="single" w:sz="2" w:space="10" w:color="03A996" w:frame="1"/>
        <w:left w:val="single" w:sz="2" w:space="10" w:color="03A996" w:frame="1"/>
        <w:bottom w:val="single" w:sz="2" w:space="10" w:color="03A996" w:frame="1"/>
        <w:right w:val="single" w:sz="2" w:space="10" w:color="03A996" w:frame="1"/>
      </w:pBdr>
      <w:ind w:left="1152" w:right="1152"/>
    </w:pPr>
    <w:rPr>
      <w:rFonts w:eastAsia="Times New Roman"/>
      <w:i/>
      <w:iCs/>
      <w:color w:val="03A996"/>
    </w:rPr>
  </w:style>
  <w:style w:type="paragraph" w:styleId="af5">
    <w:name w:val="Body Text"/>
    <w:basedOn w:val="a1"/>
    <w:link w:val="af6"/>
    <w:uiPriority w:val="99"/>
    <w:semiHidden/>
    <w:unhideWhenUsed/>
    <w:rsid w:val="009915C8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9915C8"/>
  </w:style>
  <w:style w:type="paragraph" w:styleId="25">
    <w:name w:val="Body Text 2"/>
    <w:basedOn w:val="a1"/>
    <w:link w:val="26"/>
    <w:uiPriority w:val="99"/>
    <w:semiHidden/>
    <w:unhideWhenUsed/>
    <w:rsid w:val="009915C8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9915C8"/>
  </w:style>
  <w:style w:type="paragraph" w:styleId="33">
    <w:name w:val="Body Text 3"/>
    <w:basedOn w:val="a1"/>
    <w:link w:val="34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34">
    <w:name w:val="Основной текст 3 Знак"/>
    <w:link w:val="33"/>
    <w:uiPriority w:val="99"/>
    <w:semiHidden/>
    <w:rsid w:val="009915C8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9915C8"/>
    <w:pPr>
      <w:spacing w:after="20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9915C8"/>
  </w:style>
  <w:style w:type="paragraph" w:styleId="af9">
    <w:name w:val="Body Text Indent"/>
    <w:basedOn w:val="a1"/>
    <w:link w:val="afa"/>
    <w:uiPriority w:val="99"/>
    <w:semiHidden/>
    <w:unhideWhenUsed/>
    <w:rsid w:val="009915C8"/>
    <w:pPr>
      <w:spacing w:after="120"/>
      <w:ind w:left="360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9915C8"/>
  </w:style>
  <w:style w:type="paragraph" w:styleId="27">
    <w:name w:val="Body Text First Indent 2"/>
    <w:basedOn w:val="af9"/>
    <w:link w:val="28"/>
    <w:uiPriority w:val="99"/>
    <w:semiHidden/>
    <w:unhideWhenUsed/>
    <w:rsid w:val="009915C8"/>
    <w:pPr>
      <w:spacing w:after="200"/>
      <w:ind w:firstLine="360"/>
    </w:pPr>
  </w:style>
  <w:style w:type="character" w:customStyle="1" w:styleId="28">
    <w:name w:val="Красная строка 2 Знак"/>
    <w:basedOn w:val="afa"/>
    <w:link w:val="27"/>
    <w:uiPriority w:val="99"/>
    <w:semiHidden/>
    <w:rsid w:val="009915C8"/>
  </w:style>
  <w:style w:type="paragraph" w:styleId="29">
    <w:name w:val="Body Text Indent 2"/>
    <w:basedOn w:val="a1"/>
    <w:link w:val="2a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9915C8"/>
  </w:style>
  <w:style w:type="paragraph" w:styleId="35">
    <w:name w:val="Body Text Indent 3"/>
    <w:basedOn w:val="a1"/>
    <w:link w:val="36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link w:val="35"/>
    <w:uiPriority w:val="99"/>
    <w:semiHidden/>
    <w:rsid w:val="009915C8"/>
    <w:rPr>
      <w:szCs w:val="16"/>
    </w:rPr>
  </w:style>
  <w:style w:type="character" w:styleId="afb">
    <w:name w:val="Book Title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afc">
    <w:name w:val="Closing"/>
    <w:basedOn w:val="a1"/>
    <w:link w:val="afd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d">
    <w:name w:val="Прощание Знак"/>
    <w:basedOn w:val="a2"/>
    <w:link w:val="afc"/>
    <w:uiPriority w:val="99"/>
    <w:semiHidden/>
    <w:rsid w:val="009915C8"/>
  </w:style>
  <w:style w:type="table" w:customStyle="1" w:styleId="11">
    <w:name w:val="Цветная сетка1"/>
    <w:basedOn w:val="a3"/>
    <w:uiPriority w:val="73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">
    <w:name w:val="Colorful Grid Accent 1"/>
    <w:basedOn w:val="a3"/>
    <w:uiPriority w:val="73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DF6"/>
    </w:tcPr>
    <w:tblStylePr w:type="firstRow">
      <w:rPr>
        <w:b/>
        <w:bCs/>
      </w:rPr>
      <w:tblPr/>
      <w:tcPr>
        <w:shd w:val="clear" w:color="auto" w:fill="7AFCED"/>
      </w:tcPr>
    </w:tblStylePr>
    <w:tblStylePr w:type="lastRow">
      <w:rPr>
        <w:b/>
        <w:bCs/>
        <w:color w:val="000000"/>
      </w:rPr>
      <w:tblPr/>
      <w:tcPr>
        <w:shd w:val="clear" w:color="auto" w:fill="7AFCED"/>
      </w:tcPr>
    </w:tblStylePr>
    <w:tblStylePr w:type="firstCol">
      <w:rPr>
        <w:color w:val="FFFFFF"/>
      </w:rPr>
      <w:tblPr/>
      <w:tcPr>
        <w:shd w:val="clear" w:color="auto" w:fill="027E6F"/>
      </w:tcPr>
    </w:tblStylePr>
    <w:tblStylePr w:type="lastCol">
      <w:rPr>
        <w:color w:val="FFFFFF"/>
      </w:rPr>
      <w:tblPr/>
      <w:tcPr>
        <w:shd w:val="clear" w:color="auto" w:fill="027E6F"/>
      </w:tcPr>
    </w:tblStylePr>
    <w:tblStylePr w:type="band1Vert">
      <w:tblPr/>
      <w:tcPr>
        <w:shd w:val="clear" w:color="auto" w:fill="59FCE8"/>
      </w:tcPr>
    </w:tblStylePr>
    <w:tblStylePr w:type="band1Horz">
      <w:tblPr/>
      <w:tcPr>
        <w:shd w:val="clear" w:color="auto" w:fill="59FCE8"/>
      </w:tcPr>
    </w:tblStylePr>
  </w:style>
  <w:style w:type="table" w:styleId="-2">
    <w:name w:val="Colorful Grid Accent 2"/>
    <w:basedOn w:val="a3"/>
    <w:uiPriority w:val="73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4D4"/>
    </w:tcPr>
    <w:tblStylePr w:type="firstRow">
      <w:rPr>
        <w:b/>
        <w:bCs/>
      </w:rPr>
      <w:tblPr/>
      <w:tcPr>
        <w:shd w:val="clear" w:color="auto" w:fill="E5A9A9"/>
      </w:tcPr>
    </w:tblStylePr>
    <w:tblStylePr w:type="lastRow">
      <w:rPr>
        <w:b/>
        <w:bCs/>
        <w:color w:val="000000"/>
      </w:rPr>
      <w:tblPr/>
      <w:tcPr>
        <w:shd w:val="clear" w:color="auto" w:fill="E5A9A9"/>
      </w:tcPr>
    </w:tblStylePr>
    <w:tblStylePr w:type="firstCol">
      <w:rPr>
        <w:color w:val="FFFFFF"/>
      </w:rPr>
      <w:tblPr/>
      <w:tcPr>
        <w:shd w:val="clear" w:color="auto" w:fill="852728"/>
      </w:tcPr>
    </w:tblStylePr>
    <w:tblStylePr w:type="lastCol">
      <w:rPr>
        <w:color w:val="FFFFFF"/>
      </w:rPr>
      <w:tblPr/>
      <w:tcPr>
        <w:shd w:val="clear" w:color="auto" w:fill="852728"/>
      </w:tcPr>
    </w:tblStylePr>
    <w:tblStylePr w:type="band1Vert">
      <w:tblPr/>
      <w:tcPr>
        <w:shd w:val="clear" w:color="auto" w:fill="DF9494"/>
      </w:tcPr>
    </w:tblStylePr>
    <w:tblStylePr w:type="band1Horz">
      <w:tblPr/>
      <w:tcPr>
        <w:shd w:val="clear" w:color="auto" w:fill="DF9494"/>
      </w:tcPr>
    </w:tblStylePr>
  </w:style>
  <w:style w:type="table" w:styleId="-3">
    <w:name w:val="Colorful Grid Accent 3"/>
    <w:basedOn w:val="a3"/>
    <w:uiPriority w:val="73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DA"/>
    </w:tcPr>
    <w:tblStylePr w:type="firstRow">
      <w:rPr>
        <w:b/>
        <w:bCs/>
      </w:rPr>
      <w:tblPr/>
      <w:tcPr>
        <w:shd w:val="clear" w:color="auto" w:fill="F5E9B6"/>
      </w:tcPr>
    </w:tblStylePr>
    <w:tblStylePr w:type="lastRow">
      <w:rPr>
        <w:b/>
        <w:bCs/>
        <w:color w:val="000000"/>
      </w:rPr>
      <w:tblPr/>
      <w:tcPr>
        <w:shd w:val="clear" w:color="auto" w:fill="F5E9B6"/>
      </w:tcPr>
    </w:tblStylePr>
    <w:tblStylePr w:type="firstCol">
      <w:rPr>
        <w:color w:val="FFFFFF"/>
      </w:rPr>
      <w:tblPr/>
      <w:tcPr>
        <w:shd w:val="clear" w:color="auto" w:fill="CBA81A"/>
      </w:tcPr>
    </w:tblStylePr>
    <w:tblStylePr w:type="lastCol">
      <w:rPr>
        <w:color w:val="FFFFFF"/>
      </w:rPr>
      <w:tblPr/>
      <w:tcPr>
        <w:shd w:val="clear" w:color="auto" w:fill="CBA81A"/>
      </w:tcPr>
    </w:tblStylePr>
    <w:tblStylePr w:type="band1Vert">
      <w:tblPr/>
      <w:tcPr>
        <w:shd w:val="clear" w:color="auto" w:fill="F3E3A5"/>
      </w:tcPr>
    </w:tblStylePr>
    <w:tblStylePr w:type="band1Horz">
      <w:tblPr/>
      <w:tcPr>
        <w:shd w:val="clear" w:color="auto" w:fill="F3E3A5"/>
      </w:tcPr>
    </w:tblStylePr>
  </w:style>
  <w:style w:type="table" w:styleId="-4">
    <w:name w:val="Colorful Grid Accent 4"/>
    <w:basedOn w:val="a3"/>
    <w:uiPriority w:val="73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E8F3"/>
    </w:tcPr>
    <w:tblStylePr w:type="firstRow">
      <w:rPr>
        <w:b/>
        <w:bCs/>
      </w:rPr>
      <w:tblPr/>
      <w:tcPr>
        <w:shd w:val="clear" w:color="auto" w:fill="9BD2E8"/>
      </w:tcPr>
    </w:tblStylePr>
    <w:tblStylePr w:type="lastRow">
      <w:rPr>
        <w:b/>
        <w:bCs/>
        <w:color w:val="000000"/>
      </w:rPr>
      <w:tblPr/>
      <w:tcPr>
        <w:shd w:val="clear" w:color="auto" w:fill="9BD2E8"/>
      </w:tcPr>
    </w:tblStylePr>
    <w:tblStylePr w:type="firstCol">
      <w:rPr>
        <w:color w:val="FFFFFF"/>
      </w:rPr>
      <w:tblPr/>
      <w:tcPr>
        <w:shd w:val="clear" w:color="auto" w:fill="1C617C"/>
      </w:tcPr>
    </w:tblStylePr>
    <w:tblStylePr w:type="lastCol">
      <w:rPr>
        <w:color w:val="FFFFFF"/>
      </w:rPr>
      <w:tblPr/>
      <w:tcPr>
        <w:shd w:val="clear" w:color="auto" w:fill="1C617C"/>
      </w:tcPr>
    </w:tblStylePr>
    <w:tblStylePr w:type="band1Vert">
      <w:tblPr/>
      <w:tcPr>
        <w:shd w:val="clear" w:color="auto" w:fill="82C7E2"/>
      </w:tcPr>
    </w:tblStylePr>
    <w:tblStylePr w:type="band1Horz">
      <w:tblPr/>
      <w:tcPr>
        <w:shd w:val="clear" w:color="auto" w:fill="82C7E2"/>
      </w:tcPr>
    </w:tblStylePr>
  </w:style>
  <w:style w:type="table" w:styleId="-5">
    <w:name w:val="Colorful Grid Accent 5"/>
    <w:basedOn w:val="a3"/>
    <w:uiPriority w:val="73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D9"/>
    </w:tcPr>
    <w:tblStylePr w:type="firstRow">
      <w:rPr>
        <w:b/>
        <w:bCs/>
      </w:rPr>
      <w:tblPr/>
      <w:tcPr>
        <w:shd w:val="clear" w:color="auto" w:fill="F9D0B3"/>
      </w:tcPr>
    </w:tblStylePr>
    <w:tblStylePr w:type="lastRow">
      <w:rPr>
        <w:b/>
        <w:bCs/>
        <w:color w:val="000000"/>
      </w:rPr>
      <w:tblPr/>
      <w:tcPr>
        <w:shd w:val="clear" w:color="auto" w:fill="F9D0B3"/>
      </w:tcPr>
    </w:tblStylePr>
    <w:tblStylePr w:type="firstCol">
      <w:rPr>
        <w:color w:val="FFFFFF"/>
      </w:rPr>
      <w:tblPr/>
      <w:tcPr>
        <w:shd w:val="clear" w:color="auto" w:fill="D46111"/>
      </w:tcPr>
    </w:tblStylePr>
    <w:tblStylePr w:type="lastCol">
      <w:rPr>
        <w:color w:val="FFFFFF"/>
      </w:rPr>
      <w:tblPr/>
      <w:tcPr>
        <w:shd w:val="clear" w:color="auto" w:fill="D46111"/>
      </w:tcPr>
    </w:tblStylePr>
    <w:tblStylePr w:type="band1Vert">
      <w:tblPr/>
      <w:tcPr>
        <w:shd w:val="clear" w:color="auto" w:fill="F7C4A0"/>
      </w:tcPr>
    </w:tblStylePr>
    <w:tblStylePr w:type="band1Horz">
      <w:tblPr/>
      <w:tcPr>
        <w:shd w:val="clear" w:color="auto" w:fill="F7C4A0"/>
      </w:tcPr>
    </w:tblStylePr>
  </w:style>
  <w:style w:type="table" w:styleId="-6">
    <w:name w:val="Colorful Grid Accent 6"/>
    <w:basedOn w:val="a3"/>
    <w:uiPriority w:val="73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AE6"/>
    </w:tcPr>
    <w:tblStylePr w:type="firstRow">
      <w:rPr>
        <w:b/>
        <w:bCs/>
      </w:rPr>
      <w:tblPr/>
      <w:tcPr>
        <w:shd w:val="clear" w:color="auto" w:fill="C4B5CD"/>
      </w:tcPr>
    </w:tblStylePr>
    <w:tblStylePr w:type="lastRow">
      <w:rPr>
        <w:b/>
        <w:bCs/>
        <w:color w:val="000000"/>
      </w:rPr>
      <w:tblPr/>
      <w:tcPr>
        <w:shd w:val="clear" w:color="auto" w:fill="C4B5CD"/>
      </w:tcPr>
    </w:tblStylePr>
    <w:tblStylePr w:type="firstCol">
      <w:rPr>
        <w:color w:val="FFFFFF"/>
      </w:rPr>
      <w:tblPr/>
      <w:tcPr>
        <w:shd w:val="clear" w:color="auto" w:fill="4F3C59"/>
      </w:tcPr>
    </w:tblStylePr>
    <w:tblStylePr w:type="lastCol">
      <w:rPr>
        <w:color w:val="FFFFFF"/>
      </w:rPr>
      <w:tblPr/>
      <w:tcPr>
        <w:shd w:val="clear" w:color="auto" w:fill="4F3C59"/>
      </w:tcPr>
    </w:tblStylePr>
    <w:tblStylePr w:type="band1Vert">
      <w:tblPr/>
      <w:tcPr>
        <w:shd w:val="clear" w:color="auto" w:fill="B6A3C1"/>
      </w:tcPr>
    </w:tblStylePr>
    <w:tblStylePr w:type="band1Horz">
      <w:tblPr/>
      <w:tcPr>
        <w:shd w:val="clear" w:color="auto" w:fill="B6A3C1"/>
      </w:tcPr>
    </w:tblStylePr>
  </w:style>
  <w:style w:type="table" w:customStyle="1" w:styleId="12">
    <w:name w:val="Цветной список1"/>
    <w:basedOn w:val="a3"/>
    <w:uiPriority w:val="72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2A2B"/>
      </w:tcPr>
    </w:tblStylePr>
    <w:tblStylePr w:type="lastRow">
      <w:rPr>
        <w:b/>
        <w:bCs/>
        <w:color w:val="8E2A2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0">
    <w:name w:val="Colorful List Accent 1"/>
    <w:basedOn w:val="a3"/>
    <w:uiPriority w:val="72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EF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2A2B"/>
      </w:tcPr>
    </w:tblStylePr>
    <w:tblStylePr w:type="lastRow">
      <w:rPr>
        <w:b/>
        <w:bCs/>
        <w:color w:val="8E2A2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/>
      </w:tcPr>
    </w:tblStylePr>
    <w:tblStylePr w:type="band1Horz">
      <w:tblPr/>
      <w:tcPr>
        <w:shd w:val="clear" w:color="auto" w:fill="BCFDF6"/>
      </w:tcPr>
    </w:tblStylePr>
  </w:style>
  <w:style w:type="table" w:styleId="-20">
    <w:name w:val="Colorful List Accent 2"/>
    <w:basedOn w:val="a3"/>
    <w:uiPriority w:val="72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9E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2A2B"/>
      </w:tcPr>
    </w:tblStylePr>
    <w:tblStylePr w:type="lastRow">
      <w:rPr>
        <w:b/>
        <w:bCs/>
        <w:color w:val="8E2A2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/>
      </w:tcPr>
    </w:tblStylePr>
    <w:tblStylePr w:type="band1Horz">
      <w:tblPr/>
      <w:tcPr>
        <w:shd w:val="clear" w:color="auto" w:fill="F2D4D4"/>
      </w:tcPr>
    </w:tblStylePr>
  </w:style>
  <w:style w:type="table" w:styleId="-30">
    <w:name w:val="Colorful List Accent 3"/>
    <w:basedOn w:val="a3"/>
    <w:uiPriority w:val="72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9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E6784"/>
      </w:tcPr>
    </w:tblStylePr>
    <w:tblStylePr w:type="lastRow">
      <w:rPr>
        <w:b/>
        <w:bCs/>
        <w:color w:val="1E67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/>
      </w:tcPr>
    </w:tblStylePr>
    <w:tblStylePr w:type="band1Horz">
      <w:tblPr/>
      <w:tcPr>
        <w:shd w:val="clear" w:color="auto" w:fill="FAF4DA"/>
      </w:tcPr>
    </w:tblStylePr>
  </w:style>
  <w:style w:type="table" w:styleId="-40">
    <w:name w:val="Colorful List Accent 4"/>
    <w:basedOn w:val="a3"/>
    <w:uiPriority w:val="72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9B31B"/>
      </w:tcPr>
    </w:tblStylePr>
    <w:tblStylePr w:type="lastRow">
      <w:rPr>
        <w:b/>
        <w:bCs/>
        <w:color w:val="D9B31B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/>
      </w:tcPr>
    </w:tblStylePr>
    <w:tblStylePr w:type="band1Horz">
      <w:tblPr/>
      <w:tcPr>
        <w:shd w:val="clear" w:color="auto" w:fill="CDE8F3"/>
      </w:tcPr>
    </w:tblStylePr>
  </w:style>
  <w:style w:type="table" w:styleId="-50">
    <w:name w:val="Colorful List Accent 5"/>
    <w:basedOn w:val="a3"/>
    <w:uiPriority w:val="72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4405F"/>
      </w:tcPr>
    </w:tblStylePr>
    <w:tblStylePr w:type="lastRow">
      <w:rPr>
        <w:b/>
        <w:bCs/>
        <w:color w:val="54405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/>
      </w:tcPr>
    </w:tblStylePr>
    <w:tblStylePr w:type="band1Horz">
      <w:tblPr/>
      <w:tcPr>
        <w:shd w:val="clear" w:color="auto" w:fill="FCE7D9"/>
      </w:tcPr>
    </w:tblStylePr>
  </w:style>
  <w:style w:type="table" w:styleId="-60">
    <w:name w:val="Colorful List Accent 6"/>
    <w:basedOn w:val="a3"/>
    <w:uiPriority w:val="72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CF2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26712"/>
      </w:tcPr>
    </w:tblStylePr>
    <w:tblStylePr w:type="lastRow">
      <w:rPr>
        <w:b/>
        <w:bCs/>
        <w:color w:val="E267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/>
      </w:tcPr>
    </w:tblStylePr>
    <w:tblStylePr w:type="band1Horz">
      <w:tblPr/>
      <w:tcPr>
        <w:shd w:val="clear" w:color="auto" w:fill="E1DAE6"/>
      </w:tcPr>
    </w:tblStylePr>
  </w:style>
  <w:style w:type="table" w:customStyle="1" w:styleId="13">
    <w:name w:val="Цветная заливка1"/>
    <w:basedOn w:val="a3"/>
    <w:uiPriority w:val="71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top w:val="single" w:sz="24" w:space="0" w:color="B3353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1">
    <w:name w:val="Colorful Shading Accent 1"/>
    <w:basedOn w:val="a3"/>
    <w:uiPriority w:val="71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top w:val="single" w:sz="24" w:space="0" w:color="B33536"/>
        <w:left w:val="single" w:sz="4" w:space="0" w:color="03A996"/>
        <w:bottom w:val="single" w:sz="4" w:space="0" w:color="03A996"/>
        <w:right w:val="single" w:sz="4" w:space="0" w:color="03A99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EF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1655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16559"/>
          <w:insideV w:val="nil"/>
        </w:tcBorders>
        <w:shd w:val="clear" w:color="auto" w:fill="01655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/>
      </w:tcPr>
    </w:tblStylePr>
    <w:tblStylePr w:type="band1Vert">
      <w:tblPr/>
      <w:tcPr>
        <w:shd w:val="clear" w:color="auto" w:fill="7AFCED"/>
      </w:tcPr>
    </w:tblStylePr>
    <w:tblStylePr w:type="band1Horz">
      <w:tblPr/>
      <w:tcPr>
        <w:shd w:val="clear" w:color="auto" w:fill="59FCE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1">
    <w:name w:val="Colorful Shading Accent 2"/>
    <w:basedOn w:val="a3"/>
    <w:uiPriority w:val="71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top w:val="single" w:sz="24" w:space="0" w:color="B33536"/>
        <w:left w:val="single" w:sz="4" w:space="0" w:color="B33536"/>
        <w:bottom w:val="single" w:sz="4" w:space="0" w:color="B33536"/>
        <w:right w:val="single" w:sz="4" w:space="0" w:color="B3353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9E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B1F2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B1F20"/>
          <w:insideV w:val="nil"/>
        </w:tcBorders>
        <w:shd w:val="clear" w:color="auto" w:fill="6B1F2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/>
      </w:tcPr>
    </w:tblStylePr>
    <w:tblStylePr w:type="band1Vert">
      <w:tblPr/>
      <w:tcPr>
        <w:shd w:val="clear" w:color="auto" w:fill="E5A9A9"/>
      </w:tcPr>
    </w:tblStylePr>
    <w:tblStylePr w:type="band1Horz">
      <w:tblPr/>
      <w:tcPr>
        <w:shd w:val="clear" w:color="auto" w:fill="DF9494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1">
    <w:name w:val="Colorful Shading Accent 3"/>
    <w:basedOn w:val="a3"/>
    <w:uiPriority w:val="71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top w:val="single" w:sz="24" w:space="0" w:color="2682A6"/>
        <w:left w:val="single" w:sz="4" w:space="0" w:color="E8C94B"/>
        <w:bottom w:val="single" w:sz="4" w:space="0" w:color="E8C94B"/>
        <w:right w:val="single" w:sz="4" w:space="0" w:color="E8C94B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9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3861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38615"/>
          <w:insideV w:val="nil"/>
        </w:tcBorders>
        <w:shd w:val="clear" w:color="auto" w:fill="A3861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/>
      </w:tcPr>
    </w:tblStylePr>
    <w:tblStylePr w:type="band1Vert">
      <w:tblPr/>
      <w:tcPr>
        <w:shd w:val="clear" w:color="auto" w:fill="F5E9B6"/>
      </w:tcPr>
    </w:tblStylePr>
    <w:tblStylePr w:type="band1Horz">
      <w:tblPr/>
      <w:tcPr>
        <w:shd w:val="clear" w:color="auto" w:fill="F3E3A5"/>
      </w:tcPr>
    </w:tblStylePr>
  </w:style>
  <w:style w:type="table" w:styleId="-41">
    <w:name w:val="Colorful Shading Accent 4"/>
    <w:basedOn w:val="a3"/>
    <w:uiPriority w:val="71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top w:val="single" w:sz="24" w:space="0" w:color="E8C94B"/>
        <w:left w:val="single" w:sz="4" w:space="0" w:color="2682A6"/>
        <w:bottom w:val="single" w:sz="4" w:space="0" w:color="2682A6"/>
        <w:right w:val="single" w:sz="4" w:space="0" w:color="2682A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64D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64D63"/>
          <w:insideV w:val="nil"/>
        </w:tcBorders>
        <w:shd w:val="clear" w:color="auto" w:fill="164D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/>
      </w:tcPr>
    </w:tblStylePr>
    <w:tblStylePr w:type="band1Vert">
      <w:tblPr/>
      <w:tcPr>
        <w:shd w:val="clear" w:color="auto" w:fill="9BD2E8"/>
      </w:tcPr>
    </w:tblStylePr>
    <w:tblStylePr w:type="band1Horz">
      <w:tblPr/>
      <w:tcPr>
        <w:shd w:val="clear" w:color="auto" w:fill="82C7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1">
    <w:name w:val="Colorful Shading Accent 5"/>
    <w:basedOn w:val="a3"/>
    <w:uiPriority w:val="71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top w:val="single" w:sz="24" w:space="0" w:color="6A5178"/>
        <w:left w:val="single" w:sz="4" w:space="0" w:color="F08A42"/>
        <w:bottom w:val="single" w:sz="4" w:space="0" w:color="F08A42"/>
        <w:right w:val="single" w:sz="4" w:space="0" w:color="F08A4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94D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94D0D"/>
          <w:insideV w:val="nil"/>
        </w:tcBorders>
        <w:shd w:val="clear" w:color="auto" w:fill="A94D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/>
      </w:tcPr>
    </w:tblStylePr>
    <w:tblStylePr w:type="band1Vert">
      <w:tblPr/>
      <w:tcPr>
        <w:shd w:val="clear" w:color="auto" w:fill="F9D0B3"/>
      </w:tcPr>
    </w:tblStylePr>
    <w:tblStylePr w:type="band1Horz">
      <w:tblPr/>
      <w:tcPr>
        <w:shd w:val="clear" w:color="auto" w:fill="F7C4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1">
    <w:name w:val="Colorful Shading Accent 6"/>
    <w:basedOn w:val="a3"/>
    <w:uiPriority w:val="71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top w:val="single" w:sz="24" w:space="0" w:color="F08A42"/>
        <w:left w:val="single" w:sz="4" w:space="0" w:color="6A5178"/>
        <w:bottom w:val="single" w:sz="4" w:space="0" w:color="6A5178"/>
        <w:right w:val="single" w:sz="4" w:space="0" w:color="6A5178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CF2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F304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F3047"/>
          <w:insideV w:val="nil"/>
        </w:tcBorders>
        <w:shd w:val="clear" w:color="auto" w:fill="3F304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/>
      </w:tcPr>
    </w:tblStylePr>
    <w:tblStylePr w:type="band1Vert">
      <w:tblPr/>
      <w:tcPr>
        <w:shd w:val="clear" w:color="auto" w:fill="C4B5CD"/>
      </w:tcPr>
    </w:tblStylePr>
    <w:tblStylePr w:type="band1Horz">
      <w:tblPr/>
      <w:tcPr>
        <w:shd w:val="clear" w:color="auto" w:fill="B6A3C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afe">
    <w:name w:val="annotation reference"/>
    <w:uiPriority w:val="99"/>
    <w:semiHidden/>
    <w:unhideWhenUsed/>
    <w:rsid w:val="009915C8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9915C8"/>
    <w:rPr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915C8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9915C8"/>
    <w:rPr>
      <w:b/>
      <w:bCs/>
      <w:szCs w:val="20"/>
    </w:rPr>
  </w:style>
  <w:style w:type="table" w:customStyle="1" w:styleId="14">
    <w:name w:val="Темный список1"/>
    <w:basedOn w:val="a3"/>
    <w:uiPriority w:val="70"/>
    <w:semiHidden/>
    <w:unhideWhenUsed/>
    <w:rsid w:val="009915C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3"/>
    <w:uiPriority w:val="70"/>
    <w:semiHidden/>
    <w:unhideWhenUsed/>
    <w:rsid w:val="009915C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3A99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153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27E6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27E6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/>
      </w:tcPr>
    </w:tblStylePr>
  </w:style>
  <w:style w:type="table" w:styleId="-22">
    <w:name w:val="Dark List Accent 2"/>
    <w:basedOn w:val="a3"/>
    <w:uiPriority w:val="70"/>
    <w:semiHidden/>
    <w:unhideWhenUsed/>
    <w:rsid w:val="009915C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353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81A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5272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5272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/>
      </w:tcPr>
    </w:tblStylePr>
  </w:style>
  <w:style w:type="table" w:styleId="-32">
    <w:name w:val="Dark List Accent 3"/>
    <w:basedOn w:val="a3"/>
    <w:uiPriority w:val="70"/>
    <w:semiHidden/>
    <w:unhideWhenUsed/>
    <w:rsid w:val="009915C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94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76F1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BA81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BA81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/>
      </w:tcPr>
    </w:tblStylePr>
  </w:style>
  <w:style w:type="table" w:styleId="-42">
    <w:name w:val="Dark List Accent 4"/>
    <w:basedOn w:val="a3"/>
    <w:uiPriority w:val="70"/>
    <w:semiHidden/>
    <w:unhideWhenUsed/>
    <w:rsid w:val="009915C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2A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340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C617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C617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/>
      </w:tcPr>
    </w:tblStylePr>
  </w:style>
  <w:style w:type="table" w:styleId="-52">
    <w:name w:val="Dark List Accent 5"/>
    <w:basedOn w:val="a3"/>
    <w:uiPriority w:val="70"/>
    <w:semiHidden/>
    <w:unhideWhenUsed/>
    <w:rsid w:val="009915C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8A4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D40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461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461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/>
      </w:tcPr>
    </w:tblStylePr>
  </w:style>
  <w:style w:type="table" w:styleId="-62">
    <w:name w:val="Dark List Accent 6"/>
    <w:basedOn w:val="a3"/>
    <w:uiPriority w:val="70"/>
    <w:semiHidden/>
    <w:unhideWhenUsed/>
    <w:rsid w:val="009915C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517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4283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F3C59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F3C5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/>
      </w:tcPr>
    </w:tblStylePr>
  </w:style>
  <w:style w:type="paragraph" w:styleId="aff3">
    <w:name w:val="Date"/>
    <w:basedOn w:val="a1"/>
    <w:next w:val="a1"/>
    <w:link w:val="aff4"/>
    <w:uiPriority w:val="99"/>
    <w:semiHidden/>
    <w:unhideWhenUsed/>
    <w:rsid w:val="009915C8"/>
  </w:style>
  <w:style w:type="character" w:customStyle="1" w:styleId="aff4">
    <w:name w:val="Дата Знак"/>
    <w:basedOn w:val="a2"/>
    <w:link w:val="aff3"/>
    <w:uiPriority w:val="99"/>
    <w:semiHidden/>
    <w:rsid w:val="009915C8"/>
  </w:style>
  <w:style w:type="paragraph" w:styleId="aff5">
    <w:name w:val="Document Map"/>
    <w:basedOn w:val="a1"/>
    <w:link w:val="aff6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6">
    <w:name w:val="Схема документа Знак"/>
    <w:link w:val="aff5"/>
    <w:uiPriority w:val="99"/>
    <w:semiHidden/>
    <w:rsid w:val="009915C8"/>
    <w:rPr>
      <w:rFonts w:ascii="Segoe UI" w:hAnsi="Segoe UI" w:cs="Segoe UI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9915C8"/>
    <w:pPr>
      <w:spacing w:after="0" w:line="240" w:lineRule="auto"/>
    </w:pPr>
  </w:style>
  <w:style w:type="character" w:customStyle="1" w:styleId="aff8">
    <w:name w:val="Электронная подпись Знак"/>
    <w:basedOn w:val="a2"/>
    <w:link w:val="aff7"/>
    <w:uiPriority w:val="99"/>
    <w:semiHidden/>
    <w:rsid w:val="009915C8"/>
  </w:style>
  <w:style w:type="character" w:styleId="aff9">
    <w:name w:val="Emphasis"/>
    <w:uiPriority w:val="20"/>
    <w:semiHidden/>
    <w:unhideWhenUsed/>
    <w:qFormat/>
    <w:rsid w:val="009915C8"/>
    <w:rPr>
      <w:i/>
      <w:iCs/>
    </w:rPr>
  </w:style>
  <w:style w:type="character" w:styleId="affa">
    <w:name w:val="endnote reference"/>
    <w:uiPriority w:val="99"/>
    <w:semiHidden/>
    <w:unhideWhenUsed/>
    <w:rsid w:val="009915C8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affc">
    <w:name w:val="Текст концевой сноски Знак"/>
    <w:link w:val="affb"/>
    <w:uiPriority w:val="99"/>
    <w:semiHidden/>
    <w:rsid w:val="009915C8"/>
    <w:rPr>
      <w:szCs w:val="20"/>
    </w:rPr>
  </w:style>
  <w:style w:type="paragraph" w:styleId="affd">
    <w:name w:val="envelope address"/>
    <w:basedOn w:val="a1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="Times New Roman" w:hAnsi="Calibr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9915C8"/>
    <w:pPr>
      <w:spacing w:after="0" w:line="240" w:lineRule="auto"/>
    </w:pPr>
    <w:rPr>
      <w:rFonts w:ascii="Calibri" w:eastAsia="Times New Roman" w:hAnsi="Calibri"/>
      <w:szCs w:val="20"/>
    </w:rPr>
  </w:style>
  <w:style w:type="character" w:styleId="affe">
    <w:name w:val="FollowedHyperlink"/>
    <w:uiPriority w:val="99"/>
    <w:semiHidden/>
    <w:unhideWhenUsed/>
    <w:rsid w:val="009915C8"/>
    <w:rPr>
      <w:color w:val="027E70"/>
      <w:u w:val="single"/>
    </w:rPr>
  </w:style>
  <w:style w:type="character" w:styleId="afff">
    <w:name w:val="footnote reference"/>
    <w:uiPriority w:val="99"/>
    <w:semiHidden/>
    <w:unhideWhenUsed/>
    <w:rsid w:val="009915C8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afff1">
    <w:name w:val="Текст сноски Знак"/>
    <w:link w:val="afff0"/>
    <w:uiPriority w:val="99"/>
    <w:semiHidden/>
    <w:rsid w:val="009915C8"/>
    <w:rPr>
      <w:szCs w:val="20"/>
    </w:rPr>
  </w:style>
  <w:style w:type="table" w:customStyle="1" w:styleId="-13">
    <w:name w:val="Таблица-сетка 1 светлая"/>
    <w:basedOn w:val="a3"/>
    <w:uiPriority w:val="46"/>
    <w:rsid w:val="009915C8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0">
    <w:name w:val="Таблица-сетка 1 светлая — акцент 1"/>
    <w:basedOn w:val="a3"/>
    <w:uiPriority w:val="46"/>
    <w:rsid w:val="009915C8"/>
    <w:tblPr>
      <w:tblStyleRowBandSize w:val="1"/>
      <w:tblStyleColBandSize w:val="1"/>
      <w:tblInd w:w="0" w:type="dxa"/>
      <w:tblBorders>
        <w:top w:val="single" w:sz="4" w:space="0" w:color="7AFCED"/>
        <w:left w:val="single" w:sz="4" w:space="0" w:color="7AFCED"/>
        <w:bottom w:val="single" w:sz="4" w:space="0" w:color="7AFCED"/>
        <w:right w:val="single" w:sz="4" w:space="0" w:color="7AFCED"/>
        <w:insideH w:val="single" w:sz="4" w:space="0" w:color="7AFCED"/>
        <w:insideV w:val="single" w:sz="4" w:space="0" w:color="7AFCE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7FBE4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0">
    <w:name w:val="Таблица-сетка 1 светлая — акцент 2"/>
    <w:basedOn w:val="a3"/>
    <w:uiPriority w:val="46"/>
    <w:rsid w:val="009915C8"/>
    <w:tblPr>
      <w:tblStyleRowBandSize w:val="1"/>
      <w:tblStyleColBandSize w:val="1"/>
      <w:tblInd w:w="0" w:type="dxa"/>
      <w:tblBorders>
        <w:top w:val="single" w:sz="4" w:space="0" w:color="E5A9A9"/>
        <w:left w:val="single" w:sz="4" w:space="0" w:color="E5A9A9"/>
        <w:bottom w:val="single" w:sz="4" w:space="0" w:color="E5A9A9"/>
        <w:right w:val="single" w:sz="4" w:space="0" w:color="E5A9A9"/>
        <w:insideH w:val="single" w:sz="4" w:space="0" w:color="E5A9A9"/>
        <w:insideV w:val="single" w:sz="4" w:space="0" w:color="E5A9A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7E7E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0">
    <w:name w:val="Таблица-сетка 1 светлая — акцент 3"/>
    <w:basedOn w:val="a3"/>
    <w:uiPriority w:val="46"/>
    <w:rsid w:val="009915C8"/>
    <w:tblPr>
      <w:tblStyleRowBandSize w:val="1"/>
      <w:tblStyleColBandSize w:val="1"/>
      <w:tblInd w:w="0" w:type="dxa"/>
      <w:tblBorders>
        <w:top w:val="single" w:sz="4" w:space="0" w:color="F5E9B6"/>
        <w:left w:val="single" w:sz="4" w:space="0" w:color="F5E9B6"/>
        <w:bottom w:val="single" w:sz="4" w:space="0" w:color="F5E9B6"/>
        <w:right w:val="single" w:sz="4" w:space="0" w:color="F5E9B6"/>
        <w:insideH w:val="single" w:sz="4" w:space="0" w:color="F5E9B6"/>
        <w:insideV w:val="single" w:sz="4" w:space="0" w:color="F5E9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DE92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">
    <w:name w:val="Таблица-сетка 1 светлая — акцент 4"/>
    <w:basedOn w:val="a3"/>
    <w:uiPriority w:val="46"/>
    <w:rsid w:val="009915C8"/>
    <w:tblPr>
      <w:tblStyleRowBandSize w:val="1"/>
      <w:tblStyleColBandSize w:val="1"/>
      <w:tblInd w:w="0" w:type="dxa"/>
      <w:tblBorders>
        <w:top w:val="single" w:sz="4" w:space="0" w:color="9BD2E8"/>
        <w:left w:val="single" w:sz="4" w:space="0" w:color="9BD2E8"/>
        <w:bottom w:val="single" w:sz="4" w:space="0" w:color="9BD2E8"/>
        <w:right w:val="single" w:sz="4" w:space="0" w:color="9BD2E8"/>
        <w:insideH w:val="single" w:sz="4" w:space="0" w:color="9BD2E8"/>
        <w:insideV w:val="single" w:sz="4" w:space="0" w:color="9BD2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9BCDC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">
    <w:name w:val="Таблица-сетка 1 светлая — акцент 5"/>
    <w:basedOn w:val="a3"/>
    <w:uiPriority w:val="46"/>
    <w:rsid w:val="009915C8"/>
    <w:tblPr>
      <w:tblStyleRowBandSize w:val="1"/>
      <w:tblStyleColBandSize w:val="1"/>
      <w:tblInd w:w="0" w:type="dxa"/>
      <w:tblBorders>
        <w:top w:val="single" w:sz="4" w:space="0" w:color="F9D0B3"/>
        <w:left w:val="single" w:sz="4" w:space="0" w:color="F9D0B3"/>
        <w:bottom w:val="single" w:sz="4" w:space="0" w:color="F9D0B3"/>
        <w:right w:val="single" w:sz="4" w:space="0" w:color="F9D0B3"/>
        <w:insideH w:val="single" w:sz="4" w:space="0" w:color="F9D0B3"/>
        <w:insideV w:val="single" w:sz="4" w:space="0" w:color="F9D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88D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">
    <w:name w:val="Таблица-сетка 1 светлая — акцент 6"/>
    <w:basedOn w:val="a3"/>
    <w:uiPriority w:val="46"/>
    <w:rsid w:val="009915C8"/>
    <w:tblPr>
      <w:tblStyleRowBandSize w:val="1"/>
      <w:tblStyleColBandSize w:val="1"/>
      <w:tblInd w:w="0" w:type="dxa"/>
      <w:tblBorders>
        <w:top w:val="single" w:sz="4" w:space="0" w:color="C4B5CD"/>
        <w:left w:val="single" w:sz="4" w:space="0" w:color="C4B5CD"/>
        <w:bottom w:val="single" w:sz="4" w:space="0" w:color="C4B5CD"/>
        <w:right w:val="single" w:sz="4" w:space="0" w:color="C4B5CD"/>
        <w:insideH w:val="single" w:sz="4" w:space="0" w:color="C4B5CD"/>
        <w:insideV w:val="single" w:sz="4" w:space="0" w:color="C4B5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90B4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3">
    <w:name w:val="Таблица-сетка 2"/>
    <w:basedOn w:val="a3"/>
    <w:uiPriority w:val="47"/>
    <w:rsid w:val="009915C8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10">
    <w:name w:val="Таблица-сетка 2 — акцент 1"/>
    <w:basedOn w:val="a3"/>
    <w:uiPriority w:val="47"/>
    <w:rsid w:val="009915C8"/>
    <w:tblPr>
      <w:tblStyleRowBandSize w:val="1"/>
      <w:tblStyleColBandSize w:val="1"/>
      <w:tblInd w:w="0" w:type="dxa"/>
      <w:tblBorders>
        <w:top w:val="single" w:sz="2" w:space="0" w:color="37FBE4"/>
        <w:bottom w:val="single" w:sz="2" w:space="0" w:color="37FBE4"/>
        <w:insideH w:val="single" w:sz="2" w:space="0" w:color="37FBE4"/>
        <w:insideV w:val="single" w:sz="2" w:space="0" w:color="37F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7FBE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37FBE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/>
      </w:tcPr>
    </w:tblStylePr>
    <w:tblStylePr w:type="band1Horz">
      <w:tblPr/>
      <w:tcPr>
        <w:shd w:val="clear" w:color="auto" w:fill="BCFDF6"/>
      </w:tcPr>
    </w:tblStylePr>
  </w:style>
  <w:style w:type="table" w:customStyle="1" w:styleId="-220">
    <w:name w:val="Таблица-сетка 2 — акцент 2"/>
    <w:basedOn w:val="a3"/>
    <w:uiPriority w:val="47"/>
    <w:rsid w:val="009915C8"/>
    <w:tblPr>
      <w:tblStyleRowBandSize w:val="1"/>
      <w:tblStyleColBandSize w:val="1"/>
      <w:tblInd w:w="0" w:type="dxa"/>
      <w:tblBorders>
        <w:top w:val="single" w:sz="2" w:space="0" w:color="D87E7E"/>
        <w:bottom w:val="single" w:sz="2" w:space="0" w:color="D87E7E"/>
        <w:insideH w:val="single" w:sz="2" w:space="0" w:color="D87E7E"/>
        <w:insideV w:val="single" w:sz="2" w:space="0" w:color="D87E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87E7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87E7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/>
      </w:tcPr>
    </w:tblStylePr>
    <w:tblStylePr w:type="band1Horz">
      <w:tblPr/>
      <w:tcPr>
        <w:shd w:val="clear" w:color="auto" w:fill="F2D4D4"/>
      </w:tcPr>
    </w:tblStylePr>
  </w:style>
  <w:style w:type="table" w:customStyle="1" w:styleId="-230">
    <w:name w:val="Таблица-сетка 2 — акцент 3"/>
    <w:basedOn w:val="a3"/>
    <w:uiPriority w:val="47"/>
    <w:rsid w:val="009915C8"/>
    <w:tblPr>
      <w:tblStyleRowBandSize w:val="1"/>
      <w:tblStyleColBandSize w:val="1"/>
      <w:tblInd w:w="0" w:type="dxa"/>
      <w:tblBorders>
        <w:top w:val="single" w:sz="2" w:space="0" w:color="F1DE92"/>
        <w:bottom w:val="single" w:sz="2" w:space="0" w:color="F1DE92"/>
        <w:insideH w:val="single" w:sz="2" w:space="0" w:color="F1DE92"/>
        <w:insideV w:val="single" w:sz="2" w:space="0" w:color="F1DE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DE92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1DE92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/>
      </w:tcPr>
    </w:tblStylePr>
    <w:tblStylePr w:type="band1Horz">
      <w:tblPr/>
      <w:tcPr>
        <w:shd w:val="clear" w:color="auto" w:fill="FAF4DA"/>
      </w:tcPr>
    </w:tblStylePr>
  </w:style>
  <w:style w:type="table" w:customStyle="1" w:styleId="-24">
    <w:name w:val="Таблица-сетка 2 — акцент 4"/>
    <w:basedOn w:val="a3"/>
    <w:uiPriority w:val="47"/>
    <w:rsid w:val="009915C8"/>
    <w:tblPr>
      <w:tblStyleRowBandSize w:val="1"/>
      <w:tblStyleColBandSize w:val="1"/>
      <w:tblInd w:w="0" w:type="dxa"/>
      <w:tblBorders>
        <w:top w:val="single" w:sz="2" w:space="0" w:color="69BCDC"/>
        <w:bottom w:val="single" w:sz="2" w:space="0" w:color="69BCDC"/>
        <w:insideH w:val="single" w:sz="2" w:space="0" w:color="69BCDC"/>
        <w:insideV w:val="single" w:sz="2" w:space="0" w:color="69B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9BC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9BC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/>
      </w:tcPr>
    </w:tblStylePr>
    <w:tblStylePr w:type="band1Horz">
      <w:tblPr/>
      <w:tcPr>
        <w:shd w:val="clear" w:color="auto" w:fill="CDE8F3"/>
      </w:tcPr>
    </w:tblStylePr>
  </w:style>
  <w:style w:type="table" w:customStyle="1" w:styleId="-25">
    <w:name w:val="Таблица-сетка 2 — акцент 5"/>
    <w:basedOn w:val="a3"/>
    <w:uiPriority w:val="47"/>
    <w:rsid w:val="009915C8"/>
    <w:tblPr>
      <w:tblStyleRowBandSize w:val="1"/>
      <w:tblStyleColBandSize w:val="1"/>
      <w:tblInd w:w="0" w:type="dxa"/>
      <w:tblBorders>
        <w:top w:val="single" w:sz="2" w:space="0" w:color="F6B88D"/>
        <w:bottom w:val="single" w:sz="2" w:space="0" w:color="F6B88D"/>
        <w:insideH w:val="single" w:sz="2" w:space="0" w:color="F6B88D"/>
        <w:insideV w:val="single" w:sz="2" w:space="0" w:color="F6B8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B8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6B8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/>
      </w:tcPr>
    </w:tblStylePr>
    <w:tblStylePr w:type="band1Horz">
      <w:tblPr/>
      <w:tcPr>
        <w:shd w:val="clear" w:color="auto" w:fill="FCE7D9"/>
      </w:tcPr>
    </w:tblStylePr>
  </w:style>
  <w:style w:type="table" w:customStyle="1" w:styleId="-26">
    <w:name w:val="Таблица-сетка 2 — акцент 6"/>
    <w:basedOn w:val="a3"/>
    <w:uiPriority w:val="47"/>
    <w:rsid w:val="009915C8"/>
    <w:tblPr>
      <w:tblStyleRowBandSize w:val="1"/>
      <w:tblStyleColBandSize w:val="1"/>
      <w:tblInd w:w="0" w:type="dxa"/>
      <w:tblBorders>
        <w:top w:val="single" w:sz="2" w:space="0" w:color="A790B4"/>
        <w:bottom w:val="single" w:sz="2" w:space="0" w:color="A790B4"/>
        <w:insideH w:val="single" w:sz="2" w:space="0" w:color="A790B4"/>
        <w:insideV w:val="single" w:sz="2" w:space="0" w:color="A790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790B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790B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/>
      </w:tcPr>
    </w:tblStylePr>
    <w:tblStylePr w:type="band1Horz">
      <w:tblPr/>
      <w:tcPr>
        <w:shd w:val="clear" w:color="auto" w:fill="E1DAE6"/>
      </w:tcPr>
    </w:tblStylePr>
  </w:style>
  <w:style w:type="table" w:customStyle="1" w:styleId="-33">
    <w:name w:val="Таблица-сетка 3"/>
    <w:basedOn w:val="a3"/>
    <w:uiPriority w:val="48"/>
    <w:rsid w:val="009915C8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0">
    <w:name w:val="Таблица-сетка 3 — акцент 1"/>
    <w:basedOn w:val="a3"/>
    <w:uiPriority w:val="48"/>
    <w:rsid w:val="009915C8"/>
    <w:tblPr>
      <w:tblStyleRowBandSize w:val="1"/>
      <w:tblStyleColBandSize w:val="1"/>
      <w:tblInd w:w="0" w:type="dxa"/>
      <w:tblBorders>
        <w:top w:val="single" w:sz="4" w:space="0" w:color="37FBE4"/>
        <w:left w:val="single" w:sz="4" w:space="0" w:color="37FBE4"/>
        <w:bottom w:val="single" w:sz="4" w:space="0" w:color="37FBE4"/>
        <w:right w:val="single" w:sz="4" w:space="0" w:color="37FBE4"/>
        <w:insideH w:val="single" w:sz="4" w:space="0" w:color="37FBE4"/>
        <w:insideV w:val="single" w:sz="4" w:space="0" w:color="37F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BCFDF6"/>
      </w:tcPr>
    </w:tblStylePr>
    <w:tblStylePr w:type="band1Horz">
      <w:tblPr/>
      <w:tcPr>
        <w:shd w:val="clear" w:color="auto" w:fill="BCFDF6"/>
      </w:tcPr>
    </w:tblStylePr>
    <w:tblStylePr w:type="neCell">
      <w:tblPr/>
      <w:tcPr>
        <w:tcBorders>
          <w:bottom w:val="single" w:sz="4" w:space="0" w:color="37FBE4"/>
        </w:tcBorders>
      </w:tcPr>
    </w:tblStylePr>
    <w:tblStylePr w:type="nwCell">
      <w:tblPr/>
      <w:tcPr>
        <w:tcBorders>
          <w:bottom w:val="single" w:sz="4" w:space="0" w:color="37FBE4"/>
        </w:tcBorders>
      </w:tcPr>
    </w:tblStylePr>
    <w:tblStylePr w:type="seCell">
      <w:tblPr/>
      <w:tcPr>
        <w:tcBorders>
          <w:top w:val="single" w:sz="4" w:space="0" w:color="37FBE4"/>
        </w:tcBorders>
      </w:tcPr>
    </w:tblStylePr>
    <w:tblStylePr w:type="swCell">
      <w:tblPr/>
      <w:tcPr>
        <w:tcBorders>
          <w:top w:val="single" w:sz="4" w:space="0" w:color="37FBE4"/>
        </w:tcBorders>
      </w:tcPr>
    </w:tblStylePr>
  </w:style>
  <w:style w:type="table" w:customStyle="1" w:styleId="-320">
    <w:name w:val="Таблица-сетка 3 — акцент 2"/>
    <w:basedOn w:val="a3"/>
    <w:uiPriority w:val="48"/>
    <w:rsid w:val="009915C8"/>
    <w:tblPr>
      <w:tblStyleRowBandSize w:val="1"/>
      <w:tblStyleColBandSize w:val="1"/>
      <w:tblInd w:w="0" w:type="dxa"/>
      <w:tblBorders>
        <w:top w:val="single" w:sz="4" w:space="0" w:color="D87E7E"/>
        <w:left w:val="single" w:sz="4" w:space="0" w:color="D87E7E"/>
        <w:bottom w:val="single" w:sz="4" w:space="0" w:color="D87E7E"/>
        <w:right w:val="single" w:sz="4" w:space="0" w:color="D87E7E"/>
        <w:insideH w:val="single" w:sz="4" w:space="0" w:color="D87E7E"/>
        <w:insideV w:val="single" w:sz="4" w:space="0" w:color="D87E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4D4"/>
      </w:tcPr>
    </w:tblStylePr>
    <w:tblStylePr w:type="band1Horz">
      <w:tblPr/>
      <w:tcPr>
        <w:shd w:val="clear" w:color="auto" w:fill="F2D4D4"/>
      </w:tcPr>
    </w:tblStylePr>
    <w:tblStylePr w:type="neCell">
      <w:tblPr/>
      <w:tcPr>
        <w:tcBorders>
          <w:bottom w:val="single" w:sz="4" w:space="0" w:color="D87E7E"/>
        </w:tcBorders>
      </w:tcPr>
    </w:tblStylePr>
    <w:tblStylePr w:type="nwCell">
      <w:tblPr/>
      <w:tcPr>
        <w:tcBorders>
          <w:bottom w:val="single" w:sz="4" w:space="0" w:color="D87E7E"/>
        </w:tcBorders>
      </w:tcPr>
    </w:tblStylePr>
    <w:tblStylePr w:type="seCell">
      <w:tblPr/>
      <w:tcPr>
        <w:tcBorders>
          <w:top w:val="single" w:sz="4" w:space="0" w:color="D87E7E"/>
        </w:tcBorders>
      </w:tcPr>
    </w:tblStylePr>
    <w:tblStylePr w:type="swCell">
      <w:tblPr/>
      <w:tcPr>
        <w:tcBorders>
          <w:top w:val="single" w:sz="4" w:space="0" w:color="D87E7E"/>
        </w:tcBorders>
      </w:tcPr>
    </w:tblStylePr>
  </w:style>
  <w:style w:type="table" w:customStyle="1" w:styleId="-330">
    <w:name w:val="Таблица-сетка 3 — акцент 3"/>
    <w:basedOn w:val="a3"/>
    <w:uiPriority w:val="48"/>
    <w:rsid w:val="009915C8"/>
    <w:tblPr>
      <w:tblStyleRowBandSize w:val="1"/>
      <w:tblStyleColBandSize w:val="1"/>
      <w:tblInd w:w="0" w:type="dxa"/>
      <w:tblBorders>
        <w:top w:val="single" w:sz="4" w:space="0" w:color="F1DE92"/>
        <w:left w:val="single" w:sz="4" w:space="0" w:color="F1DE92"/>
        <w:bottom w:val="single" w:sz="4" w:space="0" w:color="F1DE92"/>
        <w:right w:val="single" w:sz="4" w:space="0" w:color="F1DE92"/>
        <w:insideH w:val="single" w:sz="4" w:space="0" w:color="F1DE92"/>
        <w:insideV w:val="single" w:sz="4" w:space="0" w:color="F1DE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4DA"/>
      </w:tcPr>
    </w:tblStylePr>
    <w:tblStylePr w:type="band1Horz">
      <w:tblPr/>
      <w:tcPr>
        <w:shd w:val="clear" w:color="auto" w:fill="FAF4DA"/>
      </w:tcPr>
    </w:tblStylePr>
    <w:tblStylePr w:type="neCell">
      <w:tblPr/>
      <w:tcPr>
        <w:tcBorders>
          <w:bottom w:val="single" w:sz="4" w:space="0" w:color="F1DE92"/>
        </w:tcBorders>
      </w:tcPr>
    </w:tblStylePr>
    <w:tblStylePr w:type="nwCell">
      <w:tblPr/>
      <w:tcPr>
        <w:tcBorders>
          <w:bottom w:val="single" w:sz="4" w:space="0" w:color="F1DE92"/>
        </w:tcBorders>
      </w:tcPr>
    </w:tblStylePr>
    <w:tblStylePr w:type="seCell">
      <w:tblPr/>
      <w:tcPr>
        <w:tcBorders>
          <w:top w:val="single" w:sz="4" w:space="0" w:color="F1DE92"/>
        </w:tcBorders>
      </w:tcPr>
    </w:tblStylePr>
    <w:tblStylePr w:type="swCell">
      <w:tblPr/>
      <w:tcPr>
        <w:tcBorders>
          <w:top w:val="single" w:sz="4" w:space="0" w:color="F1DE92"/>
        </w:tcBorders>
      </w:tcPr>
    </w:tblStylePr>
  </w:style>
  <w:style w:type="table" w:customStyle="1" w:styleId="-34">
    <w:name w:val="Таблица-сетка 3 — акцент 4"/>
    <w:basedOn w:val="a3"/>
    <w:uiPriority w:val="48"/>
    <w:rsid w:val="009915C8"/>
    <w:tblPr>
      <w:tblStyleRowBandSize w:val="1"/>
      <w:tblStyleColBandSize w:val="1"/>
      <w:tblInd w:w="0" w:type="dxa"/>
      <w:tblBorders>
        <w:top w:val="single" w:sz="4" w:space="0" w:color="69BCDC"/>
        <w:left w:val="single" w:sz="4" w:space="0" w:color="69BCDC"/>
        <w:bottom w:val="single" w:sz="4" w:space="0" w:color="69BCDC"/>
        <w:right w:val="single" w:sz="4" w:space="0" w:color="69BCDC"/>
        <w:insideH w:val="single" w:sz="4" w:space="0" w:color="69BCDC"/>
        <w:insideV w:val="single" w:sz="4" w:space="0" w:color="69B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DE8F3"/>
      </w:tcPr>
    </w:tblStylePr>
    <w:tblStylePr w:type="band1Horz">
      <w:tblPr/>
      <w:tcPr>
        <w:shd w:val="clear" w:color="auto" w:fill="CDE8F3"/>
      </w:tcPr>
    </w:tblStylePr>
    <w:tblStylePr w:type="neCell">
      <w:tblPr/>
      <w:tcPr>
        <w:tcBorders>
          <w:bottom w:val="single" w:sz="4" w:space="0" w:color="69BCDC"/>
        </w:tcBorders>
      </w:tcPr>
    </w:tblStylePr>
    <w:tblStylePr w:type="nwCell">
      <w:tblPr/>
      <w:tcPr>
        <w:tcBorders>
          <w:bottom w:val="single" w:sz="4" w:space="0" w:color="69BCDC"/>
        </w:tcBorders>
      </w:tcPr>
    </w:tblStylePr>
    <w:tblStylePr w:type="seCell">
      <w:tblPr/>
      <w:tcPr>
        <w:tcBorders>
          <w:top w:val="single" w:sz="4" w:space="0" w:color="69BCDC"/>
        </w:tcBorders>
      </w:tcPr>
    </w:tblStylePr>
    <w:tblStylePr w:type="swCell">
      <w:tblPr/>
      <w:tcPr>
        <w:tcBorders>
          <w:top w:val="single" w:sz="4" w:space="0" w:color="69BCDC"/>
        </w:tcBorders>
      </w:tcPr>
    </w:tblStylePr>
  </w:style>
  <w:style w:type="table" w:customStyle="1" w:styleId="-35">
    <w:name w:val="Таблица-сетка 3 — акцент 5"/>
    <w:basedOn w:val="a3"/>
    <w:uiPriority w:val="48"/>
    <w:rsid w:val="009915C8"/>
    <w:tblPr>
      <w:tblStyleRowBandSize w:val="1"/>
      <w:tblStyleColBandSize w:val="1"/>
      <w:tblInd w:w="0" w:type="dxa"/>
      <w:tblBorders>
        <w:top w:val="single" w:sz="4" w:space="0" w:color="F6B88D"/>
        <w:left w:val="single" w:sz="4" w:space="0" w:color="F6B88D"/>
        <w:bottom w:val="single" w:sz="4" w:space="0" w:color="F6B88D"/>
        <w:right w:val="single" w:sz="4" w:space="0" w:color="F6B88D"/>
        <w:insideH w:val="single" w:sz="4" w:space="0" w:color="F6B88D"/>
        <w:insideV w:val="single" w:sz="4" w:space="0" w:color="F6B8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7D9"/>
      </w:tcPr>
    </w:tblStylePr>
    <w:tblStylePr w:type="band1Horz">
      <w:tblPr/>
      <w:tcPr>
        <w:shd w:val="clear" w:color="auto" w:fill="FCE7D9"/>
      </w:tcPr>
    </w:tblStylePr>
    <w:tblStylePr w:type="neCell">
      <w:tblPr/>
      <w:tcPr>
        <w:tcBorders>
          <w:bottom w:val="single" w:sz="4" w:space="0" w:color="F6B88D"/>
        </w:tcBorders>
      </w:tcPr>
    </w:tblStylePr>
    <w:tblStylePr w:type="nwCell">
      <w:tblPr/>
      <w:tcPr>
        <w:tcBorders>
          <w:bottom w:val="single" w:sz="4" w:space="0" w:color="F6B88D"/>
        </w:tcBorders>
      </w:tcPr>
    </w:tblStylePr>
    <w:tblStylePr w:type="seCell">
      <w:tblPr/>
      <w:tcPr>
        <w:tcBorders>
          <w:top w:val="single" w:sz="4" w:space="0" w:color="F6B88D"/>
        </w:tcBorders>
      </w:tcPr>
    </w:tblStylePr>
    <w:tblStylePr w:type="swCell">
      <w:tblPr/>
      <w:tcPr>
        <w:tcBorders>
          <w:top w:val="single" w:sz="4" w:space="0" w:color="F6B88D"/>
        </w:tcBorders>
      </w:tcPr>
    </w:tblStylePr>
  </w:style>
  <w:style w:type="table" w:customStyle="1" w:styleId="-36">
    <w:name w:val="Таблица-сетка 3 — акцент 6"/>
    <w:basedOn w:val="a3"/>
    <w:uiPriority w:val="48"/>
    <w:rsid w:val="009915C8"/>
    <w:tblPr>
      <w:tblStyleRowBandSize w:val="1"/>
      <w:tblStyleColBandSize w:val="1"/>
      <w:tblInd w:w="0" w:type="dxa"/>
      <w:tblBorders>
        <w:top w:val="single" w:sz="4" w:space="0" w:color="A790B4"/>
        <w:left w:val="single" w:sz="4" w:space="0" w:color="A790B4"/>
        <w:bottom w:val="single" w:sz="4" w:space="0" w:color="A790B4"/>
        <w:right w:val="single" w:sz="4" w:space="0" w:color="A790B4"/>
        <w:insideH w:val="single" w:sz="4" w:space="0" w:color="A790B4"/>
        <w:insideV w:val="single" w:sz="4" w:space="0" w:color="A790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1DAE6"/>
      </w:tcPr>
    </w:tblStylePr>
    <w:tblStylePr w:type="band1Horz">
      <w:tblPr/>
      <w:tcPr>
        <w:shd w:val="clear" w:color="auto" w:fill="E1DAE6"/>
      </w:tcPr>
    </w:tblStylePr>
    <w:tblStylePr w:type="neCell">
      <w:tblPr/>
      <w:tcPr>
        <w:tcBorders>
          <w:bottom w:val="single" w:sz="4" w:space="0" w:color="A790B4"/>
        </w:tcBorders>
      </w:tcPr>
    </w:tblStylePr>
    <w:tblStylePr w:type="nwCell">
      <w:tblPr/>
      <w:tcPr>
        <w:tcBorders>
          <w:bottom w:val="single" w:sz="4" w:space="0" w:color="A790B4"/>
        </w:tcBorders>
      </w:tcPr>
    </w:tblStylePr>
    <w:tblStylePr w:type="seCell">
      <w:tblPr/>
      <w:tcPr>
        <w:tcBorders>
          <w:top w:val="single" w:sz="4" w:space="0" w:color="A790B4"/>
        </w:tcBorders>
      </w:tcPr>
    </w:tblStylePr>
    <w:tblStylePr w:type="swCell">
      <w:tblPr/>
      <w:tcPr>
        <w:tcBorders>
          <w:top w:val="single" w:sz="4" w:space="0" w:color="A790B4"/>
        </w:tcBorders>
      </w:tcPr>
    </w:tblStylePr>
  </w:style>
  <w:style w:type="table" w:customStyle="1" w:styleId="-43">
    <w:name w:val="Таблица-сетка 4"/>
    <w:basedOn w:val="a3"/>
    <w:uiPriority w:val="49"/>
    <w:rsid w:val="009915C8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0">
    <w:name w:val="Таблица-сетка 4 — акцент 1"/>
    <w:basedOn w:val="a3"/>
    <w:uiPriority w:val="49"/>
    <w:rsid w:val="009915C8"/>
    <w:tblPr>
      <w:tblStyleRowBandSize w:val="1"/>
      <w:tblStyleColBandSize w:val="1"/>
      <w:tblInd w:w="0" w:type="dxa"/>
      <w:tblBorders>
        <w:top w:val="single" w:sz="4" w:space="0" w:color="37FBE4"/>
        <w:left w:val="single" w:sz="4" w:space="0" w:color="37FBE4"/>
        <w:bottom w:val="single" w:sz="4" w:space="0" w:color="37FBE4"/>
        <w:right w:val="single" w:sz="4" w:space="0" w:color="37FBE4"/>
        <w:insideH w:val="single" w:sz="4" w:space="0" w:color="37FBE4"/>
        <w:insideV w:val="single" w:sz="4" w:space="0" w:color="37F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3A996"/>
          <w:left w:val="single" w:sz="4" w:space="0" w:color="03A996"/>
          <w:bottom w:val="single" w:sz="4" w:space="0" w:color="03A996"/>
          <w:right w:val="single" w:sz="4" w:space="0" w:color="03A996"/>
          <w:insideH w:val="nil"/>
          <w:insideV w:val="nil"/>
        </w:tcBorders>
        <w:shd w:val="clear" w:color="auto" w:fill="03A996"/>
      </w:tcPr>
    </w:tblStylePr>
    <w:tblStylePr w:type="lastRow">
      <w:rPr>
        <w:b/>
        <w:bCs/>
      </w:rPr>
      <w:tblPr/>
      <w:tcPr>
        <w:tcBorders>
          <w:top w:val="double" w:sz="4" w:space="0" w:color="03A9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/>
      </w:tcPr>
    </w:tblStylePr>
    <w:tblStylePr w:type="band1Horz">
      <w:tblPr/>
      <w:tcPr>
        <w:shd w:val="clear" w:color="auto" w:fill="BCFDF6"/>
      </w:tcPr>
    </w:tblStylePr>
  </w:style>
  <w:style w:type="table" w:customStyle="1" w:styleId="-420">
    <w:name w:val="Таблица-сетка 4 — акцент 2"/>
    <w:basedOn w:val="a3"/>
    <w:uiPriority w:val="49"/>
    <w:rsid w:val="009915C8"/>
    <w:tblPr>
      <w:tblStyleRowBandSize w:val="1"/>
      <w:tblStyleColBandSize w:val="1"/>
      <w:tblInd w:w="0" w:type="dxa"/>
      <w:tblBorders>
        <w:top w:val="single" w:sz="4" w:space="0" w:color="D87E7E"/>
        <w:left w:val="single" w:sz="4" w:space="0" w:color="D87E7E"/>
        <w:bottom w:val="single" w:sz="4" w:space="0" w:color="D87E7E"/>
        <w:right w:val="single" w:sz="4" w:space="0" w:color="D87E7E"/>
        <w:insideH w:val="single" w:sz="4" w:space="0" w:color="D87E7E"/>
        <w:insideV w:val="single" w:sz="4" w:space="0" w:color="D87E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B33536"/>
          <w:left w:val="single" w:sz="4" w:space="0" w:color="B33536"/>
          <w:bottom w:val="single" w:sz="4" w:space="0" w:color="B33536"/>
          <w:right w:val="single" w:sz="4" w:space="0" w:color="B33536"/>
          <w:insideH w:val="nil"/>
          <w:insideV w:val="nil"/>
        </w:tcBorders>
        <w:shd w:val="clear" w:color="auto" w:fill="B33536"/>
      </w:tcPr>
    </w:tblStylePr>
    <w:tblStylePr w:type="lastRow">
      <w:rPr>
        <w:b/>
        <w:bCs/>
      </w:rPr>
      <w:tblPr/>
      <w:tcPr>
        <w:tcBorders>
          <w:top w:val="double" w:sz="4" w:space="0" w:color="B3353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/>
      </w:tcPr>
    </w:tblStylePr>
    <w:tblStylePr w:type="band1Horz">
      <w:tblPr/>
      <w:tcPr>
        <w:shd w:val="clear" w:color="auto" w:fill="F2D4D4"/>
      </w:tcPr>
    </w:tblStylePr>
  </w:style>
  <w:style w:type="table" w:customStyle="1" w:styleId="-430">
    <w:name w:val="Таблица-сетка 4 — акцент 3"/>
    <w:basedOn w:val="a3"/>
    <w:uiPriority w:val="49"/>
    <w:rsid w:val="009915C8"/>
    <w:tblPr>
      <w:tblStyleRowBandSize w:val="1"/>
      <w:tblStyleColBandSize w:val="1"/>
      <w:tblInd w:w="0" w:type="dxa"/>
      <w:tblBorders>
        <w:top w:val="single" w:sz="4" w:space="0" w:color="F1DE92"/>
        <w:left w:val="single" w:sz="4" w:space="0" w:color="F1DE92"/>
        <w:bottom w:val="single" w:sz="4" w:space="0" w:color="F1DE92"/>
        <w:right w:val="single" w:sz="4" w:space="0" w:color="F1DE92"/>
        <w:insideH w:val="single" w:sz="4" w:space="0" w:color="F1DE92"/>
        <w:insideV w:val="single" w:sz="4" w:space="0" w:color="F1DE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8C94B"/>
          <w:left w:val="single" w:sz="4" w:space="0" w:color="E8C94B"/>
          <w:bottom w:val="single" w:sz="4" w:space="0" w:color="E8C94B"/>
          <w:right w:val="single" w:sz="4" w:space="0" w:color="E8C94B"/>
          <w:insideH w:val="nil"/>
          <w:insideV w:val="nil"/>
        </w:tcBorders>
        <w:shd w:val="clear" w:color="auto" w:fill="E8C94B"/>
      </w:tcPr>
    </w:tblStylePr>
    <w:tblStylePr w:type="lastRow">
      <w:rPr>
        <w:b/>
        <w:bCs/>
      </w:rPr>
      <w:tblPr/>
      <w:tcPr>
        <w:tcBorders>
          <w:top w:val="double" w:sz="4" w:space="0" w:color="E8C94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/>
      </w:tcPr>
    </w:tblStylePr>
    <w:tblStylePr w:type="band1Horz">
      <w:tblPr/>
      <w:tcPr>
        <w:shd w:val="clear" w:color="auto" w:fill="FAF4DA"/>
      </w:tcPr>
    </w:tblStylePr>
  </w:style>
  <w:style w:type="table" w:customStyle="1" w:styleId="-44">
    <w:name w:val="Таблица-сетка 4 — акцент 4"/>
    <w:basedOn w:val="a3"/>
    <w:uiPriority w:val="49"/>
    <w:rsid w:val="009915C8"/>
    <w:tblPr>
      <w:tblStyleRowBandSize w:val="1"/>
      <w:tblStyleColBandSize w:val="1"/>
      <w:tblInd w:w="0" w:type="dxa"/>
      <w:tblBorders>
        <w:top w:val="single" w:sz="4" w:space="0" w:color="69BCDC"/>
        <w:left w:val="single" w:sz="4" w:space="0" w:color="69BCDC"/>
        <w:bottom w:val="single" w:sz="4" w:space="0" w:color="69BCDC"/>
        <w:right w:val="single" w:sz="4" w:space="0" w:color="69BCDC"/>
        <w:insideH w:val="single" w:sz="4" w:space="0" w:color="69BCDC"/>
        <w:insideV w:val="single" w:sz="4" w:space="0" w:color="69B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2682A6"/>
          <w:left w:val="single" w:sz="4" w:space="0" w:color="2682A6"/>
          <w:bottom w:val="single" w:sz="4" w:space="0" w:color="2682A6"/>
          <w:right w:val="single" w:sz="4" w:space="0" w:color="2682A6"/>
          <w:insideH w:val="nil"/>
          <w:insideV w:val="nil"/>
        </w:tcBorders>
        <w:shd w:val="clear" w:color="auto" w:fill="2682A6"/>
      </w:tcPr>
    </w:tblStylePr>
    <w:tblStylePr w:type="lastRow">
      <w:rPr>
        <w:b/>
        <w:bCs/>
      </w:rPr>
      <w:tblPr/>
      <w:tcPr>
        <w:tcBorders>
          <w:top w:val="double" w:sz="4" w:space="0" w:color="2682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/>
      </w:tcPr>
    </w:tblStylePr>
    <w:tblStylePr w:type="band1Horz">
      <w:tblPr/>
      <w:tcPr>
        <w:shd w:val="clear" w:color="auto" w:fill="CDE8F3"/>
      </w:tcPr>
    </w:tblStylePr>
  </w:style>
  <w:style w:type="table" w:customStyle="1" w:styleId="-45">
    <w:name w:val="Таблица-сетка 4 — акцент 5"/>
    <w:basedOn w:val="a3"/>
    <w:uiPriority w:val="49"/>
    <w:rsid w:val="009915C8"/>
    <w:tblPr>
      <w:tblStyleRowBandSize w:val="1"/>
      <w:tblStyleColBandSize w:val="1"/>
      <w:tblInd w:w="0" w:type="dxa"/>
      <w:tblBorders>
        <w:top w:val="single" w:sz="4" w:space="0" w:color="F6B88D"/>
        <w:left w:val="single" w:sz="4" w:space="0" w:color="F6B88D"/>
        <w:bottom w:val="single" w:sz="4" w:space="0" w:color="F6B88D"/>
        <w:right w:val="single" w:sz="4" w:space="0" w:color="F6B88D"/>
        <w:insideH w:val="single" w:sz="4" w:space="0" w:color="F6B88D"/>
        <w:insideV w:val="single" w:sz="4" w:space="0" w:color="F6B8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08A42"/>
          <w:left w:val="single" w:sz="4" w:space="0" w:color="F08A42"/>
          <w:bottom w:val="single" w:sz="4" w:space="0" w:color="F08A42"/>
          <w:right w:val="single" w:sz="4" w:space="0" w:color="F08A42"/>
          <w:insideH w:val="nil"/>
          <w:insideV w:val="nil"/>
        </w:tcBorders>
        <w:shd w:val="clear" w:color="auto" w:fill="F08A42"/>
      </w:tcPr>
    </w:tblStylePr>
    <w:tblStylePr w:type="lastRow">
      <w:rPr>
        <w:b/>
        <w:bCs/>
      </w:rPr>
      <w:tblPr/>
      <w:tcPr>
        <w:tcBorders>
          <w:top w:val="double" w:sz="4" w:space="0" w:color="F08A4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/>
      </w:tcPr>
    </w:tblStylePr>
    <w:tblStylePr w:type="band1Horz">
      <w:tblPr/>
      <w:tcPr>
        <w:shd w:val="clear" w:color="auto" w:fill="FCE7D9"/>
      </w:tcPr>
    </w:tblStylePr>
  </w:style>
  <w:style w:type="table" w:customStyle="1" w:styleId="-46">
    <w:name w:val="Таблица-сетка 4 — акцент 6"/>
    <w:basedOn w:val="a3"/>
    <w:uiPriority w:val="49"/>
    <w:rsid w:val="009915C8"/>
    <w:tblPr>
      <w:tblStyleRowBandSize w:val="1"/>
      <w:tblStyleColBandSize w:val="1"/>
      <w:tblInd w:w="0" w:type="dxa"/>
      <w:tblBorders>
        <w:top w:val="single" w:sz="4" w:space="0" w:color="A790B4"/>
        <w:left w:val="single" w:sz="4" w:space="0" w:color="A790B4"/>
        <w:bottom w:val="single" w:sz="4" w:space="0" w:color="A790B4"/>
        <w:right w:val="single" w:sz="4" w:space="0" w:color="A790B4"/>
        <w:insideH w:val="single" w:sz="4" w:space="0" w:color="A790B4"/>
        <w:insideV w:val="single" w:sz="4" w:space="0" w:color="A790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6A5178"/>
          <w:left w:val="single" w:sz="4" w:space="0" w:color="6A5178"/>
          <w:bottom w:val="single" w:sz="4" w:space="0" w:color="6A5178"/>
          <w:right w:val="single" w:sz="4" w:space="0" w:color="6A5178"/>
          <w:insideH w:val="nil"/>
          <w:insideV w:val="nil"/>
        </w:tcBorders>
        <w:shd w:val="clear" w:color="auto" w:fill="6A5178"/>
      </w:tcPr>
    </w:tblStylePr>
    <w:tblStylePr w:type="lastRow">
      <w:rPr>
        <w:b/>
        <w:bCs/>
      </w:rPr>
      <w:tblPr/>
      <w:tcPr>
        <w:tcBorders>
          <w:top w:val="double" w:sz="4" w:space="0" w:color="6A517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/>
      </w:tcPr>
    </w:tblStylePr>
    <w:tblStylePr w:type="band1Horz">
      <w:tblPr/>
      <w:tcPr>
        <w:shd w:val="clear" w:color="auto" w:fill="E1DAE6"/>
      </w:tcPr>
    </w:tblStylePr>
  </w:style>
  <w:style w:type="table" w:customStyle="1" w:styleId="-53">
    <w:name w:val="Таблица-сетка 5 темная"/>
    <w:basedOn w:val="a3"/>
    <w:uiPriority w:val="50"/>
    <w:rsid w:val="009915C8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510">
    <w:name w:val="Таблица-сетка 5 темная — акцент 1"/>
    <w:basedOn w:val="a3"/>
    <w:uiPriority w:val="50"/>
    <w:rsid w:val="009915C8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D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3A99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3A99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3A99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3A996"/>
      </w:tcPr>
    </w:tblStylePr>
    <w:tblStylePr w:type="band1Vert">
      <w:tblPr/>
      <w:tcPr>
        <w:shd w:val="clear" w:color="auto" w:fill="7AFCED"/>
      </w:tcPr>
    </w:tblStylePr>
    <w:tblStylePr w:type="band1Horz">
      <w:tblPr/>
      <w:tcPr>
        <w:shd w:val="clear" w:color="auto" w:fill="7AFCED"/>
      </w:tcPr>
    </w:tblStylePr>
  </w:style>
  <w:style w:type="table" w:customStyle="1" w:styleId="-520">
    <w:name w:val="Таблица-сетка 5 темная — акцент 2"/>
    <w:basedOn w:val="a3"/>
    <w:uiPriority w:val="50"/>
    <w:rsid w:val="009915C8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4D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3353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3353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3353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33536"/>
      </w:tcPr>
    </w:tblStylePr>
    <w:tblStylePr w:type="band1Vert">
      <w:tblPr/>
      <w:tcPr>
        <w:shd w:val="clear" w:color="auto" w:fill="E5A9A9"/>
      </w:tcPr>
    </w:tblStylePr>
    <w:tblStylePr w:type="band1Horz">
      <w:tblPr/>
      <w:tcPr>
        <w:shd w:val="clear" w:color="auto" w:fill="E5A9A9"/>
      </w:tcPr>
    </w:tblStylePr>
  </w:style>
  <w:style w:type="table" w:customStyle="1" w:styleId="-530">
    <w:name w:val="Таблица-сетка 5 темная — акцент 3"/>
    <w:basedOn w:val="a3"/>
    <w:uiPriority w:val="50"/>
    <w:rsid w:val="009915C8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8C94B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8C94B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8C94B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8C94B"/>
      </w:tcPr>
    </w:tblStylePr>
    <w:tblStylePr w:type="band1Vert">
      <w:tblPr/>
      <w:tcPr>
        <w:shd w:val="clear" w:color="auto" w:fill="F5E9B6"/>
      </w:tcPr>
    </w:tblStylePr>
    <w:tblStylePr w:type="band1Horz">
      <w:tblPr/>
      <w:tcPr>
        <w:shd w:val="clear" w:color="auto" w:fill="F5E9B6"/>
      </w:tcPr>
    </w:tblStylePr>
  </w:style>
  <w:style w:type="table" w:customStyle="1" w:styleId="-54">
    <w:name w:val="Таблица-сетка 5 темная — акцент 4"/>
    <w:basedOn w:val="a3"/>
    <w:uiPriority w:val="50"/>
    <w:rsid w:val="009915C8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E8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2682A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2682A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2682A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2682A6"/>
      </w:tcPr>
    </w:tblStylePr>
    <w:tblStylePr w:type="band1Vert">
      <w:tblPr/>
      <w:tcPr>
        <w:shd w:val="clear" w:color="auto" w:fill="9BD2E8"/>
      </w:tcPr>
    </w:tblStylePr>
    <w:tblStylePr w:type="band1Horz">
      <w:tblPr/>
      <w:tcPr>
        <w:shd w:val="clear" w:color="auto" w:fill="9BD2E8"/>
      </w:tcPr>
    </w:tblStylePr>
  </w:style>
  <w:style w:type="table" w:customStyle="1" w:styleId="-55">
    <w:name w:val="Таблица-сетка 5 темная — акцент 5"/>
    <w:basedOn w:val="a3"/>
    <w:uiPriority w:val="50"/>
    <w:rsid w:val="009915C8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08A4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08A4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08A4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08A42"/>
      </w:tcPr>
    </w:tblStylePr>
    <w:tblStylePr w:type="band1Vert">
      <w:tblPr/>
      <w:tcPr>
        <w:shd w:val="clear" w:color="auto" w:fill="F9D0B3"/>
      </w:tcPr>
    </w:tblStylePr>
    <w:tblStylePr w:type="band1Horz">
      <w:tblPr/>
      <w:tcPr>
        <w:shd w:val="clear" w:color="auto" w:fill="F9D0B3"/>
      </w:tcPr>
    </w:tblStylePr>
  </w:style>
  <w:style w:type="table" w:customStyle="1" w:styleId="-56">
    <w:name w:val="Таблица-сетка 5 темная — акцент 6"/>
    <w:basedOn w:val="a3"/>
    <w:uiPriority w:val="50"/>
    <w:rsid w:val="009915C8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AE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6A517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6A517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6A517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6A5178"/>
      </w:tcPr>
    </w:tblStylePr>
    <w:tblStylePr w:type="band1Vert">
      <w:tblPr/>
      <w:tcPr>
        <w:shd w:val="clear" w:color="auto" w:fill="C4B5CD"/>
      </w:tcPr>
    </w:tblStylePr>
    <w:tblStylePr w:type="band1Horz">
      <w:tblPr/>
      <w:tcPr>
        <w:shd w:val="clear" w:color="auto" w:fill="C4B5CD"/>
      </w:tcPr>
    </w:tblStylePr>
  </w:style>
  <w:style w:type="table" w:customStyle="1" w:styleId="-63">
    <w:name w:val="Таблица-сетка 6 цветная"/>
    <w:basedOn w:val="a3"/>
    <w:uiPriority w:val="51"/>
    <w:rsid w:val="009915C8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610">
    <w:name w:val="Таблица-сетка 6 цветная — акцент 1"/>
    <w:basedOn w:val="a3"/>
    <w:uiPriority w:val="51"/>
    <w:rsid w:val="009915C8"/>
    <w:rPr>
      <w:color w:val="027E6F"/>
    </w:rPr>
    <w:tblPr>
      <w:tblStyleRowBandSize w:val="1"/>
      <w:tblStyleColBandSize w:val="1"/>
      <w:tblInd w:w="0" w:type="dxa"/>
      <w:tblBorders>
        <w:top w:val="single" w:sz="4" w:space="0" w:color="37FBE4"/>
        <w:left w:val="single" w:sz="4" w:space="0" w:color="37FBE4"/>
        <w:bottom w:val="single" w:sz="4" w:space="0" w:color="37FBE4"/>
        <w:right w:val="single" w:sz="4" w:space="0" w:color="37FBE4"/>
        <w:insideH w:val="single" w:sz="4" w:space="0" w:color="37FBE4"/>
        <w:insideV w:val="single" w:sz="4" w:space="0" w:color="37F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7FBE4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/>
      </w:tcPr>
    </w:tblStylePr>
    <w:tblStylePr w:type="band1Horz">
      <w:tblPr/>
      <w:tcPr>
        <w:shd w:val="clear" w:color="auto" w:fill="BCFDF6"/>
      </w:tcPr>
    </w:tblStylePr>
  </w:style>
  <w:style w:type="table" w:customStyle="1" w:styleId="-620">
    <w:name w:val="Таблица-сетка 6 цветная — акцент 2"/>
    <w:basedOn w:val="a3"/>
    <w:uiPriority w:val="51"/>
    <w:rsid w:val="009915C8"/>
    <w:rPr>
      <w:color w:val="852728"/>
    </w:rPr>
    <w:tblPr>
      <w:tblStyleRowBandSize w:val="1"/>
      <w:tblStyleColBandSize w:val="1"/>
      <w:tblInd w:w="0" w:type="dxa"/>
      <w:tblBorders>
        <w:top w:val="single" w:sz="4" w:space="0" w:color="D87E7E"/>
        <w:left w:val="single" w:sz="4" w:space="0" w:color="D87E7E"/>
        <w:bottom w:val="single" w:sz="4" w:space="0" w:color="D87E7E"/>
        <w:right w:val="single" w:sz="4" w:space="0" w:color="D87E7E"/>
        <w:insideH w:val="single" w:sz="4" w:space="0" w:color="D87E7E"/>
        <w:insideV w:val="single" w:sz="4" w:space="0" w:color="D87E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7E7E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/>
      </w:tcPr>
    </w:tblStylePr>
    <w:tblStylePr w:type="band1Horz">
      <w:tblPr/>
      <w:tcPr>
        <w:shd w:val="clear" w:color="auto" w:fill="F2D4D4"/>
      </w:tcPr>
    </w:tblStylePr>
  </w:style>
  <w:style w:type="table" w:customStyle="1" w:styleId="-630">
    <w:name w:val="Таблица-сетка 6 цветная — акцент 3"/>
    <w:basedOn w:val="a3"/>
    <w:uiPriority w:val="51"/>
    <w:rsid w:val="009915C8"/>
    <w:rPr>
      <w:color w:val="CBA81A"/>
    </w:rPr>
    <w:tblPr>
      <w:tblStyleRowBandSize w:val="1"/>
      <w:tblStyleColBandSize w:val="1"/>
      <w:tblInd w:w="0" w:type="dxa"/>
      <w:tblBorders>
        <w:top w:val="single" w:sz="4" w:space="0" w:color="F1DE92"/>
        <w:left w:val="single" w:sz="4" w:space="0" w:color="F1DE92"/>
        <w:bottom w:val="single" w:sz="4" w:space="0" w:color="F1DE92"/>
        <w:right w:val="single" w:sz="4" w:space="0" w:color="F1DE92"/>
        <w:insideH w:val="single" w:sz="4" w:space="0" w:color="F1DE92"/>
        <w:insideV w:val="single" w:sz="4" w:space="0" w:color="F1DE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DE92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/>
      </w:tcPr>
    </w:tblStylePr>
    <w:tblStylePr w:type="band1Horz">
      <w:tblPr/>
      <w:tcPr>
        <w:shd w:val="clear" w:color="auto" w:fill="FAF4DA"/>
      </w:tcPr>
    </w:tblStylePr>
  </w:style>
  <w:style w:type="table" w:customStyle="1" w:styleId="-64">
    <w:name w:val="Таблица-сетка 6 цветная — акцент 4"/>
    <w:basedOn w:val="a3"/>
    <w:uiPriority w:val="51"/>
    <w:rsid w:val="009915C8"/>
    <w:rPr>
      <w:color w:val="1C617C"/>
    </w:rPr>
    <w:tblPr>
      <w:tblStyleRowBandSize w:val="1"/>
      <w:tblStyleColBandSize w:val="1"/>
      <w:tblInd w:w="0" w:type="dxa"/>
      <w:tblBorders>
        <w:top w:val="single" w:sz="4" w:space="0" w:color="69BCDC"/>
        <w:left w:val="single" w:sz="4" w:space="0" w:color="69BCDC"/>
        <w:bottom w:val="single" w:sz="4" w:space="0" w:color="69BCDC"/>
        <w:right w:val="single" w:sz="4" w:space="0" w:color="69BCDC"/>
        <w:insideH w:val="single" w:sz="4" w:space="0" w:color="69BCDC"/>
        <w:insideV w:val="single" w:sz="4" w:space="0" w:color="69B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9BCDC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/>
      </w:tcPr>
    </w:tblStylePr>
    <w:tblStylePr w:type="band1Horz">
      <w:tblPr/>
      <w:tcPr>
        <w:shd w:val="clear" w:color="auto" w:fill="CDE8F3"/>
      </w:tcPr>
    </w:tblStylePr>
  </w:style>
  <w:style w:type="table" w:customStyle="1" w:styleId="-65">
    <w:name w:val="Таблица-сетка 6 цветная — акцент 5"/>
    <w:basedOn w:val="a3"/>
    <w:uiPriority w:val="51"/>
    <w:rsid w:val="009915C8"/>
    <w:rPr>
      <w:color w:val="D46111"/>
    </w:rPr>
    <w:tblPr>
      <w:tblStyleRowBandSize w:val="1"/>
      <w:tblStyleColBandSize w:val="1"/>
      <w:tblInd w:w="0" w:type="dxa"/>
      <w:tblBorders>
        <w:top w:val="single" w:sz="4" w:space="0" w:color="F6B88D"/>
        <w:left w:val="single" w:sz="4" w:space="0" w:color="F6B88D"/>
        <w:bottom w:val="single" w:sz="4" w:space="0" w:color="F6B88D"/>
        <w:right w:val="single" w:sz="4" w:space="0" w:color="F6B88D"/>
        <w:insideH w:val="single" w:sz="4" w:space="0" w:color="F6B88D"/>
        <w:insideV w:val="single" w:sz="4" w:space="0" w:color="F6B8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B88D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/>
      </w:tcPr>
    </w:tblStylePr>
    <w:tblStylePr w:type="band1Horz">
      <w:tblPr/>
      <w:tcPr>
        <w:shd w:val="clear" w:color="auto" w:fill="FCE7D9"/>
      </w:tcPr>
    </w:tblStylePr>
  </w:style>
  <w:style w:type="table" w:customStyle="1" w:styleId="-66">
    <w:name w:val="Таблица-сетка 6 цветная — акцент 6"/>
    <w:basedOn w:val="a3"/>
    <w:uiPriority w:val="51"/>
    <w:rsid w:val="009915C8"/>
    <w:rPr>
      <w:color w:val="4F3C59"/>
    </w:rPr>
    <w:tblPr>
      <w:tblStyleRowBandSize w:val="1"/>
      <w:tblStyleColBandSize w:val="1"/>
      <w:tblInd w:w="0" w:type="dxa"/>
      <w:tblBorders>
        <w:top w:val="single" w:sz="4" w:space="0" w:color="A790B4"/>
        <w:left w:val="single" w:sz="4" w:space="0" w:color="A790B4"/>
        <w:bottom w:val="single" w:sz="4" w:space="0" w:color="A790B4"/>
        <w:right w:val="single" w:sz="4" w:space="0" w:color="A790B4"/>
        <w:insideH w:val="single" w:sz="4" w:space="0" w:color="A790B4"/>
        <w:insideV w:val="single" w:sz="4" w:space="0" w:color="A790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90B4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/>
      </w:tcPr>
    </w:tblStylePr>
    <w:tblStylePr w:type="band1Horz">
      <w:tblPr/>
      <w:tcPr>
        <w:shd w:val="clear" w:color="auto" w:fill="E1DAE6"/>
      </w:tcPr>
    </w:tblStylePr>
  </w:style>
  <w:style w:type="table" w:customStyle="1" w:styleId="-7">
    <w:name w:val="Таблица-сетка 7 цветная"/>
    <w:basedOn w:val="a3"/>
    <w:uiPriority w:val="52"/>
    <w:rsid w:val="009915C8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71">
    <w:name w:val="Таблица-сетка 7 цветная — акцент 1"/>
    <w:basedOn w:val="a3"/>
    <w:uiPriority w:val="52"/>
    <w:rsid w:val="009915C8"/>
    <w:rPr>
      <w:color w:val="027E6F"/>
    </w:rPr>
    <w:tblPr>
      <w:tblStyleRowBandSize w:val="1"/>
      <w:tblStyleColBandSize w:val="1"/>
      <w:tblInd w:w="0" w:type="dxa"/>
      <w:tblBorders>
        <w:top w:val="single" w:sz="4" w:space="0" w:color="37FBE4"/>
        <w:left w:val="single" w:sz="4" w:space="0" w:color="37FBE4"/>
        <w:bottom w:val="single" w:sz="4" w:space="0" w:color="37FBE4"/>
        <w:right w:val="single" w:sz="4" w:space="0" w:color="37FBE4"/>
        <w:insideH w:val="single" w:sz="4" w:space="0" w:color="37FBE4"/>
        <w:insideV w:val="single" w:sz="4" w:space="0" w:color="37F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BCFDF6"/>
      </w:tcPr>
    </w:tblStylePr>
    <w:tblStylePr w:type="band1Horz">
      <w:tblPr/>
      <w:tcPr>
        <w:shd w:val="clear" w:color="auto" w:fill="BCFDF6"/>
      </w:tcPr>
    </w:tblStylePr>
    <w:tblStylePr w:type="neCell">
      <w:tblPr/>
      <w:tcPr>
        <w:tcBorders>
          <w:bottom w:val="single" w:sz="4" w:space="0" w:color="37FBE4"/>
        </w:tcBorders>
      </w:tcPr>
    </w:tblStylePr>
    <w:tblStylePr w:type="nwCell">
      <w:tblPr/>
      <w:tcPr>
        <w:tcBorders>
          <w:bottom w:val="single" w:sz="4" w:space="0" w:color="37FBE4"/>
        </w:tcBorders>
      </w:tcPr>
    </w:tblStylePr>
    <w:tblStylePr w:type="seCell">
      <w:tblPr/>
      <w:tcPr>
        <w:tcBorders>
          <w:top w:val="single" w:sz="4" w:space="0" w:color="37FBE4"/>
        </w:tcBorders>
      </w:tcPr>
    </w:tblStylePr>
    <w:tblStylePr w:type="swCell">
      <w:tblPr/>
      <w:tcPr>
        <w:tcBorders>
          <w:top w:val="single" w:sz="4" w:space="0" w:color="37FBE4"/>
        </w:tcBorders>
      </w:tcPr>
    </w:tblStylePr>
  </w:style>
  <w:style w:type="table" w:customStyle="1" w:styleId="-72">
    <w:name w:val="Таблица-сетка 7 цветная — акцент 2"/>
    <w:basedOn w:val="a3"/>
    <w:uiPriority w:val="52"/>
    <w:rsid w:val="009915C8"/>
    <w:rPr>
      <w:color w:val="852728"/>
    </w:rPr>
    <w:tblPr>
      <w:tblStyleRowBandSize w:val="1"/>
      <w:tblStyleColBandSize w:val="1"/>
      <w:tblInd w:w="0" w:type="dxa"/>
      <w:tblBorders>
        <w:top w:val="single" w:sz="4" w:space="0" w:color="D87E7E"/>
        <w:left w:val="single" w:sz="4" w:space="0" w:color="D87E7E"/>
        <w:bottom w:val="single" w:sz="4" w:space="0" w:color="D87E7E"/>
        <w:right w:val="single" w:sz="4" w:space="0" w:color="D87E7E"/>
        <w:insideH w:val="single" w:sz="4" w:space="0" w:color="D87E7E"/>
        <w:insideV w:val="single" w:sz="4" w:space="0" w:color="D87E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4D4"/>
      </w:tcPr>
    </w:tblStylePr>
    <w:tblStylePr w:type="band1Horz">
      <w:tblPr/>
      <w:tcPr>
        <w:shd w:val="clear" w:color="auto" w:fill="F2D4D4"/>
      </w:tcPr>
    </w:tblStylePr>
    <w:tblStylePr w:type="neCell">
      <w:tblPr/>
      <w:tcPr>
        <w:tcBorders>
          <w:bottom w:val="single" w:sz="4" w:space="0" w:color="D87E7E"/>
        </w:tcBorders>
      </w:tcPr>
    </w:tblStylePr>
    <w:tblStylePr w:type="nwCell">
      <w:tblPr/>
      <w:tcPr>
        <w:tcBorders>
          <w:bottom w:val="single" w:sz="4" w:space="0" w:color="D87E7E"/>
        </w:tcBorders>
      </w:tcPr>
    </w:tblStylePr>
    <w:tblStylePr w:type="seCell">
      <w:tblPr/>
      <w:tcPr>
        <w:tcBorders>
          <w:top w:val="single" w:sz="4" w:space="0" w:color="D87E7E"/>
        </w:tcBorders>
      </w:tcPr>
    </w:tblStylePr>
    <w:tblStylePr w:type="swCell">
      <w:tblPr/>
      <w:tcPr>
        <w:tcBorders>
          <w:top w:val="single" w:sz="4" w:space="0" w:color="D87E7E"/>
        </w:tcBorders>
      </w:tcPr>
    </w:tblStylePr>
  </w:style>
  <w:style w:type="table" w:customStyle="1" w:styleId="-73">
    <w:name w:val="Таблица-сетка 7 цветная — акцент 3"/>
    <w:basedOn w:val="a3"/>
    <w:uiPriority w:val="52"/>
    <w:rsid w:val="009915C8"/>
    <w:rPr>
      <w:color w:val="CBA81A"/>
    </w:rPr>
    <w:tblPr>
      <w:tblStyleRowBandSize w:val="1"/>
      <w:tblStyleColBandSize w:val="1"/>
      <w:tblInd w:w="0" w:type="dxa"/>
      <w:tblBorders>
        <w:top w:val="single" w:sz="4" w:space="0" w:color="F1DE92"/>
        <w:left w:val="single" w:sz="4" w:space="0" w:color="F1DE92"/>
        <w:bottom w:val="single" w:sz="4" w:space="0" w:color="F1DE92"/>
        <w:right w:val="single" w:sz="4" w:space="0" w:color="F1DE92"/>
        <w:insideH w:val="single" w:sz="4" w:space="0" w:color="F1DE92"/>
        <w:insideV w:val="single" w:sz="4" w:space="0" w:color="F1DE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4DA"/>
      </w:tcPr>
    </w:tblStylePr>
    <w:tblStylePr w:type="band1Horz">
      <w:tblPr/>
      <w:tcPr>
        <w:shd w:val="clear" w:color="auto" w:fill="FAF4DA"/>
      </w:tcPr>
    </w:tblStylePr>
    <w:tblStylePr w:type="neCell">
      <w:tblPr/>
      <w:tcPr>
        <w:tcBorders>
          <w:bottom w:val="single" w:sz="4" w:space="0" w:color="F1DE92"/>
        </w:tcBorders>
      </w:tcPr>
    </w:tblStylePr>
    <w:tblStylePr w:type="nwCell">
      <w:tblPr/>
      <w:tcPr>
        <w:tcBorders>
          <w:bottom w:val="single" w:sz="4" w:space="0" w:color="F1DE92"/>
        </w:tcBorders>
      </w:tcPr>
    </w:tblStylePr>
    <w:tblStylePr w:type="seCell">
      <w:tblPr/>
      <w:tcPr>
        <w:tcBorders>
          <w:top w:val="single" w:sz="4" w:space="0" w:color="F1DE92"/>
        </w:tcBorders>
      </w:tcPr>
    </w:tblStylePr>
    <w:tblStylePr w:type="swCell">
      <w:tblPr/>
      <w:tcPr>
        <w:tcBorders>
          <w:top w:val="single" w:sz="4" w:space="0" w:color="F1DE92"/>
        </w:tcBorders>
      </w:tcPr>
    </w:tblStylePr>
  </w:style>
  <w:style w:type="table" w:customStyle="1" w:styleId="-74">
    <w:name w:val="Таблица-сетка 7 цветная — акцент 4"/>
    <w:basedOn w:val="a3"/>
    <w:uiPriority w:val="52"/>
    <w:rsid w:val="009915C8"/>
    <w:rPr>
      <w:color w:val="1C617C"/>
    </w:rPr>
    <w:tblPr>
      <w:tblStyleRowBandSize w:val="1"/>
      <w:tblStyleColBandSize w:val="1"/>
      <w:tblInd w:w="0" w:type="dxa"/>
      <w:tblBorders>
        <w:top w:val="single" w:sz="4" w:space="0" w:color="69BCDC"/>
        <w:left w:val="single" w:sz="4" w:space="0" w:color="69BCDC"/>
        <w:bottom w:val="single" w:sz="4" w:space="0" w:color="69BCDC"/>
        <w:right w:val="single" w:sz="4" w:space="0" w:color="69BCDC"/>
        <w:insideH w:val="single" w:sz="4" w:space="0" w:color="69BCDC"/>
        <w:insideV w:val="single" w:sz="4" w:space="0" w:color="69B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DE8F3"/>
      </w:tcPr>
    </w:tblStylePr>
    <w:tblStylePr w:type="band1Horz">
      <w:tblPr/>
      <w:tcPr>
        <w:shd w:val="clear" w:color="auto" w:fill="CDE8F3"/>
      </w:tcPr>
    </w:tblStylePr>
    <w:tblStylePr w:type="neCell">
      <w:tblPr/>
      <w:tcPr>
        <w:tcBorders>
          <w:bottom w:val="single" w:sz="4" w:space="0" w:color="69BCDC"/>
        </w:tcBorders>
      </w:tcPr>
    </w:tblStylePr>
    <w:tblStylePr w:type="nwCell">
      <w:tblPr/>
      <w:tcPr>
        <w:tcBorders>
          <w:bottom w:val="single" w:sz="4" w:space="0" w:color="69BCDC"/>
        </w:tcBorders>
      </w:tcPr>
    </w:tblStylePr>
    <w:tblStylePr w:type="seCell">
      <w:tblPr/>
      <w:tcPr>
        <w:tcBorders>
          <w:top w:val="single" w:sz="4" w:space="0" w:color="69BCDC"/>
        </w:tcBorders>
      </w:tcPr>
    </w:tblStylePr>
    <w:tblStylePr w:type="swCell">
      <w:tblPr/>
      <w:tcPr>
        <w:tcBorders>
          <w:top w:val="single" w:sz="4" w:space="0" w:color="69BCDC"/>
        </w:tcBorders>
      </w:tcPr>
    </w:tblStylePr>
  </w:style>
  <w:style w:type="table" w:customStyle="1" w:styleId="-75">
    <w:name w:val="Таблица-сетка 7 цветная — акцент 5"/>
    <w:basedOn w:val="a3"/>
    <w:uiPriority w:val="52"/>
    <w:rsid w:val="009915C8"/>
    <w:rPr>
      <w:color w:val="D46111"/>
    </w:rPr>
    <w:tblPr>
      <w:tblStyleRowBandSize w:val="1"/>
      <w:tblStyleColBandSize w:val="1"/>
      <w:tblInd w:w="0" w:type="dxa"/>
      <w:tblBorders>
        <w:top w:val="single" w:sz="4" w:space="0" w:color="F6B88D"/>
        <w:left w:val="single" w:sz="4" w:space="0" w:color="F6B88D"/>
        <w:bottom w:val="single" w:sz="4" w:space="0" w:color="F6B88D"/>
        <w:right w:val="single" w:sz="4" w:space="0" w:color="F6B88D"/>
        <w:insideH w:val="single" w:sz="4" w:space="0" w:color="F6B88D"/>
        <w:insideV w:val="single" w:sz="4" w:space="0" w:color="F6B8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7D9"/>
      </w:tcPr>
    </w:tblStylePr>
    <w:tblStylePr w:type="band1Horz">
      <w:tblPr/>
      <w:tcPr>
        <w:shd w:val="clear" w:color="auto" w:fill="FCE7D9"/>
      </w:tcPr>
    </w:tblStylePr>
    <w:tblStylePr w:type="neCell">
      <w:tblPr/>
      <w:tcPr>
        <w:tcBorders>
          <w:bottom w:val="single" w:sz="4" w:space="0" w:color="F6B88D"/>
        </w:tcBorders>
      </w:tcPr>
    </w:tblStylePr>
    <w:tblStylePr w:type="nwCell">
      <w:tblPr/>
      <w:tcPr>
        <w:tcBorders>
          <w:bottom w:val="single" w:sz="4" w:space="0" w:color="F6B88D"/>
        </w:tcBorders>
      </w:tcPr>
    </w:tblStylePr>
    <w:tblStylePr w:type="seCell">
      <w:tblPr/>
      <w:tcPr>
        <w:tcBorders>
          <w:top w:val="single" w:sz="4" w:space="0" w:color="F6B88D"/>
        </w:tcBorders>
      </w:tcPr>
    </w:tblStylePr>
    <w:tblStylePr w:type="swCell">
      <w:tblPr/>
      <w:tcPr>
        <w:tcBorders>
          <w:top w:val="single" w:sz="4" w:space="0" w:color="F6B88D"/>
        </w:tcBorders>
      </w:tcPr>
    </w:tblStylePr>
  </w:style>
  <w:style w:type="table" w:customStyle="1" w:styleId="-76">
    <w:name w:val="Таблица-сетка 7 цветная — акцент 6"/>
    <w:basedOn w:val="a3"/>
    <w:uiPriority w:val="52"/>
    <w:rsid w:val="009915C8"/>
    <w:rPr>
      <w:color w:val="4F3C59"/>
    </w:rPr>
    <w:tblPr>
      <w:tblStyleRowBandSize w:val="1"/>
      <w:tblStyleColBandSize w:val="1"/>
      <w:tblInd w:w="0" w:type="dxa"/>
      <w:tblBorders>
        <w:top w:val="single" w:sz="4" w:space="0" w:color="A790B4"/>
        <w:left w:val="single" w:sz="4" w:space="0" w:color="A790B4"/>
        <w:bottom w:val="single" w:sz="4" w:space="0" w:color="A790B4"/>
        <w:right w:val="single" w:sz="4" w:space="0" w:color="A790B4"/>
        <w:insideH w:val="single" w:sz="4" w:space="0" w:color="A790B4"/>
        <w:insideV w:val="single" w:sz="4" w:space="0" w:color="A790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1DAE6"/>
      </w:tcPr>
    </w:tblStylePr>
    <w:tblStylePr w:type="band1Horz">
      <w:tblPr/>
      <w:tcPr>
        <w:shd w:val="clear" w:color="auto" w:fill="E1DAE6"/>
      </w:tcPr>
    </w:tblStylePr>
    <w:tblStylePr w:type="neCell">
      <w:tblPr/>
      <w:tcPr>
        <w:tcBorders>
          <w:bottom w:val="single" w:sz="4" w:space="0" w:color="A790B4"/>
        </w:tcBorders>
      </w:tcPr>
    </w:tblStylePr>
    <w:tblStylePr w:type="nwCell">
      <w:tblPr/>
      <w:tcPr>
        <w:tcBorders>
          <w:bottom w:val="single" w:sz="4" w:space="0" w:color="A790B4"/>
        </w:tcBorders>
      </w:tcPr>
    </w:tblStylePr>
    <w:tblStylePr w:type="seCell">
      <w:tblPr/>
      <w:tcPr>
        <w:tcBorders>
          <w:top w:val="single" w:sz="4" w:space="0" w:color="A790B4"/>
        </w:tcBorders>
      </w:tcPr>
    </w:tblStylePr>
    <w:tblStylePr w:type="swCell">
      <w:tblPr/>
      <w:tcPr>
        <w:tcBorders>
          <w:top w:val="single" w:sz="4" w:space="0" w:color="A790B4"/>
        </w:tcBorders>
      </w:tcPr>
    </w:tblStylePr>
  </w:style>
  <w:style w:type="paragraph" w:styleId="afff2">
    <w:name w:val="header"/>
    <w:basedOn w:val="a1"/>
    <w:link w:val="afff3"/>
    <w:uiPriority w:val="99"/>
    <w:rsid w:val="007014C5"/>
    <w:pPr>
      <w:spacing w:after="0" w:line="240" w:lineRule="auto"/>
    </w:pPr>
  </w:style>
  <w:style w:type="character" w:customStyle="1" w:styleId="afff3">
    <w:name w:val="Верхний колонтитул Знак"/>
    <w:basedOn w:val="a2"/>
    <w:link w:val="afff2"/>
    <w:uiPriority w:val="99"/>
    <w:rsid w:val="007014C5"/>
  </w:style>
  <w:style w:type="character" w:customStyle="1" w:styleId="42">
    <w:name w:val="Заголовок 4 Знак"/>
    <w:link w:val="41"/>
    <w:uiPriority w:val="9"/>
    <w:semiHidden/>
    <w:rsid w:val="00B16D26"/>
    <w:rPr>
      <w:rFonts w:ascii="Calibri" w:eastAsia="Times New Roman" w:hAnsi="Calibri" w:cs="Times New Roman"/>
      <w:i/>
      <w:iCs/>
      <w:color w:val="01544A"/>
    </w:rPr>
  </w:style>
  <w:style w:type="character" w:customStyle="1" w:styleId="52">
    <w:name w:val="Заголовок 5 Знак"/>
    <w:link w:val="51"/>
    <w:uiPriority w:val="9"/>
    <w:semiHidden/>
    <w:rsid w:val="009915C8"/>
    <w:rPr>
      <w:rFonts w:ascii="Calibri" w:eastAsia="Times New Roman" w:hAnsi="Calibri" w:cs="Times New Roman"/>
      <w:color w:val="027E6F"/>
    </w:rPr>
  </w:style>
  <w:style w:type="character" w:customStyle="1" w:styleId="60">
    <w:name w:val="Заголовок 6 Знак"/>
    <w:link w:val="6"/>
    <w:uiPriority w:val="9"/>
    <w:semiHidden/>
    <w:rsid w:val="009915C8"/>
    <w:rPr>
      <w:rFonts w:ascii="Calibri" w:eastAsia="Times New Roman" w:hAnsi="Calibri" w:cs="Times New Roman"/>
      <w:color w:val="01534A"/>
    </w:rPr>
  </w:style>
  <w:style w:type="character" w:customStyle="1" w:styleId="70">
    <w:name w:val="Заголовок 7 Знак"/>
    <w:link w:val="7"/>
    <w:uiPriority w:val="9"/>
    <w:semiHidden/>
    <w:rsid w:val="009915C8"/>
    <w:rPr>
      <w:rFonts w:ascii="Calibri" w:eastAsia="Times New Roman" w:hAnsi="Calibri" w:cs="Times New Roman"/>
      <w:i/>
      <w:iCs/>
      <w:color w:val="01534A"/>
    </w:rPr>
  </w:style>
  <w:style w:type="character" w:customStyle="1" w:styleId="80">
    <w:name w:val="Заголовок 8 Знак"/>
    <w:link w:val="8"/>
    <w:uiPriority w:val="9"/>
    <w:semiHidden/>
    <w:rsid w:val="009915C8"/>
    <w:rPr>
      <w:rFonts w:ascii="Calibri" w:eastAsia="Times New Roman" w:hAnsi="Calibri" w:cs="Times New Roman"/>
      <w:color w:val="272727"/>
      <w:szCs w:val="21"/>
    </w:rPr>
  </w:style>
  <w:style w:type="character" w:customStyle="1" w:styleId="90">
    <w:name w:val="Заголовок 9 Знак"/>
    <w:link w:val="9"/>
    <w:uiPriority w:val="9"/>
    <w:semiHidden/>
    <w:rsid w:val="009915C8"/>
    <w:rPr>
      <w:rFonts w:ascii="Calibri" w:eastAsia="Times New Roman" w:hAnsi="Calibri" w:cs="Times New Roman"/>
      <w:i/>
      <w:iCs/>
      <w:color w:val="272727"/>
      <w:szCs w:val="21"/>
    </w:rPr>
  </w:style>
  <w:style w:type="character" w:styleId="HTML">
    <w:name w:val="HTML Acronym"/>
    <w:basedOn w:val="a2"/>
    <w:uiPriority w:val="99"/>
    <w:semiHidden/>
    <w:unhideWhenUsed/>
    <w:rsid w:val="009915C8"/>
  </w:style>
  <w:style w:type="paragraph" w:styleId="HTML0">
    <w:name w:val="HTML Address"/>
    <w:basedOn w:val="a1"/>
    <w:link w:val="HTML1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1">
    <w:name w:val="Адрес HTML Знак"/>
    <w:link w:val="HTML0"/>
    <w:uiPriority w:val="99"/>
    <w:semiHidden/>
    <w:rsid w:val="009915C8"/>
    <w:rPr>
      <w:i/>
      <w:iCs/>
    </w:rPr>
  </w:style>
  <w:style w:type="character" w:styleId="HTML2">
    <w:name w:val="HTML Cite"/>
    <w:uiPriority w:val="99"/>
    <w:semiHidden/>
    <w:unhideWhenUsed/>
    <w:rsid w:val="009915C8"/>
    <w:rPr>
      <w:i/>
      <w:iCs/>
    </w:rPr>
  </w:style>
  <w:style w:type="character" w:styleId="HTML3">
    <w:name w:val="HTML Code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4">
    <w:name w:val="HTML Definition"/>
    <w:uiPriority w:val="99"/>
    <w:semiHidden/>
    <w:unhideWhenUsed/>
    <w:rsid w:val="009915C8"/>
    <w:rPr>
      <w:i/>
      <w:iCs/>
    </w:rPr>
  </w:style>
  <w:style w:type="character" w:styleId="HTML5">
    <w:name w:val="HTML Keyboard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link w:val="HTML6"/>
    <w:uiPriority w:val="99"/>
    <w:semiHidden/>
    <w:rsid w:val="009915C8"/>
    <w:rPr>
      <w:rFonts w:ascii="Consolas" w:hAnsi="Consolas"/>
      <w:szCs w:val="20"/>
    </w:rPr>
  </w:style>
  <w:style w:type="character" w:styleId="HTML8">
    <w:name w:val="HTML Sample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9">
    <w:name w:val="HTML Typewriter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a">
    <w:name w:val="HTML Variable"/>
    <w:uiPriority w:val="99"/>
    <w:semiHidden/>
    <w:unhideWhenUsed/>
    <w:rsid w:val="009915C8"/>
    <w:rPr>
      <w:i/>
      <w:iCs/>
    </w:rPr>
  </w:style>
  <w:style w:type="character" w:styleId="afff4">
    <w:name w:val="Hyperlink"/>
    <w:uiPriority w:val="99"/>
    <w:unhideWhenUsed/>
    <w:rsid w:val="009915C8"/>
    <w:rPr>
      <w:color w:val="4D4436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5"/>
    <w:uiPriority w:val="99"/>
    <w:semiHidden/>
    <w:unhideWhenUsed/>
    <w:rsid w:val="009915C8"/>
    <w:rPr>
      <w:rFonts w:ascii="Calibri" w:eastAsia="Times New Roman" w:hAnsi="Calibri"/>
      <w:b/>
      <w:bCs/>
    </w:rPr>
  </w:style>
  <w:style w:type="character" w:styleId="afff6">
    <w:name w:val="Intense Emphasis"/>
    <w:uiPriority w:val="21"/>
    <w:semiHidden/>
    <w:unhideWhenUsed/>
    <w:qFormat/>
    <w:rsid w:val="00B16D26"/>
    <w:rPr>
      <w:i/>
      <w:iCs/>
      <w:color w:val="027E6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9915C8"/>
    <w:pPr>
      <w:pBdr>
        <w:top w:val="single" w:sz="4" w:space="10" w:color="03A996"/>
        <w:bottom w:val="single" w:sz="4" w:space="10" w:color="03A996"/>
      </w:pBdr>
      <w:spacing w:before="360" w:after="360"/>
      <w:ind w:left="864" w:right="864"/>
      <w:jc w:val="center"/>
    </w:pPr>
    <w:rPr>
      <w:i/>
      <w:iCs/>
      <w:color w:val="03A996"/>
    </w:rPr>
  </w:style>
  <w:style w:type="character" w:customStyle="1" w:styleId="afff8">
    <w:name w:val="Выделенная цитата Знак"/>
    <w:link w:val="afff7"/>
    <w:uiPriority w:val="30"/>
    <w:semiHidden/>
    <w:rsid w:val="009915C8"/>
    <w:rPr>
      <w:i/>
      <w:iCs/>
      <w:color w:val="03A996"/>
    </w:rPr>
  </w:style>
  <w:style w:type="character" w:styleId="afff9">
    <w:name w:val="Intense Reference"/>
    <w:uiPriority w:val="32"/>
    <w:semiHidden/>
    <w:unhideWhenUsed/>
    <w:qFormat/>
    <w:rsid w:val="009915C8"/>
    <w:rPr>
      <w:b/>
      <w:bCs/>
      <w:smallCaps/>
      <w:color w:val="03A996"/>
      <w:spacing w:val="5"/>
    </w:rPr>
  </w:style>
  <w:style w:type="table" w:customStyle="1" w:styleId="16">
    <w:name w:val="Светлая сетка1"/>
    <w:basedOn w:val="a3"/>
    <w:uiPriority w:val="62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uiPriority w:val="62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03A996"/>
        <w:left w:val="single" w:sz="8" w:space="0" w:color="03A996"/>
        <w:bottom w:val="single" w:sz="8" w:space="0" w:color="03A996"/>
        <w:right w:val="single" w:sz="8" w:space="0" w:color="03A996"/>
        <w:insideH w:val="single" w:sz="8" w:space="0" w:color="03A996"/>
        <w:insideV w:val="single" w:sz="8" w:space="0" w:color="03A9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3A996"/>
          <w:left w:val="single" w:sz="8" w:space="0" w:color="03A996"/>
          <w:bottom w:val="single" w:sz="18" w:space="0" w:color="03A996"/>
          <w:right w:val="single" w:sz="8" w:space="0" w:color="03A996"/>
          <w:insideH w:val="nil"/>
          <w:insideV w:val="single" w:sz="8" w:space="0" w:color="03A99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03A996"/>
          <w:left w:val="single" w:sz="8" w:space="0" w:color="03A996"/>
          <w:bottom w:val="single" w:sz="8" w:space="0" w:color="03A996"/>
          <w:right w:val="single" w:sz="8" w:space="0" w:color="03A996"/>
          <w:insideH w:val="nil"/>
          <w:insideV w:val="single" w:sz="8" w:space="0" w:color="03A99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03A996"/>
          <w:left w:val="single" w:sz="8" w:space="0" w:color="03A996"/>
          <w:bottom w:val="single" w:sz="8" w:space="0" w:color="03A996"/>
          <w:right w:val="single" w:sz="8" w:space="0" w:color="03A996"/>
        </w:tcBorders>
      </w:tcPr>
    </w:tblStylePr>
    <w:tblStylePr w:type="band1Vert">
      <w:tblPr/>
      <w:tcPr>
        <w:tcBorders>
          <w:top w:val="single" w:sz="8" w:space="0" w:color="03A996"/>
          <w:left w:val="single" w:sz="8" w:space="0" w:color="03A996"/>
          <w:bottom w:val="single" w:sz="8" w:space="0" w:color="03A996"/>
          <w:right w:val="single" w:sz="8" w:space="0" w:color="03A996"/>
        </w:tcBorders>
        <w:shd w:val="clear" w:color="auto" w:fill="ACFDF4"/>
      </w:tcPr>
    </w:tblStylePr>
    <w:tblStylePr w:type="band1Horz">
      <w:tblPr/>
      <w:tcPr>
        <w:tcBorders>
          <w:top w:val="single" w:sz="8" w:space="0" w:color="03A996"/>
          <w:left w:val="single" w:sz="8" w:space="0" w:color="03A996"/>
          <w:bottom w:val="single" w:sz="8" w:space="0" w:color="03A996"/>
          <w:right w:val="single" w:sz="8" w:space="0" w:color="03A996"/>
          <w:insideV w:val="single" w:sz="8" w:space="0" w:color="03A996"/>
        </w:tcBorders>
        <w:shd w:val="clear" w:color="auto" w:fill="ACFDF4"/>
      </w:tcPr>
    </w:tblStylePr>
    <w:tblStylePr w:type="band2Horz">
      <w:tblPr/>
      <w:tcPr>
        <w:tcBorders>
          <w:top w:val="single" w:sz="8" w:space="0" w:color="03A996"/>
          <w:left w:val="single" w:sz="8" w:space="0" w:color="03A996"/>
          <w:bottom w:val="single" w:sz="8" w:space="0" w:color="03A996"/>
          <w:right w:val="single" w:sz="8" w:space="0" w:color="03A996"/>
          <w:insideV w:val="single" w:sz="8" w:space="0" w:color="03A996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B33536"/>
        <w:left w:val="single" w:sz="8" w:space="0" w:color="B33536"/>
        <w:bottom w:val="single" w:sz="8" w:space="0" w:color="B33536"/>
        <w:right w:val="single" w:sz="8" w:space="0" w:color="B33536"/>
        <w:insideH w:val="single" w:sz="8" w:space="0" w:color="B33536"/>
        <w:insideV w:val="single" w:sz="8" w:space="0" w:color="B3353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B33536"/>
          <w:left w:val="single" w:sz="8" w:space="0" w:color="B33536"/>
          <w:bottom w:val="single" w:sz="18" w:space="0" w:color="B33536"/>
          <w:right w:val="single" w:sz="8" w:space="0" w:color="B33536"/>
          <w:insideH w:val="nil"/>
          <w:insideV w:val="single" w:sz="8" w:space="0" w:color="B3353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B33536"/>
          <w:left w:val="single" w:sz="8" w:space="0" w:color="B33536"/>
          <w:bottom w:val="single" w:sz="8" w:space="0" w:color="B33536"/>
          <w:right w:val="single" w:sz="8" w:space="0" w:color="B33536"/>
          <w:insideH w:val="nil"/>
          <w:insideV w:val="single" w:sz="8" w:space="0" w:color="B3353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B33536"/>
          <w:left w:val="single" w:sz="8" w:space="0" w:color="B33536"/>
          <w:bottom w:val="single" w:sz="8" w:space="0" w:color="B33536"/>
          <w:right w:val="single" w:sz="8" w:space="0" w:color="B33536"/>
        </w:tcBorders>
      </w:tcPr>
    </w:tblStylePr>
    <w:tblStylePr w:type="band1Vert">
      <w:tblPr/>
      <w:tcPr>
        <w:tcBorders>
          <w:top w:val="single" w:sz="8" w:space="0" w:color="B33536"/>
          <w:left w:val="single" w:sz="8" w:space="0" w:color="B33536"/>
          <w:bottom w:val="single" w:sz="8" w:space="0" w:color="B33536"/>
          <w:right w:val="single" w:sz="8" w:space="0" w:color="B33536"/>
        </w:tcBorders>
        <w:shd w:val="clear" w:color="auto" w:fill="EFC9C9"/>
      </w:tcPr>
    </w:tblStylePr>
    <w:tblStylePr w:type="band1Horz">
      <w:tblPr/>
      <w:tcPr>
        <w:tcBorders>
          <w:top w:val="single" w:sz="8" w:space="0" w:color="B33536"/>
          <w:left w:val="single" w:sz="8" w:space="0" w:color="B33536"/>
          <w:bottom w:val="single" w:sz="8" w:space="0" w:color="B33536"/>
          <w:right w:val="single" w:sz="8" w:space="0" w:color="B33536"/>
          <w:insideV w:val="single" w:sz="8" w:space="0" w:color="B33536"/>
        </w:tcBorders>
        <w:shd w:val="clear" w:color="auto" w:fill="EFC9C9"/>
      </w:tcPr>
    </w:tblStylePr>
    <w:tblStylePr w:type="band2Horz">
      <w:tblPr/>
      <w:tcPr>
        <w:tcBorders>
          <w:top w:val="single" w:sz="8" w:space="0" w:color="B33536"/>
          <w:left w:val="single" w:sz="8" w:space="0" w:color="B33536"/>
          <w:bottom w:val="single" w:sz="8" w:space="0" w:color="B33536"/>
          <w:right w:val="single" w:sz="8" w:space="0" w:color="B33536"/>
          <w:insideV w:val="single" w:sz="8" w:space="0" w:color="B33536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E8C94B"/>
        <w:left w:val="single" w:sz="8" w:space="0" w:color="E8C94B"/>
        <w:bottom w:val="single" w:sz="8" w:space="0" w:color="E8C94B"/>
        <w:right w:val="single" w:sz="8" w:space="0" w:color="E8C94B"/>
        <w:insideH w:val="single" w:sz="8" w:space="0" w:color="E8C94B"/>
        <w:insideV w:val="single" w:sz="8" w:space="0" w:color="E8C94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E8C94B"/>
          <w:left w:val="single" w:sz="8" w:space="0" w:color="E8C94B"/>
          <w:bottom w:val="single" w:sz="18" w:space="0" w:color="E8C94B"/>
          <w:right w:val="single" w:sz="8" w:space="0" w:color="E8C94B"/>
          <w:insideH w:val="nil"/>
          <w:insideV w:val="single" w:sz="8" w:space="0" w:color="E8C94B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E8C94B"/>
          <w:left w:val="single" w:sz="8" w:space="0" w:color="E8C94B"/>
          <w:bottom w:val="single" w:sz="8" w:space="0" w:color="E8C94B"/>
          <w:right w:val="single" w:sz="8" w:space="0" w:color="E8C94B"/>
          <w:insideH w:val="nil"/>
          <w:insideV w:val="single" w:sz="8" w:space="0" w:color="E8C94B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E8C94B"/>
          <w:left w:val="single" w:sz="8" w:space="0" w:color="E8C94B"/>
          <w:bottom w:val="single" w:sz="8" w:space="0" w:color="E8C94B"/>
          <w:right w:val="single" w:sz="8" w:space="0" w:color="E8C94B"/>
        </w:tcBorders>
      </w:tcPr>
    </w:tblStylePr>
    <w:tblStylePr w:type="band1Vert">
      <w:tblPr/>
      <w:tcPr>
        <w:tcBorders>
          <w:top w:val="single" w:sz="8" w:space="0" w:color="E8C94B"/>
          <w:left w:val="single" w:sz="8" w:space="0" w:color="E8C94B"/>
          <w:bottom w:val="single" w:sz="8" w:space="0" w:color="E8C94B"/>
          <w:right w:val="single" w:sz="8" w:space="0" w:color="E8C94B"/>
        </w:tcBorders>
        <w:shd w:val="clear" w:color="auto" w:fill="F9F1D2"/>
      </w:tcPr>
    </w:tblStylePr>
    <w:tblStylePr w:type="band1Horz">
      <w:tblPr/>
      <w:tcPr>
        <w:tcBorders>
          <w:top w:val="single" w:sz="8" w:space="0" w:color="E8C94B"/>
          <w:left w:val="single" w:sz="8" w:space="0" w:color="E8C94B"/>
          <w:bottom w:val="single" w:sz="8" w:space="0" w:color="E8C94B"/>
          <w:right w:val="single" w:sz="8" w:space="0" w:color="E8C94B"/>
          <w:insideV w:val="single" w:sz="8" w:space="0" w:color="E8C94B"/>
        </w:tcBorders>
        <w:shd w:val="clear" w:color="auto" w:fill="F9F1D2"/>
      </w:tcPr>
    </w:tblStylePr>
    <w:tblStylePr w:type="band2Horz">
      <w:tblPr/>
      <w:tcPr>
        <w:tcBorders>
          <w:top w:val="single" w:sz="8" w:space="0" w:color="E8C94B"/>
          <w:left w:val="single" w:sz="8" w:space="0" w:color="E8C94B"/>
          <w:bottom w:val="single" w:sz="8" w:space="0" w:color="E8C94B"/>
          <w:right w:val="single" w:sz="8" w:space="0" w:color="E8C94B"/>
          <w:insideV w:val="single" w:sz="8" w:space="0" w:color="E8C94B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2682A6"/>
        <w:left w:val="single" w:sz="8" w:space="0" w:color="2682A6"/>
        <w:bottom w:val="single" w:sz="8" w:space="0" w:color="2682A6"/>
        <w:right w:val="single" w:sz="8" w:space="0" w:color="2682A6"/>
        <w:insideH w:val="single" w:sz="8" w:space="0" w:color="2682A6"/>
        <w:insideV w:val="single" w:sz="8" w:space="0" w:color="2682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2682A6"/>
          <w:left w:val="single" w:sz="8" w:space="0" w:color="2682A6"/>
          <w:bottom w:val="single" w:sz="18" w:space="0" w:color="2682A6"/>
          <w:right w:val="single" w:sz="8" w:space="0" w:color="2682A6"/>
          <w:insideH w:val="nil"/>
          <w:insideV w:val="single" w:sz="8" w:space="0" w:color="2682A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2682A6"/>
          <w:left w:val="single" w:sz="8" w:space="0" w:color="2682A6"/>
          <w:bottom w:val="single" w:sz="8" w:space="0" w:color="2682A6"/>
          <w:right w:val="single" w:sz="8" w:space="0" w:color="2682A6"/>
          <w:insideH w:val="nil"/>
          <w:insideV w:val="single" w:sz="8" w:space="0" w:color="2682A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2682A6"/>
          <w:left w:val="single" w:sz="8" w:space="0" w:color="2682A6"/>
          <w:bottom w:val="single" w:sz="8" w:space="0" w:color="2682A6"/>
          <w:right w:val="single" w:sz="8" w:space="0" w:color="2682A6"/>
        </w:tcBorders>
      </w:tcPr>
    </w:tblStylePr>
    <w:tblStylePr w:type="band1Vert">
      <w:tblPr/>
      <w:tcPr>
        <w:tcBorders>
          <w:top w:val="single" w:sz="8" w:space="0" w:color="2682A6"/>
          <w:left w:val="single" w:sz="8" w:space="0" w:color="2682A6"/>
          <w:bottom w:val="single" w:sz="8" w:space="0" w:color="2682A6"/>
          <w:right w:val="single" w:sz="8" w:space="0" w:color="2682A6"/>
        </w:tcBorders>
        <w:shd w:val="clear" w:color="auto" w:fill="C1E3F1"/>
      </w:tcPr>
    </w:tblStylePr>
    <w:tblStylePr w:type="band1Horz">
      <w:tblPr/>
      <w:tcPr>
        <w:tcBorders>
          <w:top w:val="single" w:sz="8" w:space="0" w:color="2682A6"/>
          <w:left w:val="single" w:sz="8" w:space="0" w:color="2682A6"/>
          <w:bottom w:val="single" w:sz="8" w:space="0" w:color="2682A6"/>
          <w:right w:val="single" w:sz="8" w:space="0" w:color="2682A6"/>
          <w:insideV w:val="single" w:sz="8" w:space="0" w:color="2682A6"/>
        </w:tcBorders>
        <w:shd w:val="clear" w:color="auto" w:fill="C1E3F1"/>
      </w:tcPr>
    </w:tblStylePr>
    <w:tblStylePr w:type="band2Horz">
      <w:tblPr/>
      <w:tcPr>
        <w:tcBorders>
          <w:top w:val="single" w:sz="8" w:space="0" w:color="2682A6"/>
          <w:left w:val="single" w:sz="8" w:space="0" w:color="2682A6"/>
          <w:bottom w:val="single" w:sz="8" w:space="0" w:color="2682A6"/>
          <w:right w:val="single" w:sz="8" w:space="0" w:color="2682A6"/>
          <w:insideV w:val="single" w:sz="8" w:space="0" w:color="2682A6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F08A42"/>
        <w:left w:val="single" w:sz="8" w:space="0" w:color="F08A42"/>
        <w:bottom w:val="single" w:sz="8" w:space="0" w:color="F08A42"/>
        <w:right w:val="single" w:sz="8" w:space="0" w:color="F08A42"/>
        <w:insideH w:val="single" w:sz="8" w:space="0" w:color="F08A42"/>
        <w:insideV w:val="single" w:sz="8" w:space="0" w:color="F08A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08A42"/>
          <w:left w:val="single" w:sz="8" w:space="0" w:color="F08A42"/>
          <w:bottom w:val="single" w:sz="18" w:space="0" w:color="F08A42"/>
          <w:right w:val="single" w:sz="8" w:space="0" w:color="F08A42"/>
          <w:insideH w:val="nil"/>
          <w:insideV w:val="single" w:sz="8" w:space="0" w:color="F08A42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08A42"/>
          <w:left w:val="single" w:sz="8" w:space="0" w:color="F08A42"/>
          <w:bottom w:val="single" w:sz="8" w:space="0" w:color="F08A42"/>
          <w:right w:val="single" w:sz="8" w:space="0" w:color="F08A42"/>
          <w:insideH w:val="nil"/>
          <w:insideV w:val="single" w:sz="8" w:space="0" w:color="F08A42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08A42"/>
          <w:left w:val="single" w:sz="8" w:space="0" w:color="F08A42"/>
          <w:bottom w:val="single" w:sz="8" w:space="0" w:color="F08A42"/>
          <w:right w:val="single" w:sz="8" w:space="0" w:color="F08A42"/>
        </w:tcBorders>
      </w:tcPr>
    </w:tblStylePr>
    <w:tblStylePr w:type="band1Vert">
      <w:tblPr/>
      <w:tcPr>
        <w:tcBorders>
          <w:top w:val="single" w:sz="8" w:space="0" w:color="F08A42"/>
          <w:left w:val="single" w:sz="8" w:space="0" w:color="F08A42"/>
          <w:bottom w:val="single" w:sz="8" w:space="0" w:color="F08A42"/>
          <w:right w:val="single" w:sz="8" w:space="0" w:color="F08A42"/>
        </w:tcBorders>
        <w:shd w:val="clear" w:color="auto" w:fill="FBE1D0"/>
      </w:tcPr>
    </w:tblStylePr>
    <w:tblStylePr w:type="band1Horz">
      <w:tblPr/>
      <w:tcPr>
        <w:tcBorders>
          <w:top w:val="single" w:sz="8" w:space="0" w:color="F08A42"/>
          <w:left w:val="single" w:sz="8" w:space="0" w:color="F08A42"/>
          <w:bottom w:val="single" w:sz="8" w:space="0" w:color="F08A42"/>
          <w:right w:val="single" w:sz="8" w:space="0" w:color="F08A42"/>
          <w:insideV w:val="single" w:sz="8" w:space="0" w:color="F08A42"/>
        </w:tcBorders>
        <w:shd w:val="clear" w:color="auto" w:fill="FBE1D0"/>
      </w:tcPr>
    </w:tblStylePr>
    <w:tblStylePr w:type="band2Horz">
      <w:tblPr/>
      <w:tcPr>
        <w:tcBorders>
          <w:top w:val="single" w:sz="8" w:space="0" w:color="F08A42"/>
          <w:left w:val="single" w:sz="8" w:space="0" w:color="F08A42"/>
          <w:bottom w:val="single" w:sz="8" w:space="0" w:color="F08A42"/>
          <w:right w:val="single" w:sz="8" w:space="0" w:color="F08A42"/>
          <w:insideV w:val="single" w:sz="8" w:space="0" w:color="F08A42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6A5178"/>
        <w:left w:val="single" w:sz="8" w:space="0" w:color="6A5178"/>
        <w:bottom w:val="single" w:sz="8" w:space="0" w:color="6A5178"/>
        <w:right w:val="single" w:sz="8" w:space="0" w:color="6A5178"/>
        <w:insideH w:val="single" w:sz="8" w:space="0" w:color="6A5178"/>
        <w:insideV w:val="single" w:sz="8" w:space="0" w:color="6A517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6A5178"/>
          <w:left w:val="single" w:sz="8" w:space="0" w:color="6A5178"/>
          <w:bottom w:val="single" w:sz="18" w:space="0" w:color="6A5178"/>
          <w:right w:val="single" w:sz="8" w:space="0" w:color="6A5178"/>
          <w:insideH w:val="nil"/>
          <w:insideV w:val="single" w:sz="8" w:space="0" w:color="6A5178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6A5178"/>
          <w:left w:val="single" w:sz="8" w:space="0" w:color="6A5178"/>
          <w:bottom w:val="single" w:sz="8" w:space="0" w:color="6A5178"/>
          <w:right w:val="single" w:sz="8" w:space="0" w:color="6A5178"/>
          <w:insideH w:val="nil"/>
          <w:insideV w:val="single" w:sz="8" w:space="0" w:color="6A5178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6A5178"/>
          <w:left w:val="single" w:sz="8" w:space="0" w:color="6A5178"/>
          <w:bottom w:val="single" w:sz="8" w:space="0" w:color="6A5178"/>
          <w:right w:val="single" w:sz="8" w:space="0" w:color="6A5178"/>
        </w:tcBorders>
      </w:tcPr>
    </w:tblStylePr>
    <w:tblStylePr w:type="band1Vert">
      <w:tblPr/>
      <w:tcPr>
        <w:tcBorders>
          <w:top w:val="single" w:sz="8" w:space="0" w:color="6A5178"/>
          <w:left w:val="single" w:sz="8" w:space="0" w:color="6A5178"/>
          <w:bottom w:val="single" w:sz="8" w:space="0" w:color="6A5178"/>
          <w:right w:val="single" w:sz="8" w:space="0" w:color="6A5178"/>
        </w:tcBorders>
        <w:shd w:val="clear" w:color="auto" w:fill="DAD1E0"/>
      </w:tcPr>
    </w:tblStylePr>
    <w:tblStylePr w:type="band1Horz">
      <w:tblPr/>
      <w:tcPr>
        <w:tcBorders>
          <w:top w:val="single" w:sz="8" w:space="0" w:color="6A5178"/>
          <w:left w:val="single" w:sz="8" w:space="0" w:color="6A5178"/>
          <w:bottom w:val="single" w:sz="8" w:space="0" w:color="6A5178"/>
          <w:right w:val="single" w:sz="8" w:space="0" w:color="6A5178"/>
          <w:insideV w:val="single" w:sz="8" w:space="0" w:color="6A5178"/>
        </w:tcBorders>
        <w:shd w:val="clear" w:color="auto" w:fill="DAD1E0"/>
      </w:tcPr>
    </w:tblStylePr>
    <w:tblStylePr w:type="band2Horz">
      <w:tblPr/>
      <w:tcPr>
        <w:tcBorders>
          <w:top w:val="single" w:sz="8" w:space="0" w:color="6A5178"/>
          <w:left w:val="single" w:sz="8" w:space="0" w:color="6A5178"/>
          <w:bottom w:val="single" w:sz="8" w:space="0" w:color="6A5178"/>
          <w:right w:val="single" w:sz="8" w:space="0" w:color="6A5178"/>
          <w:insideV w:val="single" w:sz="8" w:space="0" w:color="6A5178"/>
        </w:tcBorders>
      </w:tcPr>
    </w:tblStylePr>
  </w:style>
  <w:style w:type="table" w:customStyle="1" w:styleId="17">
    <w:name w:val="Светлый список1"/>
    <w:basedOn w:val="a3"/>
    <w:uiPriority w:val="61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2">
    <w:name w:val="Светлый список - Акцент 11"/>
    <w:basedOn w:val="a3"/>
    <w:uiPriority w:val="61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03A996"/>
        <w:left w:val="single" w:sz="8" w:space="0" w:color="03A996"/>
        <w:bottom w:val="single" w:sz="8" w:space="0" w:color="03A996"/>
        <w:right w:val="single" w:sz="8" w:space="0" w:color="03A9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3A9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/>
          <w:left w:val="single" w:sz="8" w:space="0" w:color="03A996"/>
          <w:bottom w:val="single" w:sz="8" w:space="0" w:color="03A996"/>
          <w:right w:val="single" w:sz="8" w:space="0" w:color="03A9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/>
          <w:left w:val="single" w:sz="8" w:space="0" w:color="03A996"/>
          <w:bottom w:val="single" w:sz="8" w:space="0" w:color="03A996"/>
          <w:right w:val="single" w:sz="8" w:space="0" w:color="03A996"/>
        </w:tcBorders>
      </w:tcPr>
    </w:tblStylePr>
    <w:tblStylePr w:type="band1Horz">
      <w:tblPr/>
      <w:tcPr>
        <w:tcBorders>
          <w:top w:val="single" w:sz="8" w:space="0" w:color="03A996"/>
          <w:left w:val="single" w:sz="8" w:space="0" w:color="03A996"/>
          <w:bottom w:val="single" w:sz="8" w:space="0" w:color="03A996"/>
          <w:right w:val="single" w:sz="8" w:space="0" w:color="03A996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B33536"/>
        <w:left w:val="single" w:sz="8" w:space="0" w:color="B33536"/>
        <w:bottom w:val="single" w:sz="8" w:space="0" w:color="B33536"/>
        <w:right w:val="single" w:sz="8" w:space="0" w:color="B3353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3353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/>
          <w:left w:val="single" w:sz="8" w:space="0" w:color="B33536"/>
          <w:bottom w:val="single" w:sz="8" w:space="0" w:color="B33536"/>
          <w:right w:val="single" w:sz="8" w:space="0" w:color="B3353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/>
          <w:left w:val="single" w:sz="8" w:space="0" w:color="B33536"/>
          <w:bottom w:val="single" w:sz="8" w:space="0" w:color="B33536"/>
          <w:right w:val="single" w:sz="8" w:space="0" w:color="B33536"/>
        </w:tcBorders>
      </w:tcPr>
    </w:tblStylePr>
    <w:tblStylePr w:type="band1Horz">
      <w:tblPr/>
      <w:tcPr>
        <w:tcBorders>
          <w:top w:val="single" w:sz="8" w:space="0" w:color="B33536"/>
          <w:left w:val="single" w:sz="8" w:space="0" w:color="B33536"/>
          <w:bottom w:val="single" w:sz="8" w:space="0" w:color="B33536"/>
          <w:right w:val="single" w:sz="8" w:space="0" w:color="B33536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E8C94B"/>
        <w:left w:val="single" w:sz="8" w:space="0" w:color="E8C94B"/>
        <w:bottom w:val="single" w:sz="8" w:space="0" w:color="E8C94B"/>
        <w:right w:val="single" w:sz="8" w:space="0" w:color="E8C94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8C94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/>
          <w:left w:val="single" w:sz="8" w:space="0" w:color="E8C94B"/>
          <w:bottom w:val="single" w:sz="8" w:space="0" w:color="E8C94B"/>
          <w:right w:val="single" w:sz="8" w:space="0" w:color="E8C94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/>
          <w:left w:val="single" w:sz="8" w:space="0" w:color="E8C94B"/>
          <w:bottom w:val="single" w:sz="8" w:space="0" w:color="E8C94B"/>
          <w:right w:val="single" w:sz="8" w:space="0" w:color="E8C94B"/>
        </w:tcBorders>
      </w:tcPr>
    </w:tblStylePr>
    <w:tblStylePr w:type="band1Horz">
      <w:tblPr/>
      <w:tcPr>
        <w:tcBorders>
          <w:top w:val="single" w:sz="8" w:space="0" w:color="E8C94B"/>
          <w:left w:val="single" w:sz="8" w:space="0" w:color="E8C94B"/>
          <w:bottom w:val="single" w:sz="8" w:space="0" w:color="E8C94B"/>
          <w:right w:val="single" w:sz="8" w:space="0" w:color="E8C94B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2682A6"/>
        <w:left w:val="single" w:sz="8" w:space="0" w:color="2682A6"/>
        <w:bottom w:val="single" w:sz="8" w:space="0" w:color="2682A6"/>
        <w:right w:val="single" w:sz="8" w:space="0" w:color="2682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682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/>
          <w:left w:val="single" w:sz="8" w:space="0" w:color="2682A6"/>
          <w:bottom w:val="single" w:sz="8" w:space="0" w:color="2682A6"/>
          <w:right w:val="single" w:sz="8" w:space="0" w:color="2682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/>
          <w:left w:val="single" w:sz="8" w:space="0" w:color="2682A6"/>
          <w:bottom w:val="single" w:sz="8" w:space="0" w:color="2682A6"/>
          <w:right w:val="single" w:sz="8" w:space="0" w:color="2682A6"/>
        </w:tcBorders>
      </w:tcPr>
    </w:tblStylePr>
    <w:tblStylePr w:type="band1Horz">
      <w:tblPr/>
      <w:tcPr>
        <w:tcBorders>
          <w:top w:val="single" w:sz="8" w:space="0" w:color="2682A6"/>
          <w:left w:val="single" w:sz="8" w:space="0" w:color="2682A6"/>
          <w:bottom w:val="single" w:sz="8" w:space="0" w:color="2682A6"/>
          <w:right w:val="single" w:sz="8" w:space="0" w:color="2682A6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F08A42"/>
        <w:left w:val="single" w:sz="8" w:space="0" w:color="F08A42"/>
        <w:bottom w:val="single" w:sz="8" w:space="0" w:color="F08A42"/>
        <w:right w:val="single" w:sz="8" w:space="0" w:color="F08A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08A4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/>
          <w:left w:val="single" w:sz="8" w:space="0" w:color="F08A42"/>
          <w:bottom w:val="single" w:sz="8" w:space="0" w:color="F08A42"/>
          <w:right w:val="single" w:sz="8" w:space="0" w:color="F08A4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/>
          <w:left w:val="single" w:sz="8" w:space="0" w:color="F08A42"/>
          <w:bottom w:val="single" w:sz="8" w:space="0" w:color="F08A42"/>
          <w:right w:val="single" w:sz="8" w:space="0" w:color="F08A42"/>
        </w:tcBorders>
      </w:tcPr>
    </w:tblStylePr>
    <w:tblStylePr w:type="band1Horz">
      <w:tblPr/>
      <w:tcPr>
        <w:tcBorders>
          <w:top w:val="single" w:sz="8" w:space="0" w:color="F08A42"/>
          <w:left w:val="single" w:sz="8" w:space="0" w:color="F08A42"/>
          <w:bottom w:val="single" w:sz="8" w:space="0" w:color="F08A42"/>
          <w:right w:val="single" w:sz="8" w:space="0" w:color="F08A42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6A5178"/>
        <w:left w:val="single" w:sz="8" w:space="0" w:color="6A5178"/>
        <w:bottom w:val="single" w:sz="8" w:space="0" w:color="6A5178"/>
        <w:right w:val="single" w:sz="8" w:space="0" w:color="6A517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A517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/>
          <w:left w:val="single" w:sz="8" w:space="0" w:color="6A5178"/>
          <w:bottom w:val="single" w:sz="8" w:space="0" w:color="6A5178"/>
          <w:right w:val="single" w:sz="8" w:space="0" w:color="6A517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/>
          <w:left w:val="single" w:sz="8" w:space="0" w:color="6A5178"/>
          <w:bottom w:val="single" w:sz="8" w:space="0" w:color="6A5178"/>
          <w:right w:val="single" w:sz="8" w:space="0" w:color="6A5178"/>
        </w:tcBorders>
      </w:tcPr>
    </w:tblStylePr>
    <w:tblStylePr w:type="band1Horz">
      <w:tblPr/>
      <w:tcPr>
        <w:tcBorders>
          <w:top w:val="single" w:sz="8" w:space="0" w:color="6A5178"/>
          <w:left w:val="single" w:sz="8" w:space="0" w:color="6A5178"/>
          <w:bottom w:val="single" w:sz="8" w:space="0" w:color="6A5178"/>
          <w:right w:val="single" w:sz="8" w:space="0" w:color="6A5178"/>
        </w:tcBorders>
      </w:tcPr>
    </w:tblStylePr>
  </w:style>
  <w:style w:type="table" w:customStyle="1" w:styleId="18">
    <w:name w:val="Светлая заливка1"/>
    <w:basedOn w:val="a3"/>
    <w:uiPriority w:val="60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3">
    <w:name w:val="Светлая заливка - Акцент 11"/>
    <w:basedOn w:val="a3"/>
    <w:uiPriority w:val="60"/>
    <w:semiHidden/>
    <w:unhideWhenUsed/>
    <w:rsid w:val="009915C8"/>
    <w:rPr>
      <w:color w:val="027E6F"/>
    </w:rPr>
    <w:tblPr>
      <w:tblStyleRowBandSize w:val="1"/>
      <w:tblStyleColBandSize w:val="1"/>
      <w:tblInd w:w="0" w:type="dxa"/>
      <w:tblBorders>
        <w:top w:val="single" w:sz="8" w:space="0" w:color="03A996"/>
        <w:bottom w:val="single" w:sz="8" w:space="0" w:color="03A9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/>
          <w:left w:val="nil"/>
          <w:bottom w:val="single" w:sz="8" w:space="0" w:color="03A99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/>
          <w:left w:val="nil"/>
          <w:bottom w:val="single" w:sz="8" w:space="0" w:color="03A99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/>
      </w:tcPr>
    </w:tblStylePr>
  </w:style>
  <w:style w:type="table" w:styleId="-29">
    <w:name w:val="Light Shading Accent 2"/>
    <w:basedOn w:val="a3"/>
    <w:uiPriority w:val="60"/>
    <w:semiHidden/>
    <w:unhideWhenUsed/>
    <w:rsid w:val="009915C8"/>
    <w:rPr>
      <w:color w:val="852728"/>
    </w:rPr>
    <w:tblPr>
      <w:tblStyleRowBandSize w:val="1"/>
      <w:tblStyleColBandSize w:val="1"/>
      <w:tblInd w:w="0" w:type="dxa"/>
      <w:tblBorders>
        <w:top w:val="single" w:sz="8" w:space="0" w:color="B33536"/>
        <w:bottom w:val="single" w:sz="8" w:space="0" w:color="B3353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/>
          <w:left w:val="nil"/>
          <w:bottom w:val="single" w:sz="8" w:space="0" w:color="B3353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/>
          <w:left w:val="nil"/>
          <w:bottom w:val="single" w:sz="8" w:space="0" w:color="B3353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/>
      </w:tcPr>
    </w:tblStylePr>
  </w:style>
  <w:style w:type="table" w:styleId="-39">
    <w:name w:val="Light Shading Accent 3"/>
    <w:basedOn w:val="a3"/>
    <w:uiPriority w:val="60"/>
    <w:semiHidden/>
    <w:unhideWhenUsed/>
    <w:rsid w:val="009915C8"/>
    <w:rPr>
      <w:color w:val="CBA81A"/>
    </w:rPr>
    <w:tblPr>
      <w:tblStyleRowBandSize w:val="1"/>
      <w:tblStyleColBandSize w:val="1"/>
      <w:tblInd w:w="0" w:type="dxa"/>
      <w:tblBorders>
        <w:top w:val="single" w:sz="8" w:space="0" w:color="E8C94B"/>
        <w:bottom w:val="single" w:sz="8" w:space="0" w:color="E8C94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/>
          <w:left w:val="nil"/>
          <w:bottom w:val="single" w:sz="8" w:space="0" w:color="E8C94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/>
          <w:left w:val="nil"/>
          <w:bottom w:val="single" w:sz="8" w:space="0" w:color="E8C94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/>
      </w:tcPr>
    </w:tblStylePr>
  </w:style>
  <w:style w:type="table" w:styleId="-49">
    <w:name w:val="Light Shading Accent 4"/>
    <w:basedOn w:val="a3"/>
    <w:uiPriority w:val="60"/>
    <w:semiHidden/>
    <w:unhideWhenUsed/>
    <w:rsid w:val="009915C8"/>
    <w:rPr>
      <w:color w:val="1C617C"/>
    </w:rPr>
    <w:tblPr>
      <w:tblStyleRowBandSize w:val="1"/>
      <w:tblStyleColBandSize w:val="1"/>
      <w:tblInd w:w="0" w:type="dxa"/>
      <w:tblBorders>
        <w:top w:val="single" w:sz="8" w:space="0" w:color="2682A6"/>
        <w:bottom w:val="single" w:sz="8" w:space="0" w:color="2682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/>
          <w:left w:val="nil"/>
          <w:bottom w:val="single" w:sz="8" w:space="0" w:color="2682A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/>
          <w:left w:val="nil"/>
          <w:bottom w:val="single" w:sz="8" w:space="0" w:color="2682A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/>
      </w:tcPr>
    </w:tblStylePr>
  </w:style>
  <w:style w:type="table" w:styleId="-59">
    <w:name w:val="Light Shading Accent 5"/>
    <w:basedOn w:val="a3"/>
    <w:uiPriority w:val="60"/>
    <w:semiHidden/>
    <w:unhideWhenUsed/>
    <w:rsid w:val="009915C8"/>
    <w:rPr>
      <w:color w:val="D46111"/>
    </w:rPr>
    <w:tblPr>
      <w:tblStyleRowBandSize w:val="1"/>
      <w:tblStyleColBandSize w:val="1"/>
      <w:tblInd w:w="0" w:type="dxa"/>
      <w:tblBorders>
        <w:top w:val="single" w:sz="8" w:space="0" w:color="F08A42"/>
        <w:bottom w:val="single" w:sz="8" w:space="0" w:color="F08A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/>
          <w:left w:val="nil"/>
          <w:bottom w:val="single" w:sz="8" w:space="0" w:color="F08A4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/>
          <w:left w:val="nil"/>
          <w:bottom w:val="single" w:sz="8" w:space="0" w:color="F08A4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/>
      </w:tcPr>
    </w:tblStylePr>
  </w:style>
  <w:style w:type="table" w:styleId="-69">
    <w:name w:val="Light Shading Accent 6"/>
    <w:basedOn w:val="a3"/>
    <w:uiPriority w:val="60"/>
    <w:semiHidden/>
    <w:unhideWhenUsed/>
    <w:rsid w:val="009915C8"/>
    <w:rPr>
      <w:color w:val="4F3C59"/>
    </w:rPr>
    <w:tblPr>
      <w:tblStyleRowBandSize w:val="1"/>
      <w:tblStyleColBandSize w:val="1"/>
      <w:tblInd w:w="0" w:type="dxa"/>
      <w:tblBorders>
        <w:top w:val="single" w:sz="8" w:space="0" w:color="6A5178"/>
        <w:bottom w:val="single" w:sz="8" w:space="0" w:color="6A517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/>
          <w:left w:val="nil"/>
          <w:bottom w:val="single" w:sz="8" w:space="0" w:color="6A517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/>
          <w:left w:val="nil"/>
          <w:bottom w:val="single" w:sz="8" w:space="0" w:color="6A517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/>
      </w:tcPr>
    </w:tblStylePr>
  </w:style>
  <w:style w:type="character" w:styleId="afffa">
    <w:name w:val="line number"/>
    <w:basedOn w:val="a2"/>
    <w:uiPriority w:val="99"/>
    <w:semiHidden/>
    <w:unhideWhenUsed/>
    <w:rsid w:val="009915C8"/>
  </w:style>
  <w:style w:type="paragraph" w:styleId="afffb">
    <w:name w:val="List"/>
    <w:basedOn w:val="a1"/>
    <w:uiPriority w:val="99"/>
    <w:semiHidden/>
    <w:unhideWhenUsed/>
    <w:rsid w:val="009915C8"/>
    <w:pPr>
      <w:ind w:left="360" w:hanging="360"/>
      <w:contextualSpacing/>
    </w:pPr>
  </w:style>
  <w:style w:type="paragraph" w:styleId="2d">
    <w:name w:val="List 2"/>
    <w:basedOn w:val="a1"/>
    <w:uiPriority w:val="99"/>
    <w:semiHidden/>
    <w:unhideWhenUsed/>
    <w:rsid w:val="009915C8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9915C8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9915C8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9915C8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afffc">
    <w:name w:val="List Continue"/>
    <w:basedOn w:val="a1"/>
    <w:uiPriority w:val="99"/>
    <w:semiHidden/>
    <w:unhideWhenUsed/>
    <w:rsid w:val="009915C8"/>
    <w:pPr>
      <w:spacing w:after="120"/>
      <w:ind w:left="360"/>
      <w:contextualSpacing/>
    </w:pPr>
  </w:style>
  <w:style w:type="paragraph" w:styleId="2e">
    <w:name w:val="List Continue 2"/>
    <w:basedOn w:val="a1"/>
    <w:uiPriority w:val="99"/>
    <w:semiHidden/>
    <w:unhideWhenUsed/>
    <w:rsid w:val="009915C8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afffd">
    <w:name w:val="List Paragraph"/>
    <w:basedOn w:val="a1"/>
    <w:uiPriority w:val="34"/>
    <w:unhideWhenUsed/>
    <w:qFormat/>
    <w:rsid w:val="009915C8"/>
    <w:pPr>
      <w:ind w:left="720"/>
      <w:contextualSpacing/>
    </w:pPr>
  </w:style>
  <w:style w:type="table" w:customStyle="1" w:styleId="-17">
    <w:name w:val="Список-таблица 1 светлая"/>
    <w:basedOn w:val="a3"/>
    <w:uiPriority w:val="46"/>
    <w:rsid w:val="009915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Список-таблица 1 светлая — акцент 1"/>
    <w:basedOn w:val="a3"/>
    <w:uiPriority w:val="46"/>
    <w:rsid w:val="009915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7FBE4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/>
      </w:tcPr>
    </w:tblStylePr>
    <w:tblStylePr w:type="band1Horz">
      <w:tblPr/>
      <w:tcPr>
        <w:shd w:val="clear" w:color="auto" w:fill="BCFDF6"/>
      </w:tcPr>
    </w:tblStylePr>
  </w:style>
  <w:style w:type="table" w:customStyle="1" w:styleId="-121">
    <w:name w:val="Список-таблица 1 светлая — акцент 2"/>
    <w:basedOn w:val="a3"/>
    <w:uiPriority w:val="46"/>
    <w:rsid w:val="009915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7E7E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/>
      </w:tcPr>
    </w:tblStylePr>
    <w:tblStylePr w:type="band1Horz">
      <w:tblPr/>
      <w:tcPr>
        <w:shd w:val="clear" w:color="auto" w:fill="F2D4D4"/>
      </w:tcPr>
    </w:tblStylePr>
  </w:style>
  <w:style w:type="table" w:customStyle="1" w:styleId="-131">
    <w:name w:val="Список-таблица 1 светлая — акцент 3"/>
    <w:basedOn w:val="a3"/>
    <w:uiPriority w:val="46"/>
    <w:rsid w:val="009915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DE92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/>
      </w:tcPr>
    </w:tblStylePr>
    <w:tblStylePr w:type="band1Horz">
      <w:tblPr/>
      <w:tcPr>
        <w:shd w:val="clear" w:color="auto" w:fill="FAF4DA"/>
      </w:tcPr>
    </w:tblStylePr>
  </w:style>
  <w:style w:type="table" w:customStyle="1" w:styleId="-140">
    <w:name w:val="Список-таблица 1 светлая — акцент 4"/>
    <w:basedOn w:val="a3"/>
    <w:uiPriority w:val="46"/>
    <w:rsid w:val="009915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9BCDC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/>
      </w:tcPr>
    </w:tblStylePr>
    <w:tblStylePr w:type="band1Horz">
      <w:tblPr/>
      <w:tcPr>
        <w:shd w:val="clear" w:color="auto" w:fill="CDE8F3"/>
      </w:tcPr>
    </w:tblStylePr>
  </w:style>
  <w:style w:type="table" w:customStyle="1" w:styleId="-150">
    <w:name w:val="Список-таблица 1 светлая — акцент 5"/>
    <w:basedOn w:val="a3"/>
    <w:uiPriority w:val="46"/>
    <w:rsid w:val="009915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B88D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/>
      </w:tcPr>
    </w:tblStylePr>
    <w:tblStylePr w:type="band1Horz">
      <w:tblPr/>
      <w:tcPr>
        <w:shd w:val="clear" w:color="auto" w:fill="FCE7D9"/>
      </w:tcPr>
    </w:tblStylePr>
  </w:style>
  <w:style w:type="table" w:customStyle="1" w:styleId="-160">
    <w:name w:val="Список-таблица 1 светлая — акцент 6"/>
    <w:basedOn w:val="a3"/>
    <w:uiPriority w:val="46"/>
    <w:rsid w:val="009915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790B4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/>
      </w:tcPr>
    </w:tblStylePr>
    <w:tblStylePr w:type="band1Horz">
      <w:tblPr/>
      <w:tcPr>
        <w:shd w:val="clear" w:color="auto" w:fill="E1DAE6"/>
      </w:tcPr>
    </w:tblStylePr>
  </w:style>
  <w:style w:type="table" w:customStyle="1" w:styleId="-2a">
    <w:name w:val="Список-таблица 2"/>
    <w:basedOn w:val="a3"/>
    <w:uiPriority w:val="47"/>
    <w:rsid w:val="009915C8"/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11">
    <w:name w:val="Список-таблица 2 — акцент 1"/>
    <w:basedOn w:val="a3"/>
    <w:uiPriority w:val="47"/>
    <w:rsid w:val="009915C8"/>
    <w:tblPr>
      <w:tblStyleRowBandSize w:val="1"/>
      <w:tblStyleColBandSize w:val="1"/>
      <w:tblInd w:w="0" w:type="dxa"/>
      <w:tblBorders>
        <w:top w:val="single" w:sz="4" w:space="0" w:color="37FBE4"/>
        <w:bottom w:val="single" w:sz="4" w:space="0" w:color="37FBE4"/>
        <w:insideH w:val="single" w:sz="4" w:space="0" w:color="37F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/>
      </w:tcPr>
    </w:tblStylePr>
    <w:tblStylePr w:type="band1Horz">
      <w:tblPr/>
      <w:tcPr>
        <w:shd w:val="clear" w:color="auto" w:fill="BCFDF6"/>
      </w:tcPr>
    </w:tblStylePr>
  </w:style>
  <w:style w:type="table" w:customStyle="1" w:styleId="-221">
    <w:name w:val="Список-таблица 2 — акцент 2"/>
    <w:basedOn w:val="a3"/>
    <w:uiPriority w:val="47"/>
    <w:rsid w:val="009915C8"/>
    <w:tblPr>
      <w:tblStyleRowBandSize w:val="1"/>
      <w:tblStyleColBandSize w:val="1"/>
      <w:tblInd w:w="0" w:type="dxa"/>
      <w:tblBorders>
        <w:top w:val="single" w:sz="4" w:space="0" w:color="D87E7E"/>
        <w:bottom w:val="single" w:sz="4" w:space="0" w:color="D87E7E"/>
        <w:insideH w:val="single" w:sz="4" w:space="0" w:color="D87E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/>
      </w:tcPr>
    </w:tblStylePr>
    <w:tblStylePr w:type="band1Horz">
      <w:tblPr/>
      <w:tcPr>
        <w:shd w:val="clear" w:color="auto" w:fill="F2D4D4"/>
      </w:tcPr>
    </w:tblStylePr>
  </w:style>
  <w:style w:type="table" w:customStyle="1" w:styleId="-231">
    <w:name w:val="Список-таблица 2 — акцент 3"/>
    <w:basedOn w:val="a3"/>
    <w:uiPriority w:val="47"/>
    <w:rsid w:val="009915C8"/>
    <w:tblPr>
      <w:tblStyleRowBandSize w:val="1"/>
      <w:tblStyleColBandSize w:val="1"/>
      <w:tblInd w:w="0" w:type="dxa"/>
      <w:tblBorders>
        <w:top w:val="single" w:sz="4" w:space="0" w:color="F1DE92"/>
        <w:bottom w:val="single" w:sz="4" w:space="0" w:color="F1DE92"/>
        <w:insideH w:val="single" w:sz="4" w:space="0" w:color="F1DE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/>
      </w:tcPr>
    </w:tblStylePr>
    <w:tblStylePr w:type="band1Horz">
      <w:tblPr/>
      <w:tcPr>
        <w:shd w:val="clear" w:color="auto" w:fill="FAF4DA"/>
      </w:tcPr>
    </w:tblStylePr>
  </w:style>
  <w:style w:type="table" w:customStyle="1" w:styleId="-240">
    <w:name w:val="Список-таблица 2 — акцент 4"/>
    <w:basedOn w:val="a3"/>
    <w:uiPriority w:val="47"/>
    <w:rsid w:val="009915C8"/>
    <w:tblPr>
      <w:tblStyleRowBandSize w:val="1"/>
      <w:tblStyleColBandSize w:val="1"/>
      <w:tblInd w:w="0" w:type="dxa"/>
      <w:tblBorders>
        <w:top w:val="single" w:sz="4" w:space="0" w:color="69BCDC"/>
        <w:bottom w:val="single" w:sz="4" w:space="0" w:color="69BCDC"/>
        <w:insideH w:val="single" w:sz="4" w:space="0" w:color="69B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/>
      </w:tcPr>
    </w:tblStylePr>
    <w:tblStylePr w:type="band1Horz">
      <w:tblPr/>
      <w:tcPr>
        <w:shd w:val="clear" w:color="auto" w:fill="CDE8F3"/>
      </w:tcPr>
    </w:tblStylePr>
  </w:style>
  <w:style w:type="table" w:customStyle="1" w:styleId="-250">
    <w:name w:val="Список-таблица 2 — акцент 5"/>
    <w:basedOn w:val="a3"/>
    <w:uiPriority w:val="47"/>
    <w:rsid w:val="009915C8"/>
    <w:tblPr>
      <w:tblStyleRowBandSize w:val="1"/>
      <w:tblStyleColBandSize w:val="1"/>
      <w:tblInd w:w="0" w:type="dxa"/>
      <w:tblBorders>
        <w:top w:val="single" w:sz="4" w:space="0" w:color="F6B88D"/>
        <w:bottom w:val="single" w:sz="4" w:space="0" w:color="F6B88D"/>
        <w:insideH w:val="single" w:sz="4" w:space="0" w:color="F6B8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/>
      </w:tcPr>
    </w:tblStylePr>
    <w:tblStylePr w:type="band1Horz">
      <w:tblPr/>
      <w:tcPr>
        <w:shd w:val="clear" w:color="auto" w:fill="FCE7D9"/>
      </w:tcPr>
    </w:tblStylePr>
  </w:style>
  <w:style w:type="table" w:customStyle="1" w:styleId="-260">
    <w:name w:val="Список-таблица 2 — акцент 6"/>
    <w:basedOn w:val="a3"/>
    <w:uiPriority w:val="47"/>
    <w:rsid w:val="009915C8"/>
    <w:tblPr>
      <w:tblStyleRowBandSize w:val="1"/>
      <w:tblStyleColBandSize w:val="1"/>
      <w:tblInd w:w="0" w:type="dxa"/>
      <w:tblBorders>
        <w:top w:val="single" w:sz="4" w:space="0" w:color="A790B4"/>
        <w:bottom w:val="single" w:sz="4" w:space="0" w:color="A790B4"/>
        <w:insideH w:val="single" w:sz="4" w:space="0" w:color="A790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/>
      </w:tcPr>
    </w:tblStylePr>
    <w:tblStylePr w:type="band1Horz">
      <w:tblPr/>
      <w:tcPr>
        <w:shd w:val="clear" w:color="auto" w:fill="E1DAE6"/>
      </w:tcPr>
    </w:tblStylePr>
  </w:style>
  <w:style w:type="table" w:customStyle="1" w:styleId="-3a">
    <w:name w:val="Список-таблица 3"/>
    <w:basedOn w:val="a3"/>
    <w:uiPriority w:val="48"/>
    <w:rsid w:val="009915C8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311">
    <w:name w:val="Список-таблица 3 — акцент 1"/>
    <w:basedOn w:val="a3"/>
    <w:uiPriority w:val="48"/>
    <w:rsid w:val="009915C8"/>
    <w:tblPr>
      <w:tblStyleRowBandSize w:val="1"/>
      <w:tblStyleColBandSize w:val="1"/>
      <w:tblInd w:w="0" w:type="dxa"/>
      <w:tblBorders>
        <w:top w:val="single" w:sz="4" w:space="0" w:color="03A996"/>
        <w:left w:val="single" w:sz="4" w:space="0" w:color="03A996"/>
        <w:bottom w:val="single" w:sz="4" w:space="0" w:color="03A996"/>
        <w:right w:val="single" w:sz="4" w:space="0" w:color="03A9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3A996"/>
      </w:tcPr>
    </w:tblStylePr>
    <w:tblStylePr w:type="lastRow">
      <w:rPr>
        <w:b/>
        <w:bCs/>
      </w:rPr>
      <w:tblPr/>
      <w:tcPr>
        <w:tcBorders>
          <w:top w:val="double" w:sz="4" w:space="0" w:color="03A99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3A996"/>
          <w:right w:val="single" w:sz="4" w:space="0" w:color="03A996"/>
        </w:tcBorders>
      </w:tcPr>
    </w:tblStylePr>
    <w:tblStylePr w:type="band1Horz">
      <w:tblPr/>
      <w:tcPr>
        <w:tcBorders>
          <w:top w:val="single" w:sz="4" w:space="0" w:color="03A996"/>
          <w:bottom w:val="single" w:sz="4" w:space="0" w:color="03A99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/>
          <w:left w:val="nil"/>
        </w:tcBorders>
      </w:tcPr>
    </w:tblStylePr>
    <w:tblStylePr w:type="swCell">
      <w:tblPr/>
      <w:tcPr>
        <w:tcBorders>
          <w:top w:val="double" w:sz="4" w:space="0" w:color="03A996"/>
          <w:right w:val="nil"/>
        </w:tcBorders>
      </w:tcPr>
    </w:tblStylePr>
  </w:style>
  <w:style w:type="table" w:customStyle="1" w:styleId="-321">
    <w:name w:val="Список-таблица 3 — акцент 2"/>
    <w:basedOn w:val="a3"/>
    <w:uiPriority w:val="48"/>
    <w:rsid w:val="009915C8"/>
    <w:tblPr>
      <w:tblStyleRowBandSize w:val="1"/>
      <w:tblStyleColBandSize w:val="1"/>
      <w:tblInd w:w="0" w:type="dxa"/>
      <w:tblBorders>
        <w:top w:val="single" w:sz="4" w:space="0" w:color="B33536"/>
        <w:left w:val="single" w:sz="4" w:space="0" w:color="B33536"/>
        <w:bottom w:val="single" w:sz="4" w:space="0" w:color="B33536"/>
        <w:right w:val="single" w:sz="4" w:space="0" w:color="B3353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B33536"/>
      </w:tcPr>
    </w:tblStylePr>
    <w:tblStylePr w:type="lastRow">
      <w:rPr>
        <w:b/>
        <w:bCs/>
      </w:rPr>
      <w:tblPr/>
      <w:tcPr>
        <w:tcBorders>
          <w:top w:val="double" w:sz="4" w:space="0" w:color="B3353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33536"/>
          <w:right w:val="single" w:sz="4" w:space="0" w:color="B33536"/>
        </w:tcBorders>
      </w:tcPr>
    </w:tblStylePr>
    <w:tblStylePr w:type="band1Horz">
      <w:tblPr/>
      <w:tcPr>
        <w:tcBorders>
          <w:top w:val="single" w:sz="4" w:space="0" w:color="B33536"/>
          <w:bottom w:val="single" w:sz="4" w:space="0" w:color="B3353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/>
          <w:left w:val="nil"/>
        </w:tcBorders>
      </w:tcPr>
    </w:tblStylePr>
    <w:tblStylePr w:type="swCell">
      <w:tblPr/>
      <w:tcPr>
        <w:tcBorders>
          <w:top w:val="double" w:sz="4" w:space="0" w:color="B33536"/>
          <w:right w:val="nil"/>
        </w:tcBorders>
      </w:tcPr>
    </w:tblStylePr>
  </w:style>
  <w:style w:type="table" w:customStyle="1" w:styleId="-331">
    <w:name w:val="Список-таблица 3 — акцент 3"/>
    <w:basedOn w:val="a3"/>
    <w:uiPriority w:val="48"/>
    <w:rsid w:val="009915C8"/>
    <w:tblPr>
      <w:tblStyleRowBandSize w:val="1"/>
      <w:tblStyleColBandSize w:val="1"/>
      <w:tblInd w:w="0" w:type="dxa"/>
      <w:tblBorders>
        <w:top w:val="single" w:sz="4" w:space="0" w:color="E8C94B"/>
        <w:left w:val="single" w:sz="4" w:space="0" w:color="E8C94B"/>
        <w:bottom w:val="single" w:sz="4" w:space="0" w:color="E8C94B"/>
        <w:right w:val="single" w:sz="4" w:space="0" w:color="E8C94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E8C94B"/>
      </w:tcPr>
    </w:tblStylePr>
    <w:tblStylePr w:type="lastRow">
      <w:rPr>
        <w:b/>
        <w:bCs/>
      </w:rPr>
      <w:tblPr/>
      <w:tcPr>
        <w:tcBorders>
          <w:top w:val="double" w:sz="4" w:space="0" w:color="E8C94B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8C94B"/>
          <w:right w:val="single" w:sz="4" w:space="0" w:color="E8C94B"/>
        </w:tcBorders>
      </w:tcPr>
    </w:tblStylePr>
    <w:tblStylePr w:type="band1Horz">
      <w:tblPr/>
      <w:tcPr>
        <w:tcBorders>
          <w:top w:val="single" w:sz="4" w:space="0" w:color="E8C94B"/>
          <w:bottom w:val="single" w:sz="4" w:space="0" w:color="E8C94B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/>
          <w:left w:val="nil"/>
        </w:tcBorders>
      </w:tcPr>
    </w:tblStylePr>
    <w:tblStylePr w:type="swCell">
      <w:tblPr/>
      <w:tcPr>
        <w:tcBorders>
          <w:top w:val="double" w:sz="4" w:space="0" w:color="E8C94B"/>
          <w:right w:val="nil"/>
        </w:tcBorders>
      </w:tcPr>
    </w:tblStylePr>
  </w:style>
  <w:style w:type="table" w:customStyle="1" w:styleId="-340">
    <w:name w:val="Список-таблица 3 — акцент 4"/>
    <w:basedOn w:val="a3"/>
    <w:uiPriority w:val="48"/>
    <w:rsid w:val="009915C8"/>
    <w:tblPr>
      <w:tblStyleRowBandSize w:val="1"/>
      <w:tblStyleColBandSize w:val="1"/>
      <w:tblInd w:w="0" w:type="dxa"/>
      <w:tblBorders>
        <w:top w:val="single" w:sz="4" w:space="0" w:color="2682A6"/>
        <w:left w:val="single" w:sz="4" w:space="0" w:color="2682A6"/>
        <w:bottom w:val="single" w:sz="4" w:space="0" w:color="2682A6"/>
        <w:right w:val="single" w:sz="4" w:space="0" w:color="2682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2682A6"/>
      </w:tcPr>
    </w:tblStylePr>
    <w:tblStylePr w:type="lastRow">
      <w:rPr>
        <w:b/>
        <w:bCs/>
      </w:rPr>
      <w:tblPr/>
      <w:tcPr>
        <w:tcBorders>
          <w:top w:val="double" w:sz="4" w:space="0" w:color="2682A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682A6"/>
          <w:right w:val="single" w:sz="4" w:space="0" w:color="2682A6"/>
        </w:tcBorders>
      </w:tcPr>
    </w:tblStylePr>
    <w:tblStylePr w:type="band1Horz">
      <w:tblPr/>
      <w:tcPr>
        <w:tcBorders>
          <w:top w:val="single" w:sz="4" w:space="0" w:color="2682A6"/>
          <w:bottom w:val="single" w:sz="4" w:space="0" w:color="2682A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/>
          <w:left w:val="nil"/>
        </w:tcBorders>
      </w:tcPr>
    </w:tblStylePr>
    <w:tblStylePr w:type="swCell">
      <w:tblPr/>
      <w:tcPr>
        <w:tcBorders>
          <w:top w:val="double" w:sz="4" w:space="0" w:color="2682A6"/>
          <w:right w:val="nil"/>
        </w:tcBorders>
      </w:tcPr>
    </w:tblStylePr>
  </w:style>
  <w:style w:type="table" w:customStyle="1" w:styleId="-350">
    <w:name w:val="Список-таблица 3 — акцент 5"/>
    <w:basedOn w:val="a3"/>
    <w:uiPriority w:val="48"/>
    <w:rsid w:val="009915C8"/>
    <w:tblPr>
      <w:tblStyleRowBandSize w:val="1"/>
      <w:tblStyleColBandSize w:val="1"/>
      <w:tblInd w:w="0" w:type="dxa"/>
      <w:tblBorders>
        <w:top w:val="single" w:sz="4" w:space="0" w:color="F08A42"/>
        <w:left w:val="single" w:sz="4" w:space="0" w:color="F08A42"/>
        <w:bottom w:val="single" w:sz="4" w:space="0" w:color="F08A42"/>
        <w:right w:val="single" w:sz="4" w:space="0" w:color="F08A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F08A42"/>
      </w:tcPr>
    </w:tblStylePr>
    <w:tblStylePr w:type="lastRow">
      <w:rPr>
        <w:b/>
        <w:bCs/>
      </w:rPr>
      <w:tblPr/>
      <w:tcPr>
        <w:tcBorders>
          <w:top w:val="double" w:sz="4" w:space="0" w:color="F08A4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08A42"/>
          <w:right w:val="single" w:sz="4" w:space="0" w:color="F08A42"/>
        </w:tcBorders>
      </w:tcPr>
    </w:tblStylePr>
    <w:tblStylePr w:type="band1Horz">
      <w:tblPr/>
      <w:tcPr>
        <w:tcBorders>
          <w:top w:val="single" w:sz="4" w:space="0" w:color="F08A42"/>
          <w:bottom w:val="single" w:sz="4" w:space="0" w:color="F08A4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/>
          <w:left w:val="nil"/>
        </w:tcBorders>
      </w:tcPr>
    </w:tblStylePr>
    <w:tblStylePr w:type="swCell">
      <w:tblPr/>
      <w:tcPr>
        <w:tcBorders>
          <w:top w:val="double" w:sz="4" w:space="0" w:color="F08A42"/>
          <w:right w:val="nil"/>
        </w:tcBorders>
      </w:tcPr>
    </w:tblStylePr>
  </w:style>
  <w:style w:type="table" w:customStyle="1" w:styleId="-360">
    <w:name w:val="Список-таблица 3 — акцент 6"/>
    <w:basedOn w:val="a3"/>
    <w:uiPriority w:val="48"/>
    <w:rsid w:val="009915C8"/>
    <w:tblPr>
      <w:tblStyleRowBandSize w:val="1"/>
      <w:tblStyleColBandSize w:val="1"/>
      <w:tblInd w:w="0" w:type="dxa"/>
      <w:tblBorders>
        <w:top w:val="single" w:sz="4" w:space="0" w:color="6A5178"/>
        <w:left w:val="single" w:sz="4" w:space="0" w:color="6A5178"/>
        <w:bottom w:val="single" w:sz="4" w:space="0" w:color="6A5178"/>
        <w:right w:val="single" w:sz="4" w:space="0" w:color="6A517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6A5178"/>
      </w:tcPr>
    </w:tblStylePr>
    <w:tblStylePr w:type="lastRow">
      <w:rPr>
        <w:b/>
        <w:bCs/>
      </w:rPr>
      <w:tblPr/>
      <w:tcPr>
        <w:tcBorders>
          <w:top w:val="double" w:sz="4" w:space="0" w:color="6A517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6A5178"/>
          <w:right w:val="single" w:sz="4" w:space="0" w:color="6A5178"/>
        </w:tcBorders>
      </w:tcPr>
    </w:tblStylePr>
    <w:tblStylePr w:type="band1Horz">
      <w:tblPr/>
      <w:tcPr>
        <w:tcBorders>
          <w:top w:val="single" w:sz="4" w:space="0" w:color="6A5178"/>
          <w:bottom w:val="single" w:sz="4" w:space="0" w:color="6A517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/>
          <w:left w:val="nil"/>
        </w:tcBorders>
      </w:tcPr>
    </w:tblStylePr>
    <w:tblStylePr w:type="swCell">
      <w:tblPr/>
      <w:tcPr>
        <w:tcBorders>
          <w:top w:val="double" w:sz="4" w:space="0" w:color="6A5178"/>
          <w:right w:val="nil"/>
        </w:tcBorders>
      </w:tcPr>
    </w:tblStylePr>
  </w:style>
  <w:style w:type="table" w:customStyle="1" w:styleId="-4a">
    <w:name w:val="Список-таблица 4"/>
    <w:basedOn w:val="a3"/>
    <w:uiPriority w:val="49"/>
    <w:rsid w:val="009915C8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411">
    <w:name w:val="Список-таблица 4 — акцент 1"/>
    <w:basedOn w:val="a3"/>
    <w:uiPriority w:val="49"/>
    <w:rsid w:val="009915C8"/>
    <w:tblPr>
      <w:tblStyleRowBandSize w:val="1"/>
      <w:tblStyleColBandSize w:val="1"/>
      <w:tblInd w:w="0" w:type="dxa"/>
      <w:tblBorders>
        <w:top w:val="single" w:sz="4" w:space="0" w:color="37FBE4"/>
        <w:left w:val="single" w:sz="4" w:space="0" w:color="37FBE4"/>
        <w:bottom w:val="single" w:sz="4" w:space="0" w:color="37FBE4"/>
        <w:right w:val="single" w:sz="4" w:space="0" w:color="37FBE4"/>
        <w:insideH w:val="single" w:sz="4" w:space="0" w:color="37F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3A996"/>
          <w:left w:val="single" w:sz="4" w:space="0" w:color="03A996"/>
          <w:bottom w:val="single" w:sz="4" w:space="0" w:color="03A996"/>
          <w:right w:val="single" w:sz="4" w:space="0" w:color="03A996"/>
          <w:insideH w:val="nil"/>
        </w:tcBorders>
        <w:shd w:val="clear" w:color="auto" w:fill="03A996"/>
      </w:tcPr>
    </w:tblStylePr>
    <w:tblStylePr w:type="lastRow">
      <w:rPr>
        <w:b/>
        <w:bCs/>
      </w:rPr>
      <w:tblPr/>
      <w:tcPr>
        <w:tcBorders>
          <w:top w:val="double" w:sz="4" w:space="0" w:color="37FBE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/>
      </w:tcPr>
    </w:tblStylePr>
    <w:tblStylePr w:type="band1Horz">
      <w:tblPr/>
      <w:tcPr>
        <w:shd w:val="clear" w:color="auto" w:fill="BCFDF6"/>
      </w:tcPr>
    </w:tblStylePr>
  </w:style>
  <w:style w:type="table" w:customStyle="1" w:styleId="-421">
    <w:name w:val="Список-таблица 4 — акцент 2"/>
    <w:basedOn w:val="a3"/>
    <w:uiPriority w:val="49"/>
    <w:rsid w:val="009915C8"/>
    <w:tblPr>
      <w:tblStyleRowBandSize w:val="1"/>
      <w:tblStyleColBandSize w:val="1"/>
      <w:tblInd w:w="0" w:type="dxa"/>
      <w:tblBorders>
        <w:top w:val="single" w:sz="4" w:space="0" w:color="D87E7E"/>
        <w:left w:val="single" w:sz="4" w:space="0" w:color="D87E7E"/>
        <w:bottom w:val="single" w:sz="4" w:space="0" w:color="D87E7E"/>
        <w:right w:val="single" w:sz="4" w:space="0" w:color="D87E7E"/>
        <w:insideH w:val="single" w:sz="4" w:space="0" w:color="D87E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B33536"/>
          <w:left w:val="single" w:sz="4" w:space="0" w:color="B33536"/>
          <w:bottom w:val="single" w:sz="4" w:space="0" w:color="B33536"/>
          <w:right w:val="single" w:sz="4" w:space="0" w:color="B33536"/>
          <w:insideH w:val="nil"/>
        </w:tcBorders>
        <w:shd w:val="clear" w:color="auto" w:fill="B33536"/>
      </w:tcPr>
    </w:tblStylePr>
    <w:tblStylePr w:type="lastRow">
      <w:rPr>
        <w:b/>
        <w:bCs/>
      </w:rPr>
      <w:tblPr/>
      <w:tcPr>
        <w:tcBorders>
          <w:top w:val="double" w:sz="4" w:space="0" w:color="D87E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/>
      </w:tcPr>
    </w:tblStylePr>
    <w:tblStylePr w:type="band1Horz">
      <w:tblPr/>
      <w:tcPr>
        <w:shd w:val="clear" w:color="auto" w:fill="F2D4D4"/>
      </w:tcPr>
    </w:tblStylePr>
  </w:style>
  <w:style w:type="table" w:customStyle="1" w:styleId="-431">
    <w:name w:val="Список-таблица 4 — акцент 3"/>
    <w:basedOn w:val="a3"/>
    <w:uiPriority w:val="49"/>
    <w:rsid w:val="009915C8"/>
    <w:tblPr>
      <w:tblStyleRowBandSize w:val="1"/>
      <w:tblStyleColBandSize w:val="1"/>
      <w:tblInd w:w="0" w:type="dxa"/>
      <w:tblBorders>
        <w:top w:val="single" w:sz="4" w:space="0" w:color="F1DE92"/>
        <w:left w:val="single" w:sz="4" w:space="0" w:color="F1DE92"/>
        <w:bottom w:val="single" w:sz="4" w:space="0" w:color="F1DE92"/>
        <w:right w:val="single" w:sz="4" w:space="0" w:color="F1DE92"/>
        <w:insideH w:val="single" w:sz="4" w:space="0" w:color="F1DE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8C94B"/>
          <w:left w:val="single" w:sz="4" w:space="0" w:color="E8C94B"/>
          <w:bottom w:val="single" w:sz="4" w:space="0" w:color="E8C94B"/>
          <w:right w:val="single" w:sz="4" w:space="0" w:color="E8C94B"/>
          <w:insideH w:val="nil"/>
        </w:tcBorders>
        <w:shd w:val="clear" w:color="auto" w:fill="E8C94B"/>
      </w:tcPr>
    </w:tblStylePr>
    <w:tblStylePr w:type="lastRow">
      <w:rPr>
        <w:b/>
        <w:bCs/>
      </w:rPr>
      <w:tblPr/>
      <w:tcPr>
        <w:tcBorders>
          <w:top w:val="double" w:sz="4" w:space="0" w:color="F1DE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/>
      </w:tcPr>
    </w:tblStylePr>
    <w:tblStylePr w:type="band1Horz">
      <w:tblPr/>
      <w:tcPr>
        <w:shd w:val="clear" w:color="auto" w:fill="FAF4DA"/>
      </w:tcPr>
    </w:tblStylePr>
  </w:style>
  <w:style w:type="table" w:customStyle="1" w:styleId="-440">
    <w:name w:val="Список-таблица 4 — акцент 4"/>
    <w:basedOn w:val="a3"/>
    <w:uiPriority w:val="49"/>
    <w:rsid w:val="009915C8"/>
    <w:tblPr>
      <w:tblStyleRowBandSize w:val="1"/>
      <w:tblStyleColBandSize w:val="1"/>
      <w:tblInd w:w="0" w:type="dxa"/>
      <w:tblBorders>
        <w:top w:val="single" w:sz="4" w:space="0" w:color="69BCDC"/>
        <w:left w:val="single" w:sz="4" w:space="0" w:color="69BCDC"/>
        <w:bottom w:val="single" w:sz="4" w:space="0" w:color="69BCDC"/>
        <w:right w:val="single" w:sz="4" w:space="0" w:color="69BCDC"/>
        <w:insideH w:val="single" w:sz="4" w:space="0" w:color="69B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2682A6"/>
          <w:left w:val="single" w:sz="4" w:space="0" w:color="2682A6"/>
          <w:bottom w:val="single" w:sz="4" w:space="0" w:color="2682A6"/>
          <w:right w:val="single" w:sz="4" w:space="0" w:color="2682A6"/>
          <w:insideH w:val="nil"/>
        </w:tcBorders>
        <w:shd w:val="clear" w:color="auto" w:fill="2682A6"/>
      </w:tcPr>
    </w:tblStylePr>
    <w:tblStylePr w:type="lastRow">
      <w:rPr>
        <w:b/>
        <w:bCs/>
      </w:rPr>
      <w:tblPr/>
      <w:tcPr>
        <w:tcBorders>
          <w:top w:val="double" w:sz="4" w:space="0" w:color="69BC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/>
      </w:tcPr>
    </w:tblStylePr>
    <w:tblStylePr w:type="band1Horz">
      <w:tblPr/>
      <w:tcPr>
        <w:shd w:val="clear" w:color="auto" w:fill="CDE8F3"/>
      </w:tcPr>
    </w:tblStylePr>
  </w:style>
  <w:style w:type="table" w:customStyle="1" w:styleId="-450">
    <w:name w:val="Список-таблица 4 — акцент 5"/>
    <w:basedOn w:val="a3"/>
    <w:uiPriority w:val="49"/>
    <w:rsid w:val="009915C8"/>
    <w:tblPr>
      <w:tblStyleRowBandSize w:val="1"/>
      <w:tblStyleColBandSize w:val="1"/>
      <w:tblInd w:w="0" w:type="dxa"/>
      <w:tblBorders>
        <w:top w:val="single" w:sz="4" w:space="0" w:color="F6B88D"/>
        <w:left w:val="single" w:sz="4" w:space="0" w:color="F6B88D"/>
        <w:bottom w:val="single" w:sz="4" w:space="0" w:color="F6B88D"/>
        <w:right w:val="single" w:sz="4" w:space="0" w:color="F6B88D"/>
        <w:insideH w:val="single" w:sz="4" w:space="0" w:color="F6B8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08A42"/>
          <w:left w:val="single" w:sz="4" w:space="0" w:color="F08A42"/>
          <w:bottom w:val="single" w:sz="4" w:space="0" w:color="F08A42"/>
          <w:right w:val="single" w:sz="4" w:space="0" w:color="F08A42"/>
          <w:insideH w:val="nil"/>
        </w:tcBorders>
        <w:shd w:val="clear" w:color="auto" w:fill="F08A42"/>
      </w:tcPr>
    </w:tblStylePr>
    <w:tblStylePr w:type="lastRow">
      <w:rPr>
        <w:b/>
        <w:bCs/>
      </w:rPr>
      <w:tblPr/>
      <w:tcPr>
        <w:tcBorders>
          <w:top w:val="double" w:sz="4" w:space="0" w:color="F6B8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/>
      </w:tcPr>
    </w:tblStylePr>
    <w:tblStylePr w:type="band1Horz">
      <w:tblPr/>
      <w:tcPr>
        <w:shd w:val="clear" w:color="auto" w:fill="FCE7D9"/>
      </w:tcPr>
    </w:tblStylePr>
  </w:style>
  <w:style w:type="table" w:customStyle="1" w:styleId="-460">
    <w:name w:val="Список-таблица 4 — акцент 6"/>
    <w:basedOn w:val="a3"/>
    <w:uiPriority w:val="49"/>
    <w:rsid w:val="009915C8"/>
    <w:tblPr>
      <w:tblStyleRowBandSize w:val="1"/>
      <w:tblStyleColBandSize w:val="1"/>
      <w:tblInd w:w="0" w:type="dxa"/>
      <w:tblBorders>
        <w:top w:val="single" w:sz="4" w:space="0" w:color="A790B4"/>
        <w:left w:val="single" w:sz="4" w:space="0" w:color="A790B4"/>
        <w:bottom w:val="single" w:sz="4" w:space="0" w:color="A790B4"/>
        <w:right w:val="single" w:sz="4" w:space="0" w:color="A790B4"/>
        <w:insideH w:val="single" w:sz="4" w:space="0" w:color="A790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6A5178"/>
          <w:left w:val="single" w:sz="4" w:space="0" w:color="6A5178"/>
          <w:bottom w:val="single" w:sz="4" w:space="0" w:color="6A5178"/>
          <w:right w:val="single" w:sz="4" w:space="0" w:color="6A5178"/>
          <w:insideH w:val="nil"/>
        </w:tcBorders>
        <w:shd w:val="clear" w:color="auto" w:fill="6A5178"/>
      </w:tcPr>
    </w:tblStylePr>
    <w:tblStylePr w:type="lastRow">
      <w:rPr>
        <w:b/>
        <w:bCs/>
      </w:rPr>
      <w:tblPr/>
      <w:tcPr>
        <w:tcBorders>
          <w:top w:val="double" w:sz="4" w:space="0" w:color="A790B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/>
      </w:tcPr>
    </w:tblStylePr>
    <w:tblStylePr w:type="band1Horz">
      <w:tblPr/>
      <w:tcPr>
        <w:shd w:val="clear" w:color="auto" w:fill="E1DAE6"/>
      </w:tcPr>
    </w:tblStylePr>
  </w:style>
  <w:style w:type="table" w:customStyle="1" w:styleId="-5a">
    <w:name w:val="Список-таблица 5 темная"/>
    <w:basedOn w:val="a3"/>
    <w:uiPriority w:val="50"/>
    <w:rsid w:val="009915C8"/>
    <w:rPr>
      <w:color w:val="FFFFFF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"/>
    <w:basedOn w:val="a3"/>
    <w:uiPriority w:val="50"/>
    <w:rsid w:val="009915C8"/>
    <w:rPr>
      <w:color w:val="FFFFFF"/>
    </w:rPr>
    <w:tblPr>
      <w:tblStyleRowBandSize w:val="1"/>
      <w:tblStyleColBandSize w:val="1"/>
      <w:tblInd w:w="0" w:type="dxa"/>
      <w:tblBorders>
        <w:top w:val="single" w:sz="24" w:space="0" w:color="03A996"/>
        <w:left w:val="single" w:sz="24" w:space="0" w:color="03A996"/>
        <w:bottom w:val="single" w:sz="24" w:space="0" w:color="03A996"/>
        <w:right w:val="single" w:sz="24" w:space="0" w:color="03A99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3A99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">
    <w:name w:val="Список-таблица 5 темная — акцент 2"/>
    <w:basedOn w:val="a3"/>
    <w:uiPriority w:val="50"/>
    <w:rsid w:val="009915C8"/>
    <w:rPr>
      <w:color w:val="FFFFFF"/>
    </w:rPr>
    <w:tblPr>
      <w:tblStyleRowBandSize w:val="1"/>
      <w:tblStyleColBandSize w:val="1"/>
      <w:tblInd w:w="0" w:type="dxa"/>
      <w:tblBorders>
        <w:top w:val="single" w:sz="24" w:space="0" w:color="B33536"/>
        <w:left w:val="single" w:sz="24" w:space="0" w:color="B33536"/>
        <w:bottom w:val="single" w:sz="24" w:space="0" w:color="B33536"/>
        <w:right w:val="single" w:sz="24" w:space="0" w:color="B3353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3353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">
    <w:name w:val="Список-таблица 5 темная — акцент 3"/>
    <w:basedOn w:val="a3"/>
    <w:uiPriority w:val="50"/>
    <w:rsid w:val="009915C8"/>
    <w:rPr>
      <w:color w:val="FFFFFF"/>
    </w:rPr>
    <w:tblPr>
      <w:tblStyleRowBandSize w:val="1"/>
      <w:tblStyleColBandSize w:val="1"/>
      <w:tblInd w:w="0" w:type="dxa"/>
      <w:tblBorders>
        <w:top w:val="single" w:sz="24" w:space="0" w:color="E8C94B"/>
        <w:left w:val="single" w:sz="24" w:space="0" w:color="E8C94B"/>
        <w:bottom w:val="single" w:sz="24" w:space="0" w:color="E8C94B"/>
        <w:right w:val="single" w:sz="24" w:space="0" w:color="E8C94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94B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0">
    <w:name w:val="Список-таблица 5 темная — акцент 4"/>
    <w:basedOn w:val="a3"/>
    <w:uiPriority w:val="50"/>
    <w:rsid w:val="009915C8"/>
    <w:rPr>
      <w:color w:val="FFFFFF"/>
    </w:rPr>
    <w:tblPr>
      <w:tblStyleRowBandSize w:val="1"/>
      <w:tblStyleColBandSize w:val="1"/>
      <w:tblInd w:w="0" w:type="dxa"/>
      <w:tblBorders>
        <w:top w:val="single" w:sz="24" w:space="0" w:color="2682A6"/>
        <w:left w:val="single" w:sz="24" w:space="0" w:color="2682A6"/>
        <w:bottom w:val="single" w:sz="24" w:space="0" w:color="2682A6"/>
        <w:right w:val="single" w:sz="24" w:space="0" w:color="2682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2A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0">
    <w:name w:val="Список-таблица 5 темная — акцент 5"/>
    <w:basedOn w:val="a3"/>
    <w:uiPriority w:val="50"/>
    <w:rsid w:val="009915C8"/>
    <w:rPr>
      <w:color w:val="FFFFFF"/>
    </w:rPr>
    <w:tblPr>
      <w:tblStyleRowBandSize w:val="1"/>
      <w:tblStyleColBandSize w:val="1"/>
      <w:tblInd w:w="0" w:type="dxa"/>
      <w:tblBorders>
        <w:top w:val="single" w:sz="24" w:space="0" w:color="F08A42"/>
        <w:left w:val="single" w:sz="24" w:space="0" w:color="F08A42"/>
        <w:bottom w:val="single" w:sz="24" w:space="0" w:color="F08A42"/>
        <w:right w:val="single" w:sz="24" w:space="0" w:color="F08A4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8A4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0">
    <w:name w:val="Список-таблица 5 темная — акцент 6"/>
    <w:basedOn w:val="a3"/>
    <w:uiPriority w:val="50"/>
    <w:rsid w:val="009915C8"/>
    <w:rPr>
      <w:color w:val="FFFFFF"/>
    </w:rPr>
    <w:tblPr>
      <w:tblStyleRowBandSize w:val="1"/>
      <w:tblStyleColBandSize w:val="1"/>
      <w:tblInd w:w="0" w:type="dxa"/>
      <w:tblBorders>
        <w:top w:val="single" w:sz="24" w:space="0" w:color="6A5178"/>
        <w:left w:val="single" w:sz="24" w:space="0" w:color="6A5178"/>
        <w:bottom w:val="single" w:sz="24" w:space="0" w:color="6A5178"/>
        <w:right w:val="single" w:sz="24" w:space="0" w:color="6A517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517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a">
    <w:name w:val="Список-таблица 6 цветная"/>
    <w:basedOn w:val="a3"/>
    <w:uiPriority w:val="51"/>
    <w:rsid w:val="009915C8"/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611">
    <w:name w:val="Список-таблица 6 цветная — акцент 1"/>
    <w:basedOn w:val="a3"/>
    <w:uiPriority w:val="51"/>
    <w:rsid w:val="009915C8"/>
    <w:rPr>
      <w:color w:val="027E6F"/>
    </w:rPr>
    <w:tblPr>
      <w:tblStyleRowBandSize w:val="1"/>
      <w:tblStyleColBandSize w:val="1"/>
      <w:tblInd w:w="0" w:type="dxa"/>
      <w:tblBorders>
        <w:top w:val="single" w:sz="4" w:space="0" w:color="03A996"/>
        <w:bottom w:val="single" w:sz="4" w:space="0" w:color="03A9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3A996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/>
      </w:tcPr>
    </w:tblStylePr>
    <w:tblStylePr w:type="band1Horz">
      <w:tblPr/>
      <w:tcPr>
        <w:shd w:val="clear" w:color="auto" w:fill="BCFDF6"/>
      </w:tcPr>
    </w:tblStylePr>
  </w:style>
  <w:style w:type="table" w:customStyle="1" w:styleId="-621">
    <w:name w:val="Список-таблица 6 цветная — акцент 2"/>
    <w:basedOn w:val="a3"/>
    <w:uiPriority w:val="51"/>
    <w:rsid w:val="009915C8"/>
    <w:rPr>
      <w:color w:val="852728"/>
    </w:rPr>
    <w:tblPr>
      <w:tblStyleRowBandSize w:val="1"/>
      <w:tblStyleColBandSize w:val="1"/>
      <w:tblInd w:w="0" w:type="dxa"/>
      <w:tblBorders>
        <w:top w:val="single" w:sz="4" w:space="0" w:color="B33536"/>
        <w:bottom w:val="single" w:sz="4" w:space="0" w:color="B3353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33536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/>
      </w:tcPr>
    </w:tblStylePr>
    <w:tblStylePr w:type="band1Horz">
      <w:tblPr/>
      <w:tcPr>
        <w:shd w:val="clear" w:color="auto" w:fill="F2D4D4"/>
      </w:tcPr>
    </w:tblStylePr>
  </w:style>
  <w:style w:type="table" w:customStyle="1" w:styleId="-631">
    <w:name w:val="Список-таблица 6 цветная — акцент 3"/>
    <w:basedOn w:val="a3"/>
    <w:uiPriority w:val="51"/>
    <w:rsid w:val="009915C8"/>
    <w:rPr>
      <w:color w:val="CBA81A"/>
    </w:rPr>
    <w:tblPr>
      <w:tblStyleRowBandSize w:val="1"/>
      <w:tblStyleColBandSize w:val="1"/>
      <w:tblInd w:w="0" w:type="dxa"/>
      <w:tblBorders>
        <w:top w:val="single" w:sz="4" w:space="0" w:color="E8C94B"/>
        <w:bottom w:val="single" w:sz="4" w:space="0" w:color="E8C94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C94B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/>
      </w:tcPr>
    </w:tblStylePr>
    <w:tblStylePr w:type="band1Horz">
      <w:tblPr/>
      <w:tcPr>
        <w:shd w:val="clear" w:color="auto" w:fill="FAF4DA"/>
      </w:tcPr>
    </w:tblStylePr>
  </w:style>
  <w:style w:type="table" w:customStyle="1" w:styleId="-640">
    <w:name w:val="Список-таблица 6 цветная — акцент 4"/>
    <w:basedOn w:val="a3"/>
    <w:uiPriority w:val="51"/>
    <w:rsid w:val="009915C8"/>
    <w:rPr>
      <w:color w:val="1C617C"/>
    </w:rPr>
    <w:tblPr>
      <w:tblStyleRowBandSize w:val="1"/>
      <w:tblStyleColBandSize w:val="1"/>
      <w:tblInd w:w="0" w:type="dxa"/>
      <w:tblBorders>
        <w:top w:val="single" w:sz="4" w:space="0" w:color="2682A6"/>
        <w:bottom w:val="single" w:sz="4" w:space="0" w:color="2682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682A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/>
      </w:tcPr>
    </w:tblStylePr>
    <w:tblStylePr w:type="band1Horz">
      <w:tblPr/>
      <w:tcPr>
        <w:shd w:val="clear" w:color="auto" w:fill="CDE8F3"/>
      </w:tcPr>
    </w:tblStylePr>
  </w:style>
  <w:style w:type="table" w:customStyle="1" w:styleId="-650">
    <w:name w:val="Список-таблица 6 цветная — акцент 5"/>
    <w:basedOn w:val="a3"/>
    <w:uiPriority w:val="51"/>
    <w:rsid w:val="009915C8"/>
    <w:rPr>
      <w:color w:val="D46111"/>
    </w:rPr>
    <w:tblPr>
      <w:tblStyleRowBandSize w:val="1"/>
      <w:tblStyleColBandSize w:val="1"/>
      <w:tblInd w:w="0" w:type="dxa"/>
      <w:tblBorders>
        <w:top w:val="single" w:sz="4" w:space="0" w:color="F08A42"/>
        <w:bottom w:val="single" w:sz="4" w:space="0" w:color="F08A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8A42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/>
      </w:tcPr>
    </w:tblStylePr>
    <w:tblStylePr w:type="band1Horz">
      <w:tblPr/>
      <w:tcPr>
        <w:shd w:val="clear" w:color="auto" w:fill="FCE7D9"/>
      </w:tcPr>
    </w:tblStylePr>
  </w:style>
  <w:style w:type="table" w:customStyle="1" w:styleId="-660">
    <w:name w:val="Список-таблица 6 цветная — акцент 6"/>
    <w:basedOn w:val="a3"/>
    <w:uiPriority w:val="51"/>
    <w:rsid w:val="009915C8"/>
    <w:rPr>
      <w:color w:val="4F3C59"/>
    </w:rPr>
    <w:tblPr>
      <w:tblStyleRowBandSize w:val="1"/>
      <w:tblStyleColBandSize w:val="1"/>
      <w:tblInd w:w="0" w:type="dxa"/>
      <w:tblBorders>
        <w:top w:val="single" w:sz="4" w:space="0" w:color="6A5178"/>
        <w:bottom w:val="single" w:sz="4" w:space="0" w:color="6A517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A5178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/>
      </w:tcPr>
    </w:tblStylePr>
    <w:tblStylePr w:type="band1Horz">
      <w:tblPr/>
      <w:tcPr>
        <w:shd w:val="clear" w:color="auto" w:fill="E1DAE6"/>
      </w:tcPr>
    </w:tblStylePr>
  </w:style>
  <w:style w:type="table" w:customStyle="1" w:styleId="-70">
    <w:name w:val="Список-таблица 7 цветная"/>
    <w:basedOn w:val="a3"/>
    <w:uiPriority w:val="52"/>
    <w:rsid w:val="009915C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0">
    <w:name w:val="Список-таблица 7 цветная — акцент 1"/>
    <w:basedOn w:val="a3"/>
    <w:uiPriority w:val="52"/>
    <w:rsid w:val="009915C8"/>
    <w:rPr>
      <w:color w:val="027E6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03A996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03A996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03A996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03A996"/>
        </w:tcBorders>
        <w:shd w:val="clear" w:color="auto" w:fill="FFFFFF"/>
      </w:tcPr>
    </w:tblStylePr>
    <w:tblStylePr w:type="band1Vert">
      <w:tblPr/>
      <w:tcPr>
        <w:shd w:val="clear" w:color="auto" w:fill="BCFDF6"/>
      </w:tcPr>
    </w:tblStylePr>
    <w:tblStylePr w:type="band1Horz">
      <w:tblPr/>
      <w:tcPr>
        <w:shd w:val="clear" w:color="auto" w:fill="BCFD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0">
    <w:name w:val="Список-таблица 7 цветная — акцент 2"/>
    <w:basedOn w:val="a3"/>
    <w:uiPriority w:val="52"/>
    <w:rsid w:val="009915C8"/>
    <w:rPr>
      <w:color w:val="8527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B33536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B33536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B33536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B33536"/>
        </w:tcBorders>
        <w:shd w:val="clear" w:color="auto" w:fill="FFFFFF"/>
      </w:tcPr>
    </w:tblStylePr>
    <w:tblStylePr w:type="band1Vert">
      <w:tblPr/>
      <w:tcPr>
        <w:shd w:val="clear" w:color="auto" w:fill="F2D4D4"/>
      </w:tcPr>
    </w:tblStylePr>
    <w:tblStylePr w:type="band1Horz">
      <w:tblPr/>
      <w:tcPr>
        <w:shd w:val="clear" w:color="auto" w:fill="F2D4D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0">
    <w:name w:val="Список-таблица 7 цветная — акцент 3"/>
    <w:basedOn w:val="a3"/>
    <w:uiPriority w:val="52"/>
    <w:rsid w:val="009915C8"/>
    <w:rPr>
      <w:color w:val="CBA81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E8C94B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E8C94B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E8C94B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E8C94B"/>
        </w:tcBorders>
        <w:shd w:val="clear" w:color="auto" w:fill="FFFFFF"/>
      </w:tcPr>
    </w:tblStylePr>
    <w:tblStylePr w:type="band1Vert">
      <w:tblPr/>
      <w:tcPr>
        <w:shd w:val="clear" w:color="auto" w:fill="FAF4DA"/>
      </w:tcPr>
    </w:tblStylePr>
    <w:tblStylePr w:type="band1Horz">
      <w:tblPr/>
      <w:tcPr>
        <w:shd w:val="clear" w:color="auto" w:fill="FAF4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0">
    <w:name w:val="Список-таблица 7 цветная — акцент 4"/>
    <w:basedOn w:val="a3"/>
    <w:uiPriority w:val="52"/>
    <w:rsid w:val="009915C8"/>
    <w:rPr>
      <w:color w:val="1C617C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2682A6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2682A6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2682A6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2682A6"/>
        </w:tcBorders>
        <w:shd w:val="clear" w:color="auto" w:fill="FFFFFF"/>
      </w:tcPr>
    </w:tblStylePr>
    <w:tblStylePr w:type="band1Vert">
      <w:tblPr/>
      <w:tcPr>
        <w:shd w:val="clear" w:color="auto" w:fill="CDE8F3"/>
      </w:tcPr>
    </w:tblStylePr>
    <w:tblStylePr w:type="band1Horz">
      <w:tblPr/>
      <w:tcPr>
        <w:shd w:val="clear" w:color="auto" w:fill="CDE8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0">
    <w:name w:val="Список-таблица 7 цветная — акцент 5"/>
    <w:basedOn w:val="a3"/>
    <w:uiPriority w:val="52"/>
    <w:rsid w:val="009915C8"/>
    <w:rPr>
      <w:color w:val="D4611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F08A42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F08A42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F08A42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F08A42"/>
        </w:tcBorders>
        <w:shd w:val="clear" w:color="auto" w:fill="FFFFFF"/>
      </w:tcPr>
    </w:tblStylePr>
    <w:tblStylePr w:type="band1Vert">
      <w:tblPr/>
      <w:tcPr>
        <w:shd w:val="clear" w:color="auto" w:fill="FCE7D9"/>
      </w:tcPr>
    </w:tblStylePr>
    <w:tblStylePr w:type="band1Horz">
      <w:tblPr/>
      <w:tcPr>
        <w:shd w:val="clear" w:color="auto" w:fill="FCE7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0">
    <w:name w:val="Список-таблица 7 цветная — акцент 6"/>
    <w:basedOn w:val="a3"/>
    <w:uiPriority w:val="52"/>
    <w:rsid w:val="009915C8"/>
    <w:rPr>
      <w:color w:val="4F3C59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6A5178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6A5178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6A5178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6A5178"/>
        </w:tcBorders>
        <w:shd w:val="clear" w:color="auto" w:fill="FFFFFF"/>
      </w:tcPr>
    </w:tblStylePr>
    <w:tblStylePr w:type="band1Vert">
      <w:tblPr/>
      <w:tcPr>
        <w:shd w:val="clear" w:color="auto" w:fill="E1DAE6"/>
      </w:tcPr>
    </w:tblStylePr>
    <w:tblStylePr w:type="band1Horz">
      <w:tblPr/>
      <w:tcPr>
        <w:shd w:val="clear" w:color="auto" w:fill="E1DAE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  <w:color w:val="4D4436"/>
      <w:sz w:val="22"/>
      <w:lang w:eastAsia="ja-JP"/>
    </w:rPr>
  </w:style>
  <w:style w:type="character" w:customStyle="1" w:styleId="affff">
    <w:name w:val="Текст макроса Знак"/>
    <w:link w:val="afffe"/>
    <w:uiPriority w:val="99"/>
    <w:semiHidden/>
    <w:rsid w:val="009915C8"/>
    <w:rPr>
      <w:rFonts w:ascii="Consolas" w:hAnsi="Consolas"/>
      <w:szCs w:val="20"/>
    </w:rPr>
  </w:style>
  <w:style w:type="table" w:customStyle="1" w:styleId="110">
    <w:name w:val="Средняя сетка 11"/>
    <w:basedOn w:val="a3"/>
    <w:uiPriority w:val="67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3"/>
    <w:uiPriority w:val="67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06FADD"/>
        <w:left w:val="single" w:sz="8" w:space="0" w:color="06FADD"/>
        <w:bottom w:val="single" w:sz="8" w:space="0" w:color="06FADD"/>
        <w:right w:val="single" w:sz="8" w:space="0" w:color="06FADD"/>
        <w:insideH w:val="single" w:sz="8" w:space="0" w:color="06FADD"/>
        <w:insideV w:val="single" w:sz="8" w:space="0" w:color="06FAD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FD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/>
      </w:tcPr>
    </w:tblStylePr>
    <w:tblStylePr w:type="band1Horz">
      <w:tblPr/>
      <w:tcPr>
        <w:shd w:val="clear" w:color="auto" w:fill="59FCE8"/>
      </w:tcPr>
    </w:tblStylePr>
  </w:style>
  <w:style w:type="table" w:styleId="1-2">
    <w:name w:val="Medium Grid 1 Accent 2"/>
    <w:basedOn w:val="a3"/>
    <w:uiPriority w:val="67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CF5E5F"/>
        <w:left w:val="single" w:sz="8" w:space="0" w:color="CF5E5F"/>
        <w:bottom w:val="single" w:sz="8" w:space="0" w:color="CF5E5F"/>
        <w:right w:val="single" w:sz="8" w:space="0" w:color="CF5E5F"/>
        <w:insideH w:val="single" w:sz="8" w:space="0" w:color="CF5E5F"/>
        <w:insideV w:val="single" w:sz="8" w:space="0" w:color="CF5E5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9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/>
      </w:tcPr>
    </w:tblStylePr>
    <w:tblStylePr w:type="band1Horz">
      <w:tblPr/>
      <w:tcPr>
        <w:shd w:val="clear" w:color="auto" w:fill="DF9494"/>
      </w:tcPr>
    </w:tblStylePr>
  </w:style>
  <w:style w:type="table" w:styleId="1-3">
    <w:name w:val="Medium Grid 1 Accent 3"/>
    <w:basedOn w:val="a3"/>
    <w:uiPriority w:val="67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EDD677"/>
        <w:left w:val="single" w:sz="8" w:space="0" w:color="EDD677"/>
        <w:bottom w:val="single" w:sz="8" w:space="0" w:color="EDD677"/>
        <w:right w:val="single" w:sz="8" w:space="0" w:color="EDD677"/>
        <w:insideH w:val="single" w:sz="8" w:space="0" w:color="EDD677"/>
        <w:insideV w:val="single" w:sz="8" w:space="0" w:color="EDD67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1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/>
      </w:tcPr>
    </w:tblStylePr>
    <w:tblStylePr w:type="band1Horz">
      <w:tblPr/>
      <w:tcPr>
        <w:shd w:val="clear" w:color="auto" w:fill="F3E3A5"/>
      </w:tcPr>
    </w:tblStylePr>
  </w:style>
  <w:style w:type="table" w:styleId="1-4">
    <w:name w:val="Medium Grid 1 Accent 4"/>
    <w:basedOn w:val="a3"/>
    <w:uiPriority w:val="67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44ABD4"/>
        <w:left w:val="single" w:sz="8" w:space="0" w:color="44ABD4"/>
        <w:bottom w:val="single" w:sz="8" w:space="0" w:color="44ABD4"/>
        <w:right w:val="single" w:sz="8" w:space="0" w:color="44ABD4"/>
        <w:insideH w:val="single" w:sz="8" w:space="0" w:color="44ABD4"/>
        <w:insideV w:val="single" w:sz="8" w:space="0" w:color="44AB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E3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/>
      </w:tcPr>
    </w:tblStylePr>
    <w:tblStylePr w:type="band1Horz">
      <w:tblPr/>
      <w:tcPr>
        <w:shd w:val="clear" w:color="auto" w:fill="82C7E2"/>
      </w:tcPr>
    </w:tblStylePr>
  </w:style>
  <w:style w:type="table" w:styleId="1-5">
    <w:name w:val="Medium Grid 1 Accent 5"/>
    <w:basedOn w:val="a3"/>
    <w:uiPriority w:val="67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F3A671"/>
        <w:left w:val="single" w:sz="8" w:space="0" w:color="F3A671"/>
        <w:bottom w:val="single" w:sz="8" w:space="0" w:color="F3A671"/>
        <w:right w:val="single" w:sz="8" w:space="0" w:color="F3A671"/>
        <w:insideH w:val="single" w:sz="8" w:space="0" w:color="F3A671"/>
        <w:insideV w:val="single" w:sz="8" w:space="0" w:color="F3A67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/>
      </w:tcPr>
    </w:tblStylePr>
    <w:tblStylePr w:type="band1Horz">
      <w:tblPr/>
      <w:tcPr>
        <w:shd w:val="clear" w:color="auto" w:fill="F7C4A0"/>
      </w:tcPr>
    </w:tblStylePr>
  </w:style>
  <w:style w:type="table" w:styleId="1-6">
    <w:name w:val="Medium Grid 1 Accent 6"/>
    <w:basedOn w:val="a3"/>
    <w:uiPriority w:val="67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9174A1"/>
        <w:left w:val="single" w:sz="8" w:space="0" w:color="9174A1"/>
        <w:bottom w:val="single" w:sz="8" w:space="0" w:color="9174A1"/>
        <w:right w:val="single" w:sz="8" w:space="0" w:color="9174A1"/>
        <w:insideH w:val="single" w:sz="8" w:space="0" w:color="9174A1"/>
        <w:insideV w:val="single" w:sz="8" w:space="0" w:color="9174A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1E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/>
      </w:tcPr>
    </w:tblStylePr>
    <w:tblStylePr w:type="band1Horz">
      <w:tblPr/>
      <w:tcPr>
        <w:shd w:val="clear" w:color="auto" w:fill="B6A3C1"/>
      </w:tcPr>
    </w:tblStylePr>
  </w:style>
  <w:style w:type="table" w:customStyle="1" w:styleId="210">
    <w:name w:val="Средняя сетка 21"/>
    <w:basedOn w:val="a3"/>
    <w:uiPriority w:val="68"/>
    <w:semiHidden/>
    <w:unhideWhenUsed/>
    <w:rsid w:val="009915C8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">
    <w:name w:val="Medium Grid 2 Accent 1"/>
    <w:basedOn w:val="a3"/>
    <w:uiPriority w:val="68"/>
    <w:semiHidden/>
    <w:unhideWhenUsed/>
    <w:rsid w:val="009915C8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3A996"/>
        <w:left w:val="single" w:sz="8" w:space="0" w:color="03A996"/>
        <w:bottom w:val="single" w:sz="8" w:space="0" w:color="03A996"/>
        <w:right w:val="single" w:sz="8" w:space="0" w:color="03A996"/>
        <w:insideH w:val="single" w:sz="8" w:space="0" w:color="03A996"/>
        <w:insideV w:val="single" w:sz="8" w:space="0" w:color="03A99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FDF4"/>
    </w:tcPr>
    <w:tblStylePr w:type="firstRow">
      <w:rPr>
        <w:b/>
        <w:bCs/>
        <w:color w:val="000000"/>
      </w:rPr>
      <w:tblPr/>
      <w:tcPr>
        <w:shd w:val="clear" w:color="auto" w:fill="DEFEF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/>
      </w:tcPr>
    </w:tblStylePr>
    <w:tblStylePr w:type="band1Vert">
      <w:tblPr/>
      <w:tcPr>
        <w:shd w:val="clear" w:color="auto" w:fill="59FCE8"/>
      </w:tcPr>
    </w:tblStylePr>
    <w:tblStylePr w:type="band1Horz">
      <w:tblPr/>
      <w:tcPr>
        <w:tcBorders>
          <w:insideH w:val="single" w:sz="6" w:space="0" w:color="03A996"/>
          <w:insideV w:val="single" w:sz="6" w:space="0" w:color="03A996"/>
        </w:tcBorders>
        <w:shd w:val="clear" w:color="auto" w:fill="59FCE8"/>
      </w:tcPr>
    </w:tblStylePr>
    <w:tblStylePr w:type="nwCell">
      <w:tblPr/>
      <w:tcPr>
        <w:shd w:val="clear" w:color="auto" w:fill="FFFFFF"/>
      </w:tcPr>
    </w:tblStylePr>
  </w:style>
  <w:style w:type="table" w:styleId="2-2">
    <w:name w:val="Medium Grid 2 Accent 2"/>
    <w:basedOn w:val="a3"/>
    <w:uiPriority w:val="68"/>
    <w:semiHidden/>
    <w:unhideWhenUsed/>
    <w:rsid w:val="009915C8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B33536"/>
        <w:left w:val="single" w:sz="8" w:space="0" w:color="B33536"/>
        <w:bottom w:val="single" w:sz="8" w:space="0" w:color="B33536"/>
        <w:right w:val="single" w:sz="8" w:space="0" w:color="B33536"/>
        <w:insideH w:val="single" w:sz="8" w:space="0" w:color="B33536"/>
        <w:insideV w:val="single" w:sz="8" w:space="0" w:color="B3353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9C9"/>
    </w:tcPr>
    <w:tblStylePr w:type="firstRow">
      <w:rPr>
        <w:b/>
        <w:bCs/>
        <w:color w:val="000000"/>
      </w:rPr>
      <w:tblPr/>
      <w:tcPr>
        <w:shd w:val="clear" w:color="auto" w:fill="F8E9E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/>
      </w:tcPr>
    </w:tblStylePr>
    <w:tblStylePr w:type="band1Vert">
      <w:tblPr/>
      <w:tcPr>
        <w:shd w:val="clear" w:color="auto" w:fill="DF9494"/>
      </w:tcPr>
    </w:tblStylePr>
    <w:tblStylePr w:type="band1Horz">
      <w:tblPr/>
      <w:tcPr>
        <w:tcBorders>
          <w:insideH w:val="single" w:sz="6" w:space="0" w:color="B33536"/>
          <w:insideV w:val="single" w:sz="6" w:space="0" w:color="B33536"/>
        </w:tcBorders>
        <w:shd w:val="clear" w:color="auto" w:fill="DF9494"/>
      </w:tcPr>
    </w:tblStylePr>
    <w:tblStylePr w:type="nwCell">
      <w:tblPr/>
      <w:tcPr>
        <w:shd w:val="clear" w:color="auto" w:fill="FFFFFF"/>
      </w:tcPr>
    </w:tblStylePr>
  </w:style>
  <w:style w:type="table" w:styleId="2-3">
    <w:name w:val="Medium Grid 2 Accent 3"/>
    <w:basedOn w:val="a3"/>
    <w:uiPriority w:val="68"/>
    <w:semiHidden/>
    <w:unhideWhenUsed/>
    <w:rsid w:val="009915C8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E8C94B"/>
        <w:left w:val="single" w:sz="8" w:space="0" w:color="E8C94B"/>
        <w:bottom w:val="single" w:sz="8" w:space="0" w:color="E8C94B"/>
        <w:right w:val="single" w:sz="8" w:space="0" w:color="E8C94B"/>
        <w:insideH w:val="single" w:sz="8" w:space="0" w:color="E8C94B"/>
        <w:insideV w:val="single" w:sz="8" w:space="0" w:color="E8C94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1D2"/>
    </w:tcPr>
    <w:tblStylePr w:type="firstRow">
      <w:rPr>
        <w:b/>
        <w:bCs/>
        <w:color w:val="000000"/>
      </w:rPr>
      <w:tblPr/>
      <w:tcPr>
        <w:shd w:val="clear" w:color="auto" w:fill="FCF9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/>
      </w:tcPr>
    </w:tblStylePr>
    <w:tblStylePr w:type="band1Vert">
      <w:tblPr/>
      <w:tcPr>
        <w:shd w:val="clear" w:color="auto" w:fill="F3E3A5"/>
      </w:tcPr>
    </w:tblStylePr>
    <w:tblStylePr w:type="band1Horz">
      <w:tblPr/>
      <w:tcPr>
        <w:tcBorders>
          <w:insideH w:val="single" w:sz="6" w:space="0" w:color="E8C94B"/>
          <w:insideV w:val="single" w:sz="6" w:space="0" w:color="E8C94B"/>
        </w:tcBorders>
        <w:shd w:val="clear" w:color="auto" w:fill="F3E3A5"/>
      </w:tcPr>
    </w:tblStylePr>
    <w:tblStylePr w:type="nwCell">
      <w:tblPr/>
      <w:tcPr>
        <w:shd w:val="clear" w:color="auto" w:fill="FFFFFF"/>
      </w:tcPr>
    </w:tblStylePr>
  </w:style>
  <w:style w:type="table" w:styleId="2-4">
    <w:name w:val="Medium Grid 2 Accent 4"/>
    <w:basedOn w:val="a3"/>
    <w:uiPriority w:val="68"/>
    <w:semiHidden/>
    <w:unhideWhenUsed/>
    <w:rsid w:val="009915C8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2682A6"/>
        <w:left w:val="single" w:sz="8" w:space="0" w:color="2682A6"/>
        <w:bottom w:val="single" w:sz="8" w:space="0" w:color="2682A6"/>
        <w:right w:val="single" w:sz="8" w:space="0" w:color="2682A6"/>
        <w:insideH w:val="single" w:sz="8" w:space="0" w:color="2682A6"/>
        <w:insideV w:val="single" w:sz="8" w:space="0" w:color="2682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E3F1"/>
    </w:tcPr>
    <w:tblStylePr w:type="firstRow">
      <w:rPr>
        <w:b/>
        <w:bCs/>
        <w:color w:val="000000"/>
      </w:rPr>
      <w:tblPr/>
      <w:tcPr>
        <w:shd w:val="clear" w:color="auto" w:fill="E6F4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/>
      </w:tcPr>
    </w:tblStylePr>
    <w:tblStylePr w:type="band1Vert">
      <w:tblPr/>
      <w:tcPr>
        <w:shd w:val="clear" w:color="auto" w:fill="82C7E2"/>
      </w:tcPr>
    </w:tblStylePr>
    <w:tblStylePr w:type="band1Horz">
      <w:tblPr/>
      <w:tcPr>
        <w:tcBorders>
          <w:insideH w:val="single" w:sz="6" w:space="0" w:color="2682A6"/>
          <w:insideV w:val="single" w:sz="6" w:space="0" w:color="2682A6"/>
        </w:tcBorders>
        <w:shd w:val="clear" w:color="auto" w:fill="82C7E2"/>
      </w:tcPr>
    </w:tblStylePr>
    <w:tblStylePr w:type="nwCell">
      <w:tblPr/>
      <w:tcPr>
        <w:shd w:val="clear" w:color="auto" w:fill="FFFFFF"/>
      </w:tcPr>
    </w:tblStylePr>
  </w:style>
  <w:style w:type="table" w:styleId="2-5">
    <w:name w:val="Medium Grid 2 Accent 5"/>
    <w:basedOn w:val="a3"/>
    <w:uiPriority w:val="68"/>
    <w:semiHidden/>
    <w:unhideWhenUsed/>
    <w:rsid w:val="009915C8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F08A42"/>
        <w:left w:val="single" w:sz="8" w:space="0" w:color="F08A42"/>
        <w:bottom w:val="single" w:sz="8" w:space="0" w:color="F08A42"/>
        <w:right w:val="single" w:sz="8" w:space="0" w:color="F08A42"/>
        <w:insideH w:val="single" w:sz="8" w:space="0" w:color="F08A42"/>
        <w:insideV w:val="single" w:sz="8" w:space="0" w:color="F08A4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D0"/>
    </w:tcPr>
    <w:tblStylePr w:type="firstRow">
      <w:rPr>
        <w:b/>
        <w:bCs/>
        <w:color w:val="000000"/>
      </w:rPr>
      <w:tblPr/>
      <w:tcPr>
        <w:shd w:val="clear" w:color="auto" w:fill="FDF3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/>
      </w:tcPr>
    </w:tblStylePr>
    <w:tblStylePr w:type="band1Vert">
      <w:tblPr/>
      <w:tcPr>
        <w:shd w:val="clear" w:color="auto" w:fill="F7C4A0"/>
      </w:tcPr>
    </w:tblStylePr>
    <w:tblStylePr w:type="band1Horz">
      <w:tblPr/>
      <w:tcPr>
        <w:tcBorders>
          <w:insideH w:val="single" w:sz="6" w:space="0" w:color="F08A42"/>
          <w:insideV w:val="single" w:sz="6" w:space="0" w:color="F08A42"/>
        </w:tcBorders>
        <w:shd w:val="clear" w:color="auto" w:fill="F7C4A0"/>
      </w:tcPr>
    </w:tblStylePr>
    <w:tblStylePr w:type="nwCell">
      <w:tblPr/>
      <w:tcPr>
        <w:shd w:val="clear" w:color="auto" w:fill="FFFFFF"/>
      </w:tcPr>
    </w:tblStylePr>
  </w:style>
  <w:style w:type="table" w:styleId="2-6">
    <w:name w:val="Medium Grid 2 Accent 6"/>
    <w:basedOn w:val="a3"/>
    <w:uiPriority w:val="68"/>
    <w:semiHidden/>
    <w:unhideWhenUsed/>
    <w:rsid w:val="009915C8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6A5178"/>
        <w:left w:val="single" w:sz="8" w:space="0" w:color="6A5178"/>
        <w:bottom w:val="single" w:sz="8" w:space="0" w:color="6A5178"/>
        <w:right w:val="single" w:sz="8" w:space="0" w:color="6A5178"/>
        <w:insideH w:val="single" w:sz="8" w:space="0" w:color="6A5178"/>
        <w:insideV w:val="single" w:sz="8" w:space="0" w:color="6A517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1E0"/>
    </w:tcPr>
    <w:tblStylePr w:type="firstRow">
      <w:rPr>
        <w:b/>
        <w:bCs/>
        <w:color w:val="000000"/>
      </w:rPr>
      <w:tblPr/>
      <w:tcPr>
        <w:shd w:val="clear" w:color="auto" w:fill="F0EC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/>
      </w:tcPr>
    </w:tblStylePr>
    <w:tblStylePr w:type="band1Vert">
      <w:tblPr/>
      <w:tcPr>
        <w:shd w:val="clear" w:color="auto" w:fill="B6A3C1"/>
      </w:tcPr>
    </w:tblStylePr>
    <w:tblStylePr w:type="band1Horz">
      <w:tblPr/>
      <w:tcPr>
        <w:tcBorders>
          <w:insideH w:val="single" w:sz="6" w:space="0" w:color="6A5178"/>
          <w:insideV w:val="single" w:sz="6" w:space="0" w:color="6A5178"/>
        </w:tcBorders>
        <w:shd w:val="clear" w:color="auto" w:fill="B6A3C1"/>
      </w:tcPr>
    </w:tblStylePr>
    <w:tblStylePr w:type="nwCell">
      <w:tblPr/>
      <w:tcPr>
        <w:shd w:val="clear" w:color="auto" w:fill="FFFFFF"/>
      </w:tcPr>
    </w:tblStylePr>
  </w:style>
  <w:style w:type="table" w:customStyle="1" w:styleId="310">
    <w:name w:val="Средняя сетка 31"/>
    <w:basedOn w:val="a3"/>
    <w:uiPriority w:val="69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69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FD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3A99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3A99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3A99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3A99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59FCE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59FCE8"/>
      </w:tcPr>
    </w:tblStylePr>
  </w:style>
  <w:style w:type="table" w:styleId="3-2">
    <w:name w:val="Medium Grid 3 Accent 2"/>
    <w:basedOn w:val="a3"/>
    <w:uiPriority w:val="69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9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3353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3353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3353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3353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949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9494"/>
      </w:tcPr>
    </w:tblStylePr>
  </w:style>
  <w:style w:type="table" w:styleId="3-3">
    <w:name w:val="Medium Grid 3 Accent 3"/>
    <w:basedOn w:val="a3"/>
    <w:uiPriority w:val="69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1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8C94B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8C94B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8C94B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8C94B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3E3A5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3E3A5"/>
      </w:tcPr>
    </w:tblStylePr>
  </w:style>
  <w:style w:type="table" w:styleId="3-4">
    <w:name w:val="Medium Grid 3 Accent 4"/>
    <w:basedOn w:val="a3"/>
    <w:uiPriority w:val="69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E3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682A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682A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682A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682A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2C7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2C7E2"/>
      </w:tcPr>
    </w:tblStylePr>
  </w:style>
  <w:style w:type="table" w:styleId="3-5">
    <w:name w:val="Medium Grid 3 Accent 5"/>
    <w:basedOn w:val="a3"/>
    <w:uiPriority w:val="69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1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08A4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08A4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08A4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08A4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7C4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7C4A0"/>
      </w:tcPr>
    </w:tblStylePr>
  </w:style>
  <w:style w:type="table" w:styleId="3-6">
    <w:name w:val="Medium Grid 3 Accent 6"/>
    <w:basedOn w:val="a3"/>
    <w:uiPriority w:val="69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1E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A517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A517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A517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A517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6A3C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6A3C1"/>
      </w:tcPr>
    </w:tblStylePr>
  </w:style>
  <w:style w:type="table" w:customStyle="1" w:styleId="111">
    <w:name w:val="Средний список 11"/>
    <w:basedOn w:val="a3"/>
    <w:uiPriority w:val="65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352F25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">
    <w:name w:val="Средний список 1 - Акцент 11"/>
    <w:basedOn w:val="a3"/>
    <w:uiPriority w:val="65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top w:val="single" w:sz="8" w:space="0" w:color="03A996"/>
        <w:bottom w:val="single" w:sz="8" w:space="0" w:color="03A9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3A996"/>
        </w:tcBorders>
      </w:tcPr>
    </w:tblStylePr>
    <w:tblStylePr w:type="lastRow">
      <w:rPr>
        <w:b/>
        <w:bCs/>
        <w:color w:val="352F25"/>
      </w:rPr>
      <w:tblPr/>
      <w:tcPr>
        <w:tcBorders>
          <w:top w:val="single" w:sz="8" w:space="0" w:color="03A996"/>
          <w:bottom w:val="single" w:sz="8" w:space="0" w:color="03A9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/>
          <w:bottom w:val="single" w:sz="8" w:space="0" w:color="03A996"/>
        </w:tcBorders>
      </w:tcPr>
    </w:tblStylePr>
    <w:tblStylePr w:type="band1Vert">
      <w:tblPr/>
      <w:tcPr>
        <w:shd w:val="clear" w:color="auto" w:fill="ACFDF4"/>
      </w:tcPr>
    </w:tblStylePr>
    <w:tblStylePr w:type="band1Horz">
      <w:tblPr/>
      <w:tcPr>
        <w:shd w:val="clear" w:color="auto" w:fill="ACFDF4"/>
      </w:tcPr>
    </w:tblStylePr>
  </w:style>
  <w:style w:type="table" w:styleId="1-20">
    <w:name w:val="Medium List 1 Accent 2"/>
    <w:basedOn w:val="a3"/>
    <w:uiPriority w:val="65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top w:val="single" w:sz="8" w:space="0" w:color="B33536"/>
        <w:bottom w:val="single" w:sz="8" w:space="0" w:color="B3353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B33536"/>
        </w:tcBorders>
      </w:tcPr>
    </w:tblStylePr>
    <w:tblStylePr w:type="lastRow">
      <w:rPr>
        <w:b/>
        <w:bCs/>
        <w:color w:val="352F25"/>
      </w:rPr>
      <w:tblPr/>
      <w:tcPr>
        <w:tcBorders>
          <w:top w:val="single" w:sz="8" w:space="0" w:color="B33536"/>
          <w:bottom w:val="single" w:sz="8" w:space="0" w:color="B3353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/>
          <w:bottom w:val="single" w:sz="8" w:space="0" w:color="B33536"/>
        </w:tcBorders>
      </w:tcPr>
    </w:tblStylePr>
    <w:tblStylePr w:type="band1Vert">
      <w:tblPr/>
      <w:tcPr>
        <w:shd w:val="clear" w:color="auto" w:fill="EFC9C9"/>
      </w:tcPr>
    </w:tblStylePr>
    <w:tblStylePr w:type="band1Horz">
      <w:tblPr/>
      <w:tcPr>
        <w:shd w:val="clear" w:color="auto" w:fill="EFC9C9"/>
      </w:tcPr>
    </w:tblStylePr>
  </w:style>
  <w:style w:type="table" w:styleId="1-30">
    <w:name w:val="Medium List 1 Accent 3"/>
    <w:basedOn w:val="a3"/>
    <w:uiPriority w:val="65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top w:val="single" w:sz="8" w:space="0" w:color="E8C94B"/>
        <w:bottom w:val="single" w:sz="8" w:space="0" w:color="E8C94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E8C94B"/>
        </w:tcBorders>
      </w:tcPr>
    </w:tblStylePr>
    <w:tblStylePr w:type="lastRow">
      <w:rPr>
        <w:b/>
        <w:bCs/>
        <w:color w:val="352F25"/>
      </w:rPr>
      <w:tblPr/>
      <w:tcPr>
        <w:tcBorders>
          <w:top w:val="single" w:sz="8" w:space="0" w:color="E8C94B"/>
          <w:bottom w:val="single" w:sz="8" w:space="0" w:color="E8C94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/>
          <w:bottom w:val="single" w:sz="8" w:space="0" w:color="E8C94B"/>
        </w:tcBorders>
      </w:tcPr>
    </w:tblStylePr>
    <w:tblStylePr w:type="band1Vert">
      <w:tblPr/>
      <w:tcPr>
        <w:shd w:val="clear" w:color="auto" w:fill="F9F1D2"/>
      </w:tcPr>
    </w:tblStylePr>
    <w:tblStylePr w:type="band1Horz">
      <w:tblPr/>
      <w:tcPr>
        <w:shd w:val="clear" w:color="auto" w:fill="F9F1D2"/>
      </w:tcPr>
    </w:tblStylePr>
  </w:style>
  <w:style w:type="table" w:styleId="1-40">
    <w:name w:val="Medium List 1 Accent 4"/>
    <w:basedOn w:val="a3"/>
    <w:uiPriority w:val="65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top w:val="single" w:sz="8" w:space="0" w:color="2682A6"/>
        <w:bottom w:val="single" w:sz="8" w:space="0" w:color="2682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2682A6"/>
        </w:tcBorders>
      </w:tcPr>
    </w:tblStylePr>
    <w:tblStylePr w:type="lastRow">
      <w:rPr>
        <w:b/>
        <w:bCs/>
        <w:color w:val="352F25"/>
      </w:rPr>
      <w:tblPr/>
      <w:tcPr>
        <w:tcBorders>
          <w:top w:val="single" w:sz="8" w:space="0" w:color="2682A6"/>
          <w:bottom w:val="single" w:sz="8" w:space="0" w:color="2682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/>
          <w:bottom w:val="single" w:sz="8" w:space="0" w:color="2682A6"/>
        </w:tcBorders>
      </w:tcPr>
    </w:tblStylePr>
    <w:tblStylePr w:type="band1Vert">
      <w:tblPr/>
      <w:tcPr>
        <w:shd w:val="clear" w:color="auto" w:fill="C1E3F1"/>
      </w:tcPr>
    </w:tblStylePr>
    <w:tblStylePr w:type="band1Horz">
      <w:tblPr/>
      <w:tcPr>
        <w:shd w:val="clear" w:color="auto" w:fill="C1E3F1"/>
      </w:tcPr>
    </w:tblStylePr>
  </w:style>
  <w:style w:type="table" w:styleId="1-50">
    <w:name w:val="Medium List 1 Accent 5"/>
    <w:basedOn w:val="a3"/>
    <w:uiPriority w:val="65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top w:val="single" w:sz="8" w:space="0" w:color="F08A42"/>
        <w:bottom w:val="single" w:sz="8" w:space="0" w:color="F08A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F08A42"/>
        </w:tcBorders>
      </w:tcPr>
    </w:tblStylePr>
    <w:tblStylePr w:type="lastRow">
      <w:rPr>
        <w:b/>
        <w:bCs/>
        <w:color w:val="352F25"/>
      </w:rPr>
      <w:tblPr/>
      <w:tcPr>
        <w:tcBorders>
          <w:top w:val="single" w:sz="8" w:space="0" w:color="F08A42"/>
          <w:bottom w:val="single" w:sz="8" w:space="0" w:color="F08A4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/>
          <w:bottom w:val="single" w:sz="8" w:space="0" w:color="F08A42"/>
        </w:tcBorders>
      </w:tcPr>
    </w:tblStylePr>
    <w:tblStylePr w:type="band1Vert">
      <w:tblPr/>
      <w:tcPr>
        <w:shd w:val="clear" w:color="auto" w:fill="FBE1D0"/>
      </w:tcPr>
    </w:tblStylePr>
    <w:tblStylePr w:type="band1Horz">
      <w:tblPr/>
      <w:tcPr>
        <w:shd w:val="clear" w:color="auto" w:fill="FBE1D0"/>
      </w:tcPr>
    </w:tblStylePr>
  </w:style>
  <w:style w:type="table" w:styleId="1-60">
    <w:name w:val="Medium List 1 Accent 6"/>
    <w:basedOn w:val="a3"/>
    <w:uiPriority w:val="65"/>
    <w:semiHidden/>
    <w:unhideWhenUsed/>
    <w:rsid w:val="009915C8"/>
    <w:rPr>
      <w:color w:val="000000"/>
    </w:rPr>
    <w:tblPr>
      <w:tblStyleRowBandSize w:val="1"/>
      <w:tblStyleColBandSize w:val="1"/>
      <w:tblInd w:w="0" w:type="dxa"/>
      <w:tblBorders>
        <w:top w:val="single" w:sz="8" w:space="0" w:color="6A5178"/>
        <w:bottom w:val="single" w:sz="8" w:space="0" w:color="6A517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6A5178"/>
        </w:tcBorders>
      </w:tcPr>
    </w:tblStylePr>
    <w:tblStylePr w:type="lastRow">
      <w:rPr>
        <w:b/>
        <w:bCs/>
        <w:color w:val="352F25"/>
      </w:rPr>
      <w:tblPr/>
      <w:tcPr>
        <w:tcBorders>
          <w:top w:val="single" w:sz="8" w:space="0" w:color="6A5178"/>
          <w:bottom w:val="single" w:sz="8" w:space="0" w:color="6A517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/>
          <w:bottom w:val="single" w:sz="8" w:space="0" w:color="6A5178"/>
        </w:tcBorders>
      </w:tcPr>
    </w:tblStylePr>
    <w:tblStylePr w:type="band1Vert">
      <w:tblPr/>
      <w:tcPr>
        <w:shd w:val="clear" w:color="auto" w:fill="DAD1E0"/>
      </w:tcPr>
    </w:tblStylePr>
    <w:tblStylePr w:type="band1Horz">
      <w:tblPr/>
      <w:tcPr>
        <w:shd w:val="clear" w:color="auto" w:fill="DAD1E0"/>
      </w:tcPr>
    </w:tblStylePr>
  </w:style>
  <w:style w:type="table" w:customStyle="1" w:styleId="211">
    <w:name w:val="Средний список 21"/>
    <w:basedOn w:val="a3"/>
    <w:uiPriority w:val="66"/>
    <w:semiHidden/>
    <w:unhideWhenUsed/>
    <w:rsid w:val="009915C8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9915C8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3A996"/>
        <w:left w:val="single" w:sz="8" w:space="0" w:color="03A996"/>
        <w:bottom w:val="single" w:sz="8" w:space="0" w:color="03A996"/>
        <w:right w:val="single" w:sz="8" w:space="0" w:color="03A9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3A99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9915C8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B33536"/>
        <w:left w:val="single" w:sz="8" w:space="0" w:color="B33536"/>
        <w:bottom w:val="single" w:sz="8" w:space="0" w:color="B33536"/>
        <w:right w:val="single" w:sz="8" w:space="0" w:color="B3353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3353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9915C8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E8C94B"/>
        <w:left w:val="single" w:sz="8" w:space="0" w:color="E8C94B"/>
        <w:bottom w:val="single" w:sz="8" w:space="0" w:color="E8C94B"/>
        <w:right w:val="single" w:sz="8" w:space="0" w:color="E8C94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8C94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9915C8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2682A6"/>
        <w:left w:val="single" w:sz="8" w:space="0" w:color="2682A6"/>
        <w:bottom w:val="single" w:sz="8" w:space="0" w:color="2682A6"/>
        <w:right w:val="single" w:sz="8" w:space="0" w:color="2682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682A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9915C8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F08A42"/>
        <w:left w:val="single" w:sz="8" w:space="0" w:color="F08A42"/>
        <w:bottom w:val="single" w:sz="8" w:space="0" w:color="F08A42"/>
        <w:right w:val="single" w:sz="8" w:space="0" w:color="F08A4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08A4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9915C8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6A5178"/>
        <w:left w:val="single" w:sz="8" w:space="0" w:color="6A5178"/>
        <w:bottom w:val="single" w:sz="8" w:space="0" w:color="6A5178"/>
        <w:right w:val="single" w:sz="8" w:space="0" w:color="6A517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A517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заливка 11"/>
    <w:basedOn w:val="a3"/>
    <w:uiPriority w:val="63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3"/>
    <w:uiPriority w:val="63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06FADD"/>
        <w:left w:val="single" w:sz="8" w:space="0" w:color="06FADD"/>
        <w:bottom w:val="single" w:sz="8" w:space="0" w:color="06FADD"/>
        <w:right w:val="single" w:sz="8" w:space="0" w:color="06FADD"/>
        <w:insideH w:val="single" w:sz="8" w:space="0" w:color="06FA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6FADD"/>
          <w:left w:val="single" w:sz="8" w:space="0" w:color="06FADD"/>
          <w:bottom w:val="single" w:sz="8" w:space="0" w:color="06FADD"/>
          <w:right w:val="single" w:sz="8" w:space="0" w:color="06FADD"/>
          <w:insideH w:val="nil"/>
          <w:insideV w:val="nil"/>
        </w:tcBorders>
        <w:shd w:val="clear" w:color="auto" w:fill="03A99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/>
          <w:left w:val="single" w:sz="8" w:space="0" w:color="06FADD"/>
          <w:bottom w:val="single" w:sz="8" w:space="0" w:color="06FADD"/>
          <w:right w:val="single" w:sz="8" w:space="0" w:color="06FAD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CF5E5F"/>
        <w:left w:val="single" w:sz="8" w:space="0" w:color="CF5E5F"/>
        <w:bottom w:val="single" w:sz="8" w:space="0" w:color="CF5E5F"/>
        <w:right w:val="single" w:sz="8" w:space="0" w:color="CF5E5F"/>
        <w:insideH w:val="single" w:sz="8" w:space="0" w:color="CF5E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5E5F"/>
          <w:left w:val="single" w:sz="8" w:space="0" w:color="CF5E5F"/>
          <w:bottom w:val="single" w:sz="8" w:space="0" w:color="CF5E5F"/>
          <w:right w:val="single" w:sz="8" w:space="0" w:color="CF5E5F"/>
          <w:insideH w:val="nil"/>
          <w:insideV w:val="nil"/>
        </w:tcBorders>
        <w:shd w:val="clear" w:color="auto" w:fill="B3353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/>
          <w:left w:val="single" w:sz="8" w:space="0" w:color="CF5E5F"/>
          <w:bottom w:val="single" w:sz="8" w:space="0" w:color="CF5E5F"/>
          <w:right w:val="single" w:sz="8" w:space="0" w:color="CF5E5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EDD677"/>
        <w:left w:val="single" w:sz="8" w:space="0" w:color="EDD677"/>
        <w:bottom w:val="single" w:sz="8" w:space="0" w:color="EDD677"/>
        <w:right w:val="single" w:sz="8" w:space="0" w:color="EDD677"/>
        <w:insideH w:val="single" w:sz="8" w:space="0" w:color="EDD67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DD677"/>
          <w:left w:val="single" w:sz="8" w:space="0" w:color="EDD677"/>
          <w:bottom w:val="single" w:sz="8" w:space="0" w:color="EDD677"/>
          <w:right w:val="single" w:sz="8" w:space="0" w:color="EDD677"/>
          <w:insideH w:val="nil"/>
          <w:insideV w:val="nil"/>
        </w:tcBorders>
        <w:shd w:val="clear" w:color="auto" w:fill="E8C94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/>
          <w:left w:val="single" w:sz="8" w:space="0" w:color="EDD677"/>
          <w:bottom w:val="single" w:sz="8" w:space="0" w:color="EDD677"/>
          <w:right w:val="single" w:sz="8" w:space="0" w:color="EDD67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44ABD4"/>
        <w:left w:val="single" w:sz="8" w:space="0" w:color="44ABD4"/>
        <w:bottom w:val="single" w:sz="8" w:space="0" w:color="44ABD4"/>
        <w:right w:val="single" w:sz="8" w:space="0" w:color="44ABD4"/>
        <w:insideH w:val="single" w:sz="8" w:space="0" w:color="44AB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4ABD4"/>
          <w:left w:val="single" w:sz="8" w:space="0" w:color="44ABD4"/>
          <w:bottom w:val="single" w:sz="8" w:space="0" w:color="44ABD4"/>
          <w:right w:val="single" w:sz="8" w:space="0" w:color="44ABD4"/>
          <w:insideH w:val="nil"/>
          <w:insideV w:val="nil"/>
        </w:tcBorders>
        <w:shd w:val="clear" w:color="auto" w:fill="2682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/>
          <w:left w:val="single" w:sz="8" w:space="0" w:color="44ABD4"/>
          <w:bottom w:val="single" w:sz="8" w:space="0" w:color="44ABD4"/>
          <w:right w:val="single" w:sz="8" w:space="0" w:color="44AB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F3A671"/>
        <w:left w:val="single" w:sz="8" w:space="0" w:color="F3A671"/>
        <w:bottom w:val="single" w:sz="8" w:space="0" w:color="F3A671"/>
        <w:right w:val="single" w:sz="8" w:space="0" w:color="F3A671"/>
        <w:insideH w:val="single" w:sz="8" w:space="0" w:color="F3A6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3A671"/>
          <w:left w:val="single" w:sz="8" w:space="0" w:color="F3A671"/>
          <w:bottom w:val="single" w:sz="8" w:space="0" w:color="F3A671"/>
          <w:right w:val="single" w:sz="8" w:space="0" w:color="F3A671"/>
          <w:insideH w:val="nil"/>
          <w:insideV w:val="nil"/>
        </w:tcBorders>
        <w:shd w:val="clear" w:color="auto" w:fill="F08A4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/>
          <w:left w:val="single" w:sz="8" w:space="0" w:color="F3A671"/>
          <w:bottom w:val="single" w:sz="8" w:space="0" w:color="F3A671"/>
          <w:right w:val="single" w:sz="8" w:space="0" w:color="F3A6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9915C8"/>
    <w:tblPr>
      <w:tblStyleRowBandSize w:val="1"/>
      <w:tblStyleColBandSize w:val="1"/>
      <w:tblInd w:w="0" w:type="dxa"/>
      <w:tblBorders>
        <w:top w:val="single" w:sz="8" w:space="0" w:color="9174A1"/>
        <w:left w:val="single" w:sz="8" w:space="0" w:color="9174A1"/>
        <w:bottom w:val="single" w:sz="8" w:space="0" w:color="9174A1"/>
        <w:right w:val="single" w:sz="8" w:space="0" w:color="9174A1"/>
        <w:insideH w:val="single" w:sz="8" w:space="0" w:color="9174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174A1"/>
          <w:left w:val="single" w:sz="8" w:space="0" w:color="9174A1"/>
          <w:bottom w:val="single" w:sz="8" w:space="0" w:color="9174A1"/>
          <w:right w:val="single" w:sz="8" w:space="0" w:color="9174A1"/>
          <w:insideH w:val="nil"/>
          <w:insideV w:val="nil"/>
        </w:tcBorders>
        <w:shd w:val="clear" w:color="auto" w:fill="6A517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/>
          <w:left w:val="single" w:sz="8" w:space="0" w:color="9174A1"/>
          <w:bottom w:val="single" w:sz="8" w:space="0" w:color="9174A1"/>
          <w:right w:val="single" w:sz="8" w:space="0" w:color="9174A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uiPriority w:val="64"/>
    <w:semiHidden/>
    <w:unhideWhenUsed/>
    <w:rsid w:val="009915C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semiHidden/>
    <w:unhideWhenUsed/>
    <w:rsid w:val="009915C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9915C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9915C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9915C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9915C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9915C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0">
    <w:name w:val="Message Header"/>
    <w:basedOn w:val="a1"/>
    <w:link w:val="affff1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" w:eastAsia="Times New Roman" w:hAnsi="Calibri"/>
      <w:sz w:val="24"/>
      <w:szCs w:val="24"/>
    </w:rPr>
  </w:style>
  <w:style w:type="character" w:customStyle="1" w:styleId="affff1">
    <w:name w:val="Шапка Знак"/>
    <w:link w:val="affff0"/>
    <w:uiPriority w:val="99"/>
    <w:semiHidden/>
    <w:rsid w:val="009915C8"/>
    <w:rPr>
      <w:rFonts w:ascii="Calibri" w:eastAsia="Times New Roman" w:hAnsi="Calibri" w:cs="Times New Roman"/>
      <w:sz w:val="24"/>
      <w:szCs w:val="24"/>
      <w:shd w:val="pct20" w:color="auto" w:fill="auto"/>
    </w:rPr>
  </w:style>
  <w:style w:type="paragraph" w:styleId="affff2">
    <w:name w:val="Normal (Web)"/>
    <w:basedOn w:val="a1"/>
    <w:uiPriority w:val="99"/>
    <w:semiHidden/>
    <w:unhideWhenUsed/>
    <w:rsid w:val="009915C8"/>
    <w:rPr>
      <w:rFonts w:ascii="Times New Roman" w:hAnsi="Times New Roman"/>
      <w:sz w:val="24"/>
      <w:szCs w:val="24"/>
    </w:rPr>
  </w:style>
  <w:style w:type="paragraph" w:styleId="affff3">
    <w:name w:val="Normal Indent"/>
    <w:basedOn w:val="a1"/>
    <w:uiPriority w:val="99"/>
    <w:semiHidden/>
    <w:unhideWhenUsed/>
    <w:rsid w:val="009915C8"/>
    <w:pPr>
      <w:ind w:left="720"/>
    </w:pPr>
  </w:style>
  <w:style w:type="paragraph" w:styleId="affff4">
    <w:name w:val="Note Heading"/>
    <w:basedOn w:val="a1"/>
    <w:next w:val="a1"/>
    <w:link w:val="affff5"/>
    <w:uiPriority w:val="99"/>
    <w:semiHidden/>
    <w:unhideWhenUsed/>
    <w:rsid w:val="009915C8"/>
    <w:pPr>
      <w:spacing w:after="0" w:line="240" w:lineRule="auto"/>
    </w:pPr>
  </w:style>
  <w:style w:type="character" w:customStyle="1" w:styleId="affff5">
    <w:name w:val="Заголовок записки Знак"/>
    <w:basedOn w:val="a2"/>
    <w:link w:val="affff4"/>
    <w:uiPriority w:val="99"/>
    <w:semiHidden/>
    <w:rsid w:val="009915C8"/>
  </w:style>
  <w:style w:type="character" w:styleId="affff6">
    <w:name w:val="page number"/>
    <w:basedOn w:val="a2"/>
    <w:uiPriority w:val="99"/>
    <w:semiHidden/>
    <w:unhideWhenUsed/>
    <w:rsid w:val="009915C8"/>
  </w:style>
  <w:style w:type="table" w:customStyle="1" w:styleId="19">
    <w:name w:val="Таблица простая 1"/>
    <w:basedOn w:val="a3"/>
    <w:uiPriority w:val="41"/>
    <w:rsid w:val="009915C8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f">
    <w:name w:val="Таблица простая 2"/>
    <w:basedOn w:val="a3"/>
    <w:uiPriority w:val="42"/>
    <w:rsid w:val="009915C8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a">
    <w:name w:val="Таблица простая 3"/>
    <w:basedOn w:val="a3"/>
    <w:uiPriority w:val="43"/>
    <w:rsid w:val="009915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6">
    <w:name w:val="Таблица простая 4"/>
    <w:basedOn w:val="a3"/>
    <w:uiPriority w:val="44"/>
    <w:rsid w:val="009915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6">
    <w:name w:val="Таблица простая 5"/>
    <w:basedOn w:val="a3"/>
    <w:uiPriority w:val="45"/>
    <w:rsid w:val="009915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Plain Text"/>
    <w:basedOn w:val="a1"/>
    <w:link w:val="affff8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affff8">
    <w:name w:val="Текст Знак"/>
    <w:link w:val="affff7"/>
    <w:uiPriority w:val="99"/>
    <w:semiHidden/>
    <w:rsid w:val="009915C8"/>
    <w:rPr>
      <w:rFonts w:ascii="Consolas" w:hAnsi="Consolas"/>
      <w:szCs w:val="21"/>
    </w:rPr>
  </w:style>
  <w:style w:type="paragraph" w:styleId="affff9">
    <w:name w:val="Salutation"/>
    <w:basedOn w:val="a1"/>
    <w:next w:val="a1"/>
    <w:link w:val="affffa"/>
    <w:uiPriority w:val="99"/>
    <w:semiHidden/>
    <w:unhideWhenUsed/>
    <w:rsid w:val="009915C8"/>
  </w:style>
  <w:style w:type="character" w:customStyle="1" w:styleId="affffa">
    <w:name w:val="Приветствие Знак"/>
    <w:basedOn w:val="a2"/>
    <w:link w:val="affff9"/>
    <w:uiPriority w:val="99"/>
    <w:semiHidden/>
    <w:rsid w:val="009915C8"/>
  </w:style>
  <w:style w:type="paragraph" w:styleId="affffb">
    <w:name w:val="Signature"/>
    <w:basedOn w:val="a1"/>
    <w:link w:val="affffc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affffc">
    <w:name w:val="Подпись Знак"/>
    <w:basedOn w:val="a2"/>
    <w:link w:val="affffb"/>
    <w:uiPriority w:val="99"/>
    <w:semiHidden/>
    <w:rsid w:val="009915C8"/>
  </w:style>
  <w:style w:type="character" w:styleId="affffd">
    <w:name w:val="Strong"/>
    <w:uiPriority w:val="22"/>
    <w:semiHidden/>
    <w:unhideWhenUsed/>
    <w:qFormat/>
    <w:rsid w:val="009915C8"/>
    <w:rPr>
      <w:b/>
      <w:bCs/>
    </w:rPr>
  </w:style>
  <w:style w:type="character" w:styleId="affffe">
    <w:name w:val="Subtle Emphasis"/>
    <w:uiPriority w:val="19"/>
    <w:semiHidden/>
    <w:unhideWhenUsed/>
    <w:qFormat/>
    <w:rsid w:val="009915C8"/>
    <w:rPr>
      <w:i/>
      <w:iCs/>
      <w:color w:val="404040"/>
    </w:rPr>
  </w:style>
  <w:style w:type="character" w:styleId="afffff">
    <w:name w:val="Subtle Reference"/>
    <w:uiPriority w:val="31"/>
    <w:semiHidden/>
    <w:unhideWhenUsed/>
    <w:qFormat/>
    <w:rsid w:val="009915C8"/>
    <w:rPr>
      <w:smallCaps/>
      <w:color w:val="5A5A5A"/>
    </w:rPr>
  </w:style>
  <w:style w:type="table" w:styleId="1a">
    <w:name w:val="Table 3D effects 1"/>
    <w:basedOn w:val="a3"/>
    <w:uiPriority w:val="99"/>
    <w:semiHidden/>
    <w:unhideWhenUsed/>
    <w:rsid w:val="009915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3"/>
    <w:uiPriority w:val="99"/>
    <w:semiHidden/>
    <w:unhideWhenUsed/>
    <w:rsid w:val="009915C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9915C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3"/>
    <w:uiPriority w:val="99"/>
    <w:semiHidden/>
    <w:unhideWhenUsed/>
    <w:rsid w:val="009915C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9915C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9915C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9915C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orful 1"/>
    <w:basedOn w:val="a3"/>
    <w:uiPriority w:val="99"/>
    <w:semiHidden/>
    <w:unhideWhenUsed/>
    <w:rsid w:val="009915C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9915C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9915C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Columns 1"/>
    <w:basedOn w:val="a3"/>
    <w:uiPriority w:val="99"/>
    <w:semiHidden/>
    <w:unhideWhenUsed/>
    <w:rsid w:val="009915C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9915C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9915C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9915C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9915C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3"/>
    <w:uiPriority w:val="99"/>
    <w:semiHidden/>
    <w:unhideWhenUsed/>
    <w:rsid w:val="009915C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3"/>
    <w:uiPriority w:val="99"/>
    <w:semiHidden/>
    <w:unhideWhenUsed/>
    <w:rsid w:val="009915C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Grid 1"/>
    <w:basedOn w:val="a3"/>
    <w:uiPriority w:val="99"/>
    <w:semiHidden/>
    <w:unhideWhenUsed/>
    <w:rsid w:val="009915C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9915C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9915C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9915C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9915C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9915C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9915C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915C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fffff2">
    <w:name w:val="Сетка таблицы светлая"/>
    <w:basedOn w:val="a3"/>
    <w:uiPriority w:val="40"/>
    <w:rsid w:val="009915C8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8">
    <w:name w:val="Table List 1"/>
    <w:basedOn w:val="a3"/>
    <w:uiPriority w:val="99"/>
    <w:semiHidden/>
    <w:unhideWhenUsed/>
    <w:rsid w:val="009915C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9915C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9915C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9915C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9915C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9915C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9915C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9915C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3">
    <w:name w:val="table of authorities"/>
    <w:basedOn w:val="a1"/>
    <w:next w:val="a1"/>
    <w:uiPriority w:val="99"/>
    <w:semiHidden/>
    <w:unhideWhenUsed/>
    <w:rsid w:val="009915C8"/>
    <w:pPr>
      <w:spacing w:after="0"/>
      <w:ind w:left="220" w:hanging="220"/>
    </w:pPr>
  </w:style>
  <w:style w:type="paragraph" w:styleId="afffff4">
    <w:name w:val="table of figures"/>
    <w:basedOn w:val="a1"/>
    <w:next w:val="a1"/>
    <w:uiPriority w:val="99"/>
    <w:semiHidden/>
    <w:unhideWhenUsed/>
    <w:rsid w:val="009915C8"/>
    <w:pPr>
      <w:spacing w:after="0"/>
    </w:pPr>
  </w:style>
  <w:style w:type="table" w:styleId="afffff5">
    <w:name w:val="Table Professional"/>
    <w:basedOn w:val="a3"/>
    <w:uiPriority w:val="99"/>
    <w:semiHidden/>
    <w:unhideWhenUsed/>
    <w:rsid w:val="009915C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3"/>
    <w:uiPriority w:val="99"/>
    <w:semiHidden/>
    <w:unhideWhenUsed/>
    <w:rsid w:val="009915C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3"/>
    <w:uiPriority w:val="99"/>
    <w:semiHidden/>
    <w:unhideWhenUsed/>
    <w:rsid w:val="009915C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9915C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3"/>
    <w:uiPriority w:val="99"/>
    <w:semiHidden/>
    <w:unhideWhenUsed/>
    <w:rsid w:val="009915C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3"/>
    <w:uiPriority w:val="99"/>
    <w:semiHidden/>
    <w:unhideWhenUsed/>
    <w:rsid w:val="009915C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Theme"/>
    <w:basedOn w:val="a3"/>
    <w:uiPriority w:val="99"/>
    <w:semiHidden/>
    <w:unhideWhenUsed/>
    <w:rsid w:val="00991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9">
    <w:name w:val="Table Web 1"/>
    <w:basedOn w:val="a3"/>
    <w:uiPriority w:val="99"/>
    <w:semiHidden/>
    <w:unhideWhenUsed/>
    <w:rsid w:val="009915C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9915C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9915C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7">
    <w:name w:val="toa heading"/>
    <w:basedOn w:val="a1"/>
    <w:next w:val="a1"/>
    <w:uiPriority w:val="99"/>
    <w:semiHidden/>
    <w:unhideWhenUsed/>
    <w:rsid w:val="009915C8"/>
    <w:pPr>
      <w:spacing w:before="120"/>
    </w:pPr>
    <w:rPr>
      <w:rFonts w:ascii="Calibri" w:eastAsia="Times New Roman" w:hAnsi="Calibr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9915C8"/>
    <w:pPr>
      <w:spacing w:after="100"/>
    </w:pPr>
  </w:style>
  <w:style w:type="paragraph" w:styleId="2f7">
    <w:name w:val="toc 2"/>
    <w:basedOn w:val="a1"/>
    <w:next w:val="a1"/>
    <w:autoRedefine/>
    <w:uiPriority w:val="39"/>
    <w:semiHidden/>
    <w:unhideWhenUsed/>
    <w:rsid w:val="009915C8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9915C8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9915C8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9915C8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9915C8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9915C8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9915C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915C8"/>
    <w:pPr>
      <w:spacing w:after="100"/>
      <w:ind w:left="1760"/>
    </w:pPr>
  </w:style>
  <w:style w:type="paragraph" w:styleId="afffff8">
    <w:name w:val="TOC Heading"/>
    <w:basedOn w:val="1"/>
    <w:next w:val="a1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afffff9">
    <w:name w:val="Контактные данные"/>
    <w:basedOn w:val="a1"/>
    <w:uiPriority w:val="2"/>
    <w:qFormat/>
    <w:rsid w:val="007014C5"/>
    <w:pPr>
      <w:spacing w:after="0" w:line="276" w:lineRule="auto"/>
    </w:pPr>
  </w:style>
  <w:style w:type="character" w:customStyle="1" w:styleId="afffffa">
    <w:name w:val="Неразрешенное упоминание"/>
    <w:uiPriority w:val="99"/>
    <w:semiHidden/>
    <w:unhideWhenUsed/>
    <w:rsid w:val="001B1DA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riz121@yandex.ru" TargetMode="External"/><Relationship Id="rId17" Type="http://schemas.openxmlformats.org/officeDocument/2006/relationships/image" Target="media/image6.gif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gi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41;&#1091;&#1082;&#1083;&#1077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DB7217-4386-4E92-8370-B70233CCFB8B}">
  <ds:schemaRefs>
    <ds:schemaRef ds:uri="http://schemas.microsoft.com/office/2006/metadata/propertie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556F953C-6D9B-4A8C-A645-1160B7AB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Буклет.dotx</Template>
  <TotalTime>32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Рубан</dc:creator>
  <cp:keywords>ЗАГОЛОВОК БУКЛЕТА</cp:keywords>
  <cp:lastModifiedBy>user</cp:lastModifiedBy>
  <cp:revision>11</cp:revision>
  <cp:lastPrinted>2023-04-13T07:40:00Z</cp:lastPrinted>
  <dcterms:created xsi:type="dcterms:W3CDTF">2023-03-15T08:45:00Z</dcterms:created>
  <dcterms:modified xsi:type="dcterms:W3CDTF">2023-04-13T07:41:00Z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